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B77" w:rsidRDefault="00E5418F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 w:rsidRPr="00E5418F">
        <w:rPr>
          <w:rFonts w:ascii="Martti" w:hAnsi="Martti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0F24054C" wp14:editId="73EBF139">
            <wp:simplePos x="0" y="0"/>
            <wp:positionH relativeFrom="margin">
              <wp:posOffset>4664075</wp:posOffset>
            </wp:positionH>
            <wp:positionV relativeFrom="paragraph">
              <wp:posOffset>9525</wp:posOffset>
            </wp:positionV>
            <wp:extent cx="1762760" cy="804545"/>
            <wp:effectExtent l="0" t="0" r="0" b="0"/>
            <wp:wrapThrough wrapText="bothSides">
              <wp:wrapPolygon edited="0">
                <wp:start x="2801" y="2557"/>
                <wp:lineTo x="1167" y="11763"/>
                <wp:lineTo x="2801" y="18412"/>
                <wp:lineTo x="3735" y="18412"/>
                <wp:lineTo x="16807" y="14320"/>
                <wp:lineTo x="16807" y="12275"/>
                <wp:lineTo x="20075" y="11763"/>
                <wp:lineTo x="20075" y="9206"/>
                <wp:lineTo x="3735" y="2557"/>
                <wp:lineTo x="2801" y="2557"/>
              </wp:wrapPolygon>
            </wp:wrapThrough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kael_vaaka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18F">
        <w:rPr>
          <w:rFonts w:ascii="Martti" w:hAnsi="Martti" w:cs="Arial"/>
          <w:b/>
          <w:color w:val="538135"/>
          <w:sz w:val="28"/>
          <w:szCs w:val="28"/>
        </w:rPr>
        <w:t xml:space="preserve">           </w:t>
      </w:r>
    </w:p>
    <w:p w:rsidR="00651B77" w:rsidRDefault="00651B77" w:rsidP="00E5418F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</w:p>
    <w:p w:rsidR="00E5418F" w:rsidRPr="0043548C" w:rsidRDefault="00AD2123" w:rsidP="0043548C">
      <w:pPr>
        <w:tabs>
          <w:tab w:val="left" w:pos="6840"/>
        </w:tabs>
        <w:rPr>
          <w:rFonts w:ascii="Martti" w:hAnsi="Martti" w:cs="Arial"/>
          <w:b/>
          <w:color w:val="538135"/>
          <w:sz w:val="28"/>
          <w:szCs w:val="28"/>
        </w:rPr>
      </w:pPr>
      <w:r w:rsidRPr="0081401F">
        <w:rPr>
          <w:rFonts w:ascii="Martti" w:hAnsi="Martti" w:cs="Arial"/>
          <w:b/>
          <w:color w:val="538135"/>
          <w:sz w:val="36"/>
          <w:szCs w:val="28"/>
        </w:rPr>
        <w:t>Tervetuloa</w:t>
      </w:r>
      <w:r w:rsidR="0082314C">
        <w:rPr>
          <w:rFonts w:ascii="Martti" w:hAnsi="Martti" w:cs="Arial"/>
          <w:b/>
          <w:color w:val="538135"/>
          <w:sz w:val="36"/>
          <w:szCs w:val="28"/>
        </w:rPr>
        <w:t xml:space="preserve"> Lapin Vaellus</w:t>
      </w:r>
      <w:r w:rsidR="00D77319" w:rsidRPr="0081401F">
        <w:rPr>
          <w:rFonts w:ascii="Martti" w:hAnsi="Martti" w:cs="Arial"/>
          <w:b/>
          <w:color w:val="538135"/>
          <w:sz w:val="36"/>
          <w:szCs w:val="28"/>
        </w:rPr>
        <w:t>rippikouluun!</w:t>
      </w:r>
      <w:r w:rsidR="00E5418F">
        <w:rPr>
          <w:rFonts w:ascii="Martti" w:hAnsi="Martti" w:cs="Arial"/>
          <w:sz w:val="20"/>
        </w:rPr>
        <w:br/>
      </w:r>
    </w:p>
    <w:p w:rsidR="00ED4C47" w:rsidRDefault="00D728AA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>Tässä</w:t>
      </w:r>
      <w:r w:rsidR="00642DA6" w:rsidRPr="00E5418F">
        <w:rPr>
          <w:rFonts w:ascii="Martti" w:hAnsi="Martti" w:cs="Arial"/>
          <w:sz w:val="20"/>
        </w:rPr>
        <w:t xml:space="preserve"> kirjeessä on tärkeää tietoa</w:t>
      </w:r>
      <w:r w:rsidR="00C8458B">
        <w:rPr>
          <w:rFonts w:ascii="Martti" w:hAnsi="Martti" w:cs="Arial"/>
          <w:sz w:val="20"/>
        </w:rPr>
        <w:t xml:space="preserve"> rippikouluamme koskien.</w:t>
      </w:r>
    </w:p>
    <w:p w:rsidR="00ED4C47" w:rsidRDefault="00C8458B" w:rsidP="0081401F">
      <w:pPr>
        <w:tabs>
          <w:tab w:val="left" w:pos="6840"/>
        </w:tabs>
        <w:ind w:right="-442"/>
        <w:jc w:val="both"/>
        <w:rPr>
          <w:rFonts w:ascii="Martti" w:hAnsi="Martti" w:cs="Arial"/>
          <w:b/>
          <w:color w:val="538135"/>
          <w:sz w:val="20"/>
        </w:rPr>
      </w:pPr>
      <w:r>
        <w:rPr>
          <w:rFonts w:ascii="Martti" w:hAnsi="Martti" w:cs="Arial"/>
          <w:sz w:val="20"/>
        </w:rPr>
        <w:t>L</w:t>
      </w:r>
      <w:r w:rsidR="00A45ED0" w:rsidRPr="00E5418F">
        <w:rPr>
          <w:rFonts w:ascii="Martti" w:hAnsi="Martti" w:cs="Arial"/>
          <w:sz w:val="20"/>
        </w:rPr>
        <w:t>uet</w:t>
      </w:r>
      <w:r w:rsidR="00D77319" w:rsidRPr="00E5418F">
        <w:rPr>
          <w:rFonts w:ascii="Martti" w:hAnsi="Martti" w:cs="Arial"/>
          <w:sz w:val="20"/>
        </w:rPr>
        <w:t>han</w:t>
      </w:r>
      <w:r w:rsidR="00642DA6" w:rsidRPr="00E5418F">
        <w:rPr>
          <w:rFonts w:ascii="Martti" w:hAnsi="Martti" w:cs="Arial"/>
          <w:sz w:val="20"/>
        </w:rPr>
        <w:t xml:space="preserve"> siis</w:t>
      </w:r>
      <w:r>
        <w:rPr>
          <w:rFonts w:ascii="Martti" w:hAnsi="Martti" w:cs="Arial"/>
          <w:sz w:val="20"/>
        </w:rPr>
        <w:t xml:space="preserve"> tämän</w:t>
      </w:r>
      <w:r w:rsidR="00642DA6" w:rsidRPr="00E5418F">
        <w:rPr>
          <w:rFonts w:ascii="Martti" w:hAnsi="Martti" w:cs="Arial"/>
          <w:sz w:val="20"/>
        </w:rPr>
        <w:t xml:space="preserve"> huolella</w:t>
      </w:r>
      <w:r>
        <w:rPr>
          <w:rFonts w:ascii="Martti" w:hAnsi="Martti" w:cs="Arial"/>
          <w:sz w:val="20"/>
        </w:rPr>
        <w:t>,</w:t>
      </w:r>
      <w:r w:rsidR="00A45ED0" w:rsidRPr="00E5418F">
        <w:rPr>
          <w:rFonts w:ascii="Martti" w:hAnsi="Martti" w:cs="Arial"/>
          <w:sz w:val="20"/>
        </w:rPr>
        <w:t xml:space="preserve"> ja </w:t>
      </w:r>
      <w:r w:rsidR="00A45ED0" w:rsidRPr="0081401F">
        <w:rPr>
          <w:rFonts w:ascii="Martti" w:hAnsi="Martti" w:cs="Arial"/>
          <w:b/>
          <w:sz w:val="20"/>
        </w:rPr>
        <w:t>näytä kirje myös huoltajallesi</w:t>
      </w:r>
      <w:r w:rsidR="00642DA6" w:rsidRPr="00E5418F">
        <w:rPr>
          <w:rFonts w:ascii="Martti" w:hAnsi="Martti" w:cs="Arial"/>
          <w:sz w:val="20"/>
        </w:rPr>
        <w:t>!</w:t>
      </w:r>
    </w:p>
    <w:p w:rsidR="00D7503E" w:rsidRPr="00E5418F" w:rsidRDefault="00D7503E" w:rsidP="0081401F">
      <w:pPr>
        <w:tabs>
          <w:tab w:val="left" w:pos="6840"/>
        </w:tabs>
        <w:ind w:right="-442"/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Jos et jostain syystä pääsekään </w:t>
      </w:r>
      <w:r w:rsidR="003621B2" w:rsidRPr="00E5418F">
        <w:rPr>
          <w:rFonts w:ascii="Martti" w:hAnsi="Martti" w:cs="Arial"/>
          <w:sz w:val="20"/>
        </w:rPr>
        <w:t>mukaan riparille,</w:t>
      </w:r>
      <w:r w:rsidRPr="00E5418F">
        <w:rPr>
          <w:rFonts w:ascii="Martti" w:hAnsi="Martti" w:cs="Arial"/>
          <w:sz w:val="20"/>
        </w:rPr>
        <w:t xml:space="preserve"> ilmoi</w:t>
      </w:r>
      <w:r w:rsidR="004C71F6" w:rsidRPr="00E5418F">
        <w:rPr>
          <w:rFonts w:ascii="Martti" w:hAnsi="Martti" w:cs="Arial"/>
          <w:sz w:val="20"/>
        </w:rPr>
        <w:t>tathan siitä välittömästi</w:t>
      </w:r>
      <w:r w:rsidR="00952EC9" w:rsidRPr="00E5418F">
        <w:rPr>
          <w:rFonts w:ascii="Martti" w:hAnsi="Martti" w:cs="Arial"/>
          <w:sz w:val="20"/>
        </w:rPr>
        <w:t xml:space="preserve"> </w:t>
      </w:r>
      <w:r w:rsidR="00E92D76">
        <w:rPr>
          <w:rFonts w:ascii="Martti" w:hAnsi="Martti" w:cs="Arial"/>
          <w:sz w:val="20"/>
        </w:rPr>
        <w:t>Tuomaks</w:t>
      </w:r>
      <w:r w:rsidR="00C8458B">
        <w:rPr>
          <w:rFonts w:ascii="Martti" w:hAnsi="Martti" w:cs="Arial"/>
          <w:sz w:val="20"/>
        </w:rPr>
        <w:t>elle</w:t>
      </w:r>
      <w:r w:rsidRPr="00E5418F">
        <w:rPr>
          <w:rFonts w:ascii="Martti" w:hAnsi="Martti" w:cs="Arial"/>
          <w:sz w:val="20"/>
        </w:rPr>
        <w:t>.</w:t>
      </w:r>
    </w:p>
    <w:p w:rsidR="006C0D7A" w:rsidRPr="00E5418F" w:rsidRDefault="002744C3" w:rsidP="0081401F">
      <w:pPr>
        <w:pStyle w:val="Leipteksti3"/>
        <w:tabs>
          <w:tab w:val="left" w:pos="6840"/>
        </w:tabs>
        <w:jc w:val="both"/>
        <w:rPr>
          <w:rFonts w:ascii="Martti" w:hAnsi="Martti"/>
          <w:b/>
          <w:szCs w:val="20"/>
        </w:rPr>
      </w:pPr>
      <w:r w:rsidRPr="00E5418F">
        <w:rPr>
          <w:rFonts w:ascii="Martti" w:hAnsi="Martti"/>
          <w:b/>
          <w:color w:val="538135"/>
        </w:rPr>
        <w:t xml:space="preserve">Rippikouluusi kuuluu leirin lisäksi seuraavat </w:t>
      </w:r>
      <w:r w:rsidR="00952EC9" w:rsidRPr="00E5418F">
        <w:rPr>
          <w:rFonts w:ascii="Martti" w:hAnsi="Martti"/>
          <w:b/>
          <w:color w:val="538135"/>
        </w:rPr>
        <w:t xml:space="preserve">oman ryhmän </w:t>
      </w:r>
      <w:r w:rsidRPr="00E5418F">
        <w:rPr>
          <w:rFonts w:ascii="Martti" w:hAnsi="Martti"/>
          <w:b/>
          <w:color w:val="538135"/>
        </w:rPr>
        <w:t>tapaamiset ja opetustuokiot:</w:t>
      </w:r>
    </w:p>
    <w:p w:rsidR="007C3143" w:rsidRPr="00E5418F" w:rsidRDefault="007C3143" w:rsidP="0081401F">
      <w:pPr>
        <w:tabs>
          <w:tab w:val="left" w:pos="6840"/>
        </w:tabs>
        <w:jc w:val="both"/>
        <w:rPr>
          <w:rFonts w:ascii="Martti" w:hAnsi="Martti" w:cs="Arial"/>
          <w:color w:val="538135"/>
          <w:sz w:val="20"/>
        </w:rPr>
      </w:pPr>
    </w:p>
    <w:tbl>
      <w:tblPr>
        <w:tblW w:w="89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84"/>
        <w:gridCol w:w="2693"/>
      </w:tblGrid>
      <w:tr w:rsidR="00E95805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 xml:space="preserve">MILLOIN                           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05" w:rsidRPr="00E5418F" w:rsidRDefault="002F49BE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MITÄ</w:t>
            </w:r>
            <w:r w:rsidR="00E95805" w:rsidRPr="00E5418F">
              <w:rPr>
                <w:rFonts w:ascii="Martti" w:hAnsi="Martti" w:cs="Arial"/>
                <w:sz w:val="20"/>
              </w:rPr>
              <w:t xml:space="preserve">                                                      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05" w:rsidRPr="00E5418F" w:rsidRDefault="00E95805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MISSÄ</w:t>
            </w:r>
          </w:p>
        </w:tc>
      </w:tr>
      <w:tr w:rsidR="00D77319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536562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 17.3</w:t>
            </w:r>
            <w:r w:rsidR="005E6EA4">
              <w:rPr>
                <w:rFonts w:ascii="Martti" w:hAnsi="Martti"/>
                <w:sz w:val="20"/>
              </w:rPr>
              <w:t>. klo 18-20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F81D33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Rippikoulutapahtuma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E1EE5" w:rsidRDefault="00D77319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  <w:r w:rsidR="00ED4C47">
              <w:rPr>
                <w:rFonts w:ascii="Martti" w:hAnsi="Martti"/>
                <w:sz w:val="20"/>
              </w:rPr>
              <w:t xml:space="preserve"> </w:t>
            </w:r>
          </w:p>
          <w:p w:rsidR="00D77319" w:rsidRPr="00E5418F" w:rsidRDefault="00ED4C47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(os. </w:t>
            </w:r>
            <w:r w:rsidR="006C0D7A" w:rsidRPr="00E5418F">
              <w:rPr>
                <w:rFonts w:ascii="Martti" w:hAnsi="Martti"/>
                <w:sz w:val="20"/>
              </w:rPr>
              <w:t>Emännänpolku 1</w:t>
            </w:r>
            <w:r>
              <w:rPr>
                <w:rFonts w:ascii="Martti" w:hAnsi="Martti"/>
                <w:sz w:val="20"/>
              </w:rPr>
              <w:t>)</w:t>
            </w:r>
          </w:p>
        </w:tc>
      </w:tr>
      <w:tr w:rsidR="00AE54B9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4B9" w:rsidRPr="00E5418F" w:rsidRDefault="00536562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3.4. klo 18-20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4B9" w:rsidRPr="00E5418F" w:rsidRDefault="00536562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Tutustuminen</w:t>
            </w:r>
            <w:r w:rsidR="00CE0496">
              <w:rPr>
                <w:rFonts w:ascii="Martti" w:hAnsi="Martti"/>
                <w:sz w:val="20"/>
              </w:rPr>
              <w:t xml:space="preserve"> + Musiikkiopetus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4B9" w:rsidRPr="00E5418F" w:rsidRDefault="00AE54B9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D77319" w:rsidRPr="00E5418F" w:rsidTr="00754667">
        <w:trPr>
          <w:trHeight w:val="373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F364C5" w:rsidRDefault="009E443E" w:rsidP="00C8458B">
            <w:pPr>
              <w:tabs>
                <w:tab w:val="left" w:pos="6840"/>
              </w:tabs>
              <w:jc w:val="both"/>
              <w:rPr>
                <w:rStyle w:val="Voimakas"/>
                <w:rFonts w:ascii="Martti" w:hAnsi="Martti"/>
                <w:b w:val="0"/>
                <w:sz w:val="20"/>
              </w:rPr>
            </w:pPr>
            <w:r>
              <w:rPr>
                <w:rStyle w:val="Voimakas"/>
                <w:rFonts w:ascii="Martti" w:hAnsi="Martti"/>
                <w:b w:val="0"/>
                <w:sz w:val="20"/>
              </w:rPr>
              <w:t>11</w:t>
            </w:r>
            <w:r w:rsidR="00397303">
              <w:rPr>
                <w:rStyle w:val="Voimakas"/>
                <w:rFonts w:ascii="Martti" w:hAnsi="Martti"/>
                <w:b w:val="0"/>
                <w:sz w:val="20"/>
              </w:rPr>
              <w:t>.4</w:t>
            </w:r>
            <w:r>
              <w:rPr>
                <w:rStyle w:val="Voimakas"/>
                <w:rFonts w:ascii="Martti" w:hAnsi="Martti"/>
                <w:b w:val="0"/>
                <w:sz w:val="20"/>
              </w:rPr>
              <w:t xml:space="preserve"> klo 18-19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9E443E" w:rsidP="0075466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Pääsisäisvaellus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D77319" w:rsidP="00ED4C47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Mikaelinkirkko</w:t>
            </w:r>
            <w:r w:rsidR="006C0D7A" w:rsidRPr="00E5418F">
              <w:rPr>
                <w:rFonts w:ascii="Martti" w:hAnsi="Martti" w:cs="Arial"/>
                <w:sz w:val="20"/>
              </w:rPr>
              <w:t xml:space="preserve"> </w:t>
            </w:r>
          </w:p>
        </w:tc>
      </w:tr>
      <w:tr w:rsidR="00AE54B9" w:rsidRPr="00E5418F" w:rsidTr="00421640">
        <w:trPr>
          <w:trHeight w:val="34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4B9" w:rsidRDefault="009E443E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23.5. klo 17-19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4B9" w:rsidRDefault="009E443E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Vanhempainilta (ei rippikoululaisille)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54B9" w:rsidRDefault="00AE54B9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B26A35" w:rsidRPr="00E5418F" w:rsidTr="00421640">
        <w:trPr>
          <w:trHeight w:val="341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A35" w:rsidRPr="00E5418F" w:rsidRDefault="009E443E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25.-26</w:t>
            </w:r>
            <w:r w:rsidR="00A079B6">
              <w:rPr>
                <w:rFonts w:ascii="Martti" w:hAnsi="Martti"/>
                <w:sz w:val="20"/>
              </w:rPr>
              <w:t>.5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A35" w:rsidRPr="00E5418F" w:rsidRDefault="00A079B6" w:rsidP="0081401F">
            <w:pPr>
              <w:tabs>
                <w:tab w:val="left" w:pos="6840"/>
              </w:tabs>
              <w:jc w:val="both"/>
              <w:rPr>
                <w:rFonts w:ascii="Martti" w:hAnsi="Martti" w:cs="Arial"/>
                <w:sz w:val="20"/>
              </w:rPr>
            </w:pPr>
            <w:r>
              <w:rPr>
                <w:rFonts w:ascii="Martti" w:hAnsi="Martti" w:cs="Arial"/>
                <w:sz w:val="20"/>
              </w:rPr>
              <w:t>Harjoitusvaellus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6A35" w:rsidRDefault="00AE54B9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S</w:t>
            </w:r>
            <w:r w:rsidR="00A079B6">
              <w:rPr>
                <w:rFonts w:ascii="Martti" w:hAnsi="Martti"/>
                <w:sz w:val="20"/>
              </w:rPr>
              <w:t>iuntio</w:t>
            </w:r>
          </w:p>
        </w:tc>
      </w:tr>
      <w:tr w:rsidR="00D77319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9E443E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 xml:space="preserve"> 24</w:t>
            </w:r>
            <w:r w:rsidR="00397303">
              <w:rPr>
                <w:rFonts w:ascii="Martti" w:hAnsi="Martti"/>
                <w:sz w:val="20"/>
              </w:rPr>
              <w:t>.6</w:t>
            </w:r>
            <w:r w:rsidR="00332566">
              <w:rPr>
                <w:rFonts w:ascii="Martti" w:hAnsi="Martti"/>
                <w:sz w:val="20"/>
              </w:rPr>
              <w:t xml:space="preserve"> klo </w:t>
            </w:r>
            <w:r>
              <w:rPr>
                <w:rFonts w:ascii="Martti" w:hAnsi="Martti"/>
                <w:sz w:val="20"/>
              </w:rPr>
              <w:t xml:space="preserve">14 - 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9E443E" w:rsidP="00A079B6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</w:t>
            </w:r>
            <w:r w:rsidR="00A079B6">
              <w:rPr>
                <w:rFonts w:ascii="Martti" w:hAnsi="Martti"/>
                <w:sz w:val="20"/>
              </w:rPr>
              <w:t>uonavaellus ja</w:t>
            </w:r>
            <w:r>
              <w:rPr>
                <w:rFonts w:ascii="Martti" w:hAnsi="Martti"/>
                <w:sz w:val="20"/>
              </w:rPr>
              <w:t xml:space="preserve"> L</w:t>
            </w:r>
            <w:r w:rsidR="009C317D" w:rsidRPr="00E5418F">
              <w:rPr>
                <w:rFonts w:ascii="Martti" w:hAnsi="Martti"/>
                <w:sz w:val="20"/>
              </w:rPr>
              <w:t>eirivalmistelut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84441F" w:rsidP="00ED4C47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 w:cs="Arial"/>
                <w:sz w:val="20"/>
              </w:rPr>
              <w:t>Mikaelinkirkko</w:t>
            </w:r>
          </w:p>
        </w:tc>
      </w:tr>
      <w:tr w:rsidR="00D77319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9E443E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25</w:t>
            </w:r>
            <w:r w:rsidR="00397303">
              <w:rPr>
                <w:rFonts w:ascii="Martti" w:hAnsi="Martti"/>
                <w:sz w:val="20"/>
              </w:rPr>
              <w:t>.6-</w:t>
            </w:r>
            <w:r>
              <w:rPr>
                <w:rFonts w:ascii="Martti" w:hAnsi="Martti"/>
                <w:sz w:val="20"/>
              </w:rPr>
              <w:t>3.7.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952EC9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Leiri</w:t>
            </w:r>
            <w:r w:rsidR="009C317D" w:rsidRPr="00E5418F">
              <w:rPr>
                <w:rFonts w:ascii="Martti" w:hAnsi="Martti"/>
                <w:sz w:val="20"/>
              </w:rPr>
              <w:t>jakso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7319" w:rsidRPr="00E5418F" w:rsidRDefault="0082314C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proofErr w:type="spellStart"/>
            <w:r>
              <w:rPr>
                <w:rFonts w:ascii="Martti" w:hAnsi="Martti"/>
                <w:sz w:val="20"/>
              </w:rPr>
              <w:t>Enontekijön</w:t>
            </w:r>
            <w:proofErr w:type="spellEnd"/>
            <w:r>
              <w:rPr>
                <w:rFonts w:ascii="Martti" w:hAnsi="Martti"/>
                <w:sz w:val="20"/>
              </w:rPr>
              <w:t xml:space="preserve"> Hetassa</w:t>
            </w:r>
          </w:p>
        </w:tc>
      </w:tr>
      <w:tr w:rsidR="00421640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40" w:rsidRDefault="0042164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4.7. klo 13 - 15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40" w:rsidRPr="00E5418F" w:rsidRDefault="0042164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Leirin jälkeinen tapaaminen (vapaaehtoinen)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40" w:rsidRDefault="0042164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421640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40" w:rsidRDefault="0042164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30.8. klo 19 -22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40" w:rsidRDefault="0042164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proofErr w:type="spellStart"/>
            <w:r>
              <w:rPr>
                <w:rFonts w:ascii="Martti" w:hAnsi="Martti"/>
                <w:sz w:val="20"/>
              </w:rPr>
              <w:t>KutsuAlba</w:t>
            </w:r>
            <w:proofErr w:type="spellEnd"/>
            <w:r w:rsidR="001B596C">
              <w:rPr>
                <w:rFonts w:ascii="Martti" w:hAnsi="Martti"/>
                <w:sz w:val="20"/>
              </w:rPr>
              <w:t xml:space="preserve"> (vapaaehtoinen)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21640" w:rsidRDefault="00421640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9E443E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7</w:t>
            </w:r>
            <w:r w:rsidR="005E6EA4">
              <w:rPr>
                <w:rFonts w:ascii="Martti" w:hAnsi="Martti"/>
                <w:sz w:val="20"/>
              </w:rPr>
              <w:t>.9 klo 17</w:t>
            </w:r>
            <w:r>
              <w:rPr>
                <w:rFonts w:ascii="Martti" w:hAnsi="Martti"/>
                <w:sz w:val="20"/>
              </w:rPr>
              <w:t>-</w:t>
            </w:r>
            <w:r w:rsidR="000F662E">
              <w:rPr>
                <w:rFonts w:ascii="Martti" w:hAnsi="Martti"/>
                <w:sz w:val="20"/>
              </w:rPr>
              <w:t>19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Konfirmaatioharjoitus ja valokuvaus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  <w:tr w:rsidR="00C46DC1" w:rsidRPr="00E5418F" w:rsidTr="00421640"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397303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>
              <w:rPr>
                <w:rFonts w:ascii="Martti" w:hAnsi="Martti"/>
                <w:sz w:val="20"/>
              </w:rPr>
              <w:t>8</w:t>
            </w:r>
            <w:r w:rsidR="00EC448F">
              <w:rPr>
                <w:rFonts w:ascii="Martti" w:hAnsi="Martti"/>
                <w:sz w:val="20"/>
              </w:rPr>
              <w:t>.9 su klo 1</w:t>
            </w:r>
            <w:r w:rsidR="009E443E">
              <w:rPr>
                <w:rFonts w:ascii="Martti" w:hAnsi="Martti"/>
                <w:sz w:val="20"/>
              </w:rPr>
              <w:t>1</w:t>
            </w:r>
          </w:p>
        </w:tc>
        <w:tc>
          <w:tcPr>
            <w:tcW w:w="38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Konfirmaatiomessu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6DC1" w:rsidRPr="00E5418F" w:rsidRDefault="00C46DC1" w:rsidP="0081401F">
            <w:pPr>
              <w:tabs>
                <w:tab w:val="left" w:pos="6840"/>
              </w:tabs>
              <w:jc w:val="both"/>
              <w:rPr>
                <w:rFonts w:ascii="Martti" w:hAnsi="Martti"/>
                <w:sz w:val="20"/>
              </w:rPr>
            </w:pPr>
            <w:r w:rsidRPr="00E5418F">
              <w:rPr>
                <w:rFonts w:ascii="Martti" w:hAnsi="Martti"/>
                <w:sz w:val="20"/>
              </w:rPr>
              <w:t>Mikaelinkirkko</w:t>
            </w:r>
          </w:p>
        </w:tc>
      </w:tr>
    </w:tbl>
    <w:p w:rsidR="00E92D76" w:rsidRDefault="00952EC9" w:rsidP="0081401F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 w:rsidRPr="00E5418F">
        <w:rPr>
          <w:rFonts w:ascii="Martti" w:hAnsi="Martti"/>
          <w:szCs w:val="20"/>
        </w:rPr>
        <w:br/>
      </w:r>
      <w:r w:rsidRPr="00E5418F">
        <w:rPr>
          <w:rFonts w:ascii="Martti" w:hAnsi="Martti"/>
          <w:b/>
          <w:szCs w:val="20"/>
        </w:rPr>
        <w:t>Näiden tapaamisten lisäksi</w:t>
      </w:r>
      <w:r w:rsidRPr="00E5418F">
        <w:rPr>
          <w:rFonts w:ascii="Martti" w:hAnsi="Martti"/>
          <w:szCs w:val="20"/>
        </w:rPr>
        <w:t xml:space="preserve"> saat</w:t>
      </w:r>
      <w:r w:rsidR="00847B7C" w:rsidRPr="00E5418F">
        <w:rPr>
          <w:rFonts w:ascii="Martti" w:hAnsi="Martti"/>
          <w:szCs w:val="20"/>
        </w:rPr>
        <w:t xml:space="preserve"> </w:t>
      </w:r>
      <w:r w:rsidR="00847B7C" w:rsidRPr="00E5418F">
        <w:rPr>
          <w:rFonts w:ascii="Martti" w:hAnsi="Martti"/>
          <w:b/>
          <w:color w:val="538135"/>
          <w:szCs w:val="20"/>
        </w:rPr>
        <w:t>seuraku</w:t>
      </w:r>
      <w:r w:rsidR="00E5418F">
        <w:rPr>
          <w:rFonts w:ascii="Martti" w:hAnsi="Martti"/>
          <w:b/>
          <w:color w:val="538135"/>
          <w:szCs w:val="20"/>
        </w:rPr>
        <w:t xml:space="preserve">ntaan </w:t>
      </w:r>
      <w:r w:rsidR="00072FB7" w:rsidRPr="00E5418F">
        <w:rPr>
          <w:rFonts w:ascii="Martti" w:hAnsi="Martti"/>
          <w:b/>
          <w:color w:val="538135"/>
          <w:szCs w:val="20"/>
        </w:rPr>
        <w:t>tutustumiskortin</w:t>
      </w:r>
      <w:r w:rsidR="00847B7C" w:rsidRPr="00E5418F">
        <w:rPr>
          <w:rFonts w:ascii="Martti" w:hAnsi="Martti"/>
          <w:szCs w:val="20"/>
        </w:rPr>
        <w:t>, johon keräät leimoja osallistumalla seurakunnan toimintaan. Leimoja voit kerätä sinulle sop</w:t>
      </w:r>
      <w:r w:rsidR="004414D0" w:rsidRPr="00E5418F">
        <w:rPr>
          <w:rFonts w:ascii="Martti" w:hAnsi="Martti"/>
          <w:szCs w:val="20"/>
        </w:rPr>
        <w:t>ivaan tahtiin</w:t>
      </w:r>
      <w:r w:rsidR="00E92D76">
        <w:rPr>
          <w:rFonts w:ascii="Martti" w:hAnsi="Martti"/>
          <w:szCs w:val="20"/>
        </w:rPr>
        <w:t xml:space="preserve"> kevään,</w:t>
      </w:r>
      <w:r w:rsidR="004414D0" w:rsidRPr="00E5418F">
        <w:rPr>
          <w:rFonts w:ascii="Martti" w:hAnsi="Martti"/>
          <w:szCs w:val="20"/>
        </w:rPr>
        <w:t xml:space="preserve"> kesän ja</w:t>
      </w:r>
      <w:r w:rsidR="00C8458B">
        <w:rPr>
          <w:rFonts w:ascii="Martti" w:hAnsi="Martti"/>
          <w:szCs w:val="20"/>
        </w:rPr>
        <w:t xml:space="preserve"> alku</w:t>
      </w:r>
      <w:r w:rsidR="004414D0" w:rsidRPr="00E5418F">
        <w:rPr>
          <w:rFonts w:ascii="Martti" w:hAnsi="Martti"/>
          <w:szCs w:val="20"/>
        </w:rPr>
        <w:t xml:space="preserve">syksyn aikana. </w:t>
      </w:r>
      <w:r w:rsidR="00E5418F">
        <w:rPr>
          <w:rFonts w:ascii="Martti" w:hAnsi="Martti"/>
          <w:szCs w:val="20"/>
        </w:rPr>
        <w:t>Kortin</w:t>
      </w:r>
      <w:r w:rsidR="004414D0" w:rsidRPr="00E5418F">
        <w:rPr>
          <w:rFonts w:ascii="Martti" w:hAnsi="Martti"/>
          <w:szCs w:val="20"/>
        </w:rPr>
        <w:t xml:space="preserve"> täyteen kerääminen on osa rippikouluasi</w:t>
      </w:r>
      <w:r w:rsidR="00C8458B">
        <w:rPr>
          <w:rFonts w:ascii="Martti" w:hAnsi="Martti"/>
          <w:szCs w:val="20"/>
        </w:rPr>
        <w:t>. K</w:t>
      </w:r>
      <w:r w:rsidR="004414D0" w:rsidRPr="00E5418F">
        <w:rPr>
          <w:rFonts w:ascii="Martti" w:hAnsi="Martti"/>
          <w:szCs w:val="20"/>
        </w:rPr>
        <w:t xml:space="preserve">ortti tulee olla </w:t>
      </w:r>
      <w:r w:rsidR="00C8458B">
        <w:rPr>
          <w:rFonts w:ascii="Martti" w:hAnsi="Martti"/>
          <w:szCs w:val="20"/>
        </w:rPr>
        <w:t xml:space="preserve">valmis </w:t>
      </w:r>
      <w:r w:rsidR="00072FB7" w:rsidRPr="00E5418F">
        <w:rPr>
          <w:rFonts w:ascii="Martti" w:hAnsi="Martti"/>
          <w:szCs w:val="20"/>
        </w:rPr>
        <w:t xml:space="preserve">konfirmaatioharjoituksiin mennessä. </w:t>
      </w:r>
      <w:r w:rsidR="00E92D76" w:rsidRPr="00E92D76">
        <w:rPr>
          <w:rFonts w:ascii="Martti" w:hAnsi="Martti"/>
          <w:color w:val="000000"/>
          <w:szCs w:val="20"/>
        </w:rPr>
        <w:t>Käynteihin kuuluu kaksi messua, rippikoulutapahtuma sekä 2 osallistumista nuorten toimintaan.</w:t>
      </w:r>
    </w:p>
    <w:p w:rsidR="00E1508A" w:rsidRDefault="00E92D76" w:rsidP="0081401F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>
        <w:rPr>
          <w:rFonts w:ascii="Martti" w:hAnsi="Martti"/>
          <w:szCs w:val="20"/>
        </w:rPr>
        <w:t xml:space="preserve"> </w:t>
      </w:r>
    </w:p>
    <w:p w:rsidR="00E1508A" w:rsidRPr="00E5418F" w:rsidRDefault="00AE54B9" w:rsidP="0081401F">
      <w:pPr>
        <w:pStyle w:val="Leipteksti3"/>
        <w:tabs>
          <w:tab w:val="left" w:pos="6840"/>
        </w:tabs>
        <w:jc w:val="both"/>
        <w:rPr>
          <w:rFonts w:ascii="Martti" w:hAnsi="Martti"/>
          <w:szCs w:val="20"/>
        </w:rPr>
      </w:pPr>
      <w:r>
        <w:rPr>
          <w:rFonts w:ascii="Martti" w:hAnsi="Martti"/>
          <w:szCs w:val="20"/>
        </w:rPr>
        <w:t>Harjoitusvaelluksesta sekä varusteista</w:t>
      </w:r>
      <w:r w:rsidR="009E443E">
        <w:rPr>
          <w:rFonts w:ascii="Martti" w:hAnsi="Martti"/>
          <w:szCs w:val="20"/>
        </w:rPr>
        <w:t xml:space="preserve"> saat erillisen ohjeistuksen.</w:t>
      </w:r>
    </w:p>
    <w:p w:rsidR="00041CCE" w:rsidRPr="00E5418F" w:rsidRDefault="00041CC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041CCE" w:rsidRPr="00E5418F" w:rsidRDefault="00873FD8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>S</w:t>
      </w:r>
      <w:r w:rsidR="00D7503E" w:rsidRPr="00E5418F">
        <w:rPr>
          <w:rFonts w:ascii="Martti" w:hAnsi="Martti" w:cs="Arial"/>
          <w:sz w:val="20"/>
        </w:rPr>
        <w:t>eurakunna</w:t>
      </w:r>
      <w:r w:rsidR="001D7A54" w:rsidRPr="00E5418F">
        <w:rPr>
          <w:rFonts w:ascii="Martti" w:hAnsi="Martti" w:cs="Arial"/>
          <w:sz w:val="20"/>
        </w:rPr>
        <w:t xml:space="preserve">lta saat lahjaksi oman </w:t>
      </w:r>
      <w:r w:rsidR="001D7A54" w:rsidRPr="00F707DA">
        <w:rPr>
          <w:rFonts w:ascii="Martti" w:hAnsi="Martti" w:cs="Arial"/>
          <w:sz w:val="20"/>
        </w:rPr>
        <w:t>Raamatun</w:t>
      </w:r>
      <w:r w:rsidR="00816EDB" w:rsidRPr="00E5418F">
        <w:rPr>
          <w:rFonts w:ascii="Martti" w:hAnsi="Martti" w:cs="Arial"/>
          <w:sz w:val="20"/>
        </w:rPr>
        <w:t xml:space="preserve"> sekä työskentelyvihon</w:t>
      </w:r>
      <w:r w:rsidR="00D7503E" w:rsidRPr="00E5418F">
        <w:rPr>
          <w:rFonts w:ascii="Martti" w:hAnsi="Martti" w:cs="Arial"/>
          <w:sz w:val="20"/>
        </w:rPr>
        <w:t>.</w:t>
      </w:r>
      <w:r w:rsidR="00816EDB" w:rsidRPr="00E5418F">
        <w:rPr>
          <w:rFonts w:ascii="Martti" w:hAnsi="Martti" w:cs="Arial"/>
          <w:sz w:val="20"/>
        </w:rPr>
        <w:t xml:space="preserve"> </w:t>
      </w:r>
    </w:p>
    <w:p w:rsidR="00816EDB" w:rsidRPr="00E5418F" w:rsidRDefault="00816EDB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041CC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b/>
          <w:szCs w:val="24"/>
        </w:rPr>
      </w:pPr>
      <w:r w:rsidRPr="00E5418F">
        <w:rPr>
          <w:rFonts w:ascii="Martti" w:hAnsi="Martti" w:cs="Arial"/>
          <w:sz w:val="20"/>
        </w:rPr>
        <w:t>Rippikoulun suorittamin</w:t>
      </w:r>
      <w:r w:rsidR="00E552D1" w:rsidRPr="00E5418F">
        <w:rPr>
          <w:rFonts w:ascii="Martti" w:hAnsi="Martti" w:cs="Arial"/>
          <w:sz w:val="20"/>
        </w:rPr>
        <w:t>en edellyttää läsnäoloa kaikissa tapaamisiss</w:t>
      </w:r>
      <w:r w:rsidRPr="00E5418F">
        <w:rPr>
          <w:rFonts w:ascii="Martti" w:hAnsi="Martti" w:cs="Arial"/>
          <w:sz w:val="20"/>
        </w:rPr>
        <w:t>a. Varaa ajat kalenteriisi</w:t>
      </w:r>
      <w:r w:rsidR="00C8458B">
        <w:rPr>
          <w:rFonts w:ascii="Martti" w:hAnsi="Martti" w:cs="Arial"/>
          <w:sz w:val="20"/>
        </w:rPr>
        <w:t>,</w:t>
      </w:r>
      <w:r w:rsidRPr="00E5418F">
        <w:rPr>
          <w:rFonts w:ascii="Martti" w:hAnsi="Martti" w:cs="Arial"/>
          <w:sz w:val="20"/>
        </w:rPr>
        <w:t xml:space="preserve"> ja jos et esim. sairauden takia pääse jollekin tunnille mukaan, niin ilmoita siitä meille ajoissa</w:t>
      </w:r>
      <w:r w:rsidR="00867933" w:rsidRPr="00E5418F">
        <w:rPr>
          <w:rFonts w:ascii="Martti" w:hAnsi="Martti" w:cs="Arial"/>
          <w:sz w:val="20"/>
        </w:rPr>
        <w:t xml:space="preserve">. </w:t>
      </w:r>
      <w:r w:rsidR="00867933" w:rsidRPr="00E5418F">
        <w:rPr>
          <w:rFonts w:ascii="Martti" w:hAnsi="Martti" w:cs="Arial"/>
          <w:b/>
          <w:sz w:val="20"/>
        </w:rPr>
        <w:t>Poissaolot on korvattava.</w:t>
      </w:r>
    </w:p>
    <w:p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</w:p>
    <w:p w:rsidR="00B13ED6" w:rsidRDefault="00A079B6" w:rsidP="0081401F">
      <w:pPr>
        <w:tabs>
          <w:tab w:val="left" w:pos="6840"/>
        </w:tabs>
        <w:jc w:val="both"/>
        <w:rPr>
          <w:rFonts w:ascii="Martti" w:hAnsi="Martti"/>
          <w:color w:val="FF0000"/>
          <w:sz w:val="20"/>
        </w:rPr>
      </w:pPr>
      <w:r>
        <w:rPr>
          <w:rFonts w:ascii="Martti" w:hAnsi="Martti"/>
          <w:b/>
          <w:color w:val="FF0000"/>
          <w:sz w:val="20"/>
        </w:rPr>
        <w:t>Ri</w:t>
      </w:r>
      <w:r w:rsidR="00014AED">
        <w:rPr>
          <w:rFonts w:ascii="Martti" w:hAnsi="Martti"/>
          <w:b/>
          <w:color w:val="FF0000"/>
          <w:sz w:val="20"/>
        </w:rPr>
        <w:t>ppikoulumme vanhempainilta on</w:t>
      </w:r>
      <w:r w:rsidR="009E443E">
        <w:rPr>
          <w:rFonts w:ascii="Martti" w:hAnsi="Martti"/>
          <w:b/>
          <w:color w:val="FF0000"/>
          <w:sz w:val="20"/>
        </w:rPr>
        <w:t xml:space="preserve"> 23</w:t>
      </w:r>
      <w:r w:rsidR="00864833">
        <w:rPr>
          <w:rFonts w:ascii="Martti" w:hAnsi="Martti"/>
          <w:b/>
          <w:color w:val="FF0000"/>
          <w:sz w:val="20"/>
        </w:rPr>
        <w:t>.</w:t>
      </w:r>
      <w:r w:rsidR="009E443E">
        <w:rPr>
          <w:rFonts w:ascii="Martti" w:hAnsi="Martti"/>
          <w:b/>
          <w:color w:val="FF0000"/>
          <w:sz w:val="20"/>
        </w:rPr>
        <w:t>5. klo 17</w:t>
      </w:r>
      <w:r>
        <w:rPr>
          <w:rFonts w:ascii="Martti" w:hAnsi="Martti"/>
          <w:b/>
          <w:color w:val="FF0000"/>
          <w:sz w:val="20"/>
        </w:rPr>
        <w:t xml:space="preserve">.00 </w:t>
      </w:r>
      <w:r w:rsidR="00E5418F" w:rsidRPr="00F364C5">
        <w:rPr>
          <w:rFonts w:ascii="Martti" w:hAnsi="Martti"/>
          <w:b/>
          <w:color w:val="FF0000"/>
          <w:sz w:val="20"/>
        </w:rPr>
        <w:t>Mikaelinkirkolla</w:t>
      </w:r>
      <w:r w:rsidR="00F364C5" w:rsidRPr="00F364C5">
        <w:rPr>
          <w:rFonts w:ascii="Martti" w:hAnsi="Martti"/>
          <w:b/>
          <w:color w:val="FF0000"/>
          <w:sz w:val="20"/>
        </w:rPr>
        <w:t>. Pyydäthän vanhempiasi ottamaan</w:t>
      </w:r>
      <w:r w:rsidR="009E443E">
        <w:rPr>
          <w:rFonts w:ascii="Martti" w:hAnsi="Martti"/>
          <w:b/>
          <w:color w:val="FF0000"/>
          <w:sz w:val="20"/>
        </w:rPr>
        <w:t xml:space="preserve"> Pauliin</w:t>
      </w:r>
      <w:r>
        <w:rPr>
          <w:rFonts w:ascii="Martti" w:hAnsi="Martti"/>
          <w:b/>
          <w:color w:val="FF0000"/>
          <w:sz w:val="20"/>
        </w:rPr>
        <w:t xml:space="preserve"> yhteyttä</w:t>
      </w:r>
      <w:r w:rsidR="00AE54B9">
        <w:rPr>
          <w:rFonts w:ascii="Martti" w:hAnsi="Martti"/>
          <w:b/>
          <w:color w:val="FF0000"/>
          <w:sz w:val="20"/>
        </w:rPr>
        <w:t>, jos k</w:t>
      </w:r>
      <w:r>
        <w:rPr>
          <w:rFonts w:ascii="Martti" w:hAnsi="Martti"/>
          <w:b/>
          <w:color w:val="FF0000"/>
          <w:sz w:val="20"/>
        </w:rPr>
        <w:t>umpikaan vanhemmistasi ei pääse tapaamiseen</w:t>
      </w:r>
      <w:r w:rsidR="00E92D76">
        <w:rPr>
          <w:rFonts w:ascii="Martti" w:hAnsi="Martti"/>
          <w:b/>
          <w:color w:val="FF0000"/>
          <w:sz w:val="20"/>
        </w:rPr>
        <w:t>.</w:t>
      </w:r>
    </w:p>
    <w:p w:rsidR="00F364C5" w:rsidRPr="00E5418F" w:rsidRDefault="00F364C5" w:rsidP="0081401F">
      <w:pPr>
        <w:tabs>
          <w:tab w:val="left" w:pos="6840"/>
        </w:tabs>
        <w:jc w:val="both"/>
        <w:rPr>
          <w:rFonts w:ascii="Martti" w:hAnsi="Martti"/>
          <w:b/>
          <w:color w:val="FF0000"/>
          <w:sz w:val="20"/>
        </w:rPr>
      </w:pPr>
    </w:p>
    <w:p w:rsidR="00EB6FA0" w:rsidRDefault="007C1CC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Rippikoulusi maksaa </w:t>
      </w:r>
      <w:r w:rsidR="00864833">
        <w:rPr>
          <w:rFonts w:ascii="Martti" w:hAnsi="Martti" w:cs="Arial"/>
          <w:sz w:val="20"/>
        </w:rPr>
        <w:t>35</w:t>
      </w:r>
      <w:r w:rsidR="00AE54B9">
        <w:rPr>
          <w:rFonts w:ascii="Martti" w:hAnsi="Martti" w:cs="Arial"/>
          <w:sz w:val="20"/>
        </w:rPr>
        <w:t>0</w:t>
      </w:r>
      <w:r w:rsidR="00D7503E" w:rsidRPr="00E5418F">
        <w:rPr>
          <w:rFonts w:ascii="Martti" w:hAnsi="Martti" w:cs="Arial"/>
          <w:sz w:val="20"/>
        </w:rPr>
        <w:t xml:space="preserve"> euroa</w:t>
      </w:r>
      <w:r w:rsidR="00702342" w:rsidRPr="00E5418F">
        <w:rPr>
          <w:rFonts w:ascii="Martti" w:hAnsi="Martti" w:cs="Arial"/>
          <w:sz w:val="20"/>
        </w:rPr>
        <w:t>.</w:t>
      </w:r>
      <w:r w:rsidRPr="00E5418F">
        <w:rPr>
          <w:rFonts w:ascii="Martti" w:hAnsi="Martti" w:cs="Arial"/>
          <w:sz w:val="20"/>
        </w:rPr>
        <w:t xml:space="preserve"> </w:t>
      </w:r>
      <w:r w:rsidR="00A91FB0" w:rsidRPr="00E5418F">
        <w:rPr>
          <w:rFonts w:ascii="Martti" w:hAnsi="Martti" w:cs="Arial"/>
          <w:b/>
          <w:sz w:val="20"/>
        </w:rPr>
        <w:t xml:space="preserve">Lasku </w:t>
      </w:r>
      <w:r w:rsidR="00864833">
        <w:rPr>
          <w:rFonts w:ascii="Martti" w:hAnsi="Martti" w:cs="Arial"/>
          <w:sz w:val="20"/>
        </w:rPr>
        <w:t>lähetetään sähköpostiin</w:t>
      </w:r>
      <w:r w:rsidR="00952EC9" w:rsidRPr="00E5418F">
        <w:rPr>
          <w:rFonts w:ascii="Martti" w:hAnsi="Martti" w:cs="Arial"/>
          <w:b/>
          <w:sz w:val="20"/>
        </w:rPr>
        <w:t>.</w:t>
      </w:r>
      <w:r w:rsidR="00B13ED6" w:rsidRPr="00E5418F">
        <w:rPr>
          <w:rFonts w:ascii="Martti" w:hAnsi="Martti" w:cs="Arial"/>
          <w:sz w:val="20"/>
        </w:rPr>
        <w:t xml:space="preserve"> </w:t>
      </w:r>
      <w:r w:rsidR="0058197B" w:rsidRPr="00E5418F">
        <w:rPr>
          <w:rFonts w:ascii="Martti" w:hAnsi="Martti" w:cs="Arial"/>
          <w:sz w:val="20"/>
        </w:rPr>
        <w:t>Jos ette saa</w:t>
      </w:r>
      <w:r w:rsidR="00355753">
        <w:rPr>
          <w:rFonts w:ascii="Martti" w:hAnsi="Martti" w:cs="Arial"/>
          <w:sz w:val="20"/>
        </w:rPr>
        <w:t xml:space="preserve"> laskua, olkaa yhteydessä </w:t>
      </w:r>
      <w:r w:rsidR="00FE4E9D">
        <w:rPr>
          <w:rFonts w:ascii="Martti" w:hAnsi="Martti" w:cs="Arial"/>
          <w:sz w:val="20"/>
        </w:rPr>
        <w:t>seurakuntayhtymän laskutukseen: Verkkolaskut.hsrky@evl.fi</w:t>
      </w:r>
      <w:r w:rsidR="007C3143" w:rsidRPr="00E5418F">
        <w:rPr>
          <w:rFonts w:ascii="Martti" w:hAnsi="Martti" w:cs="Arial"/>
          <w:sz w:val="20"/>
        </w:rPr>
        <w:t>.</w:t>
      </w:r>
      <w:r w:rsidR="00E5418F" w:rsidRPr="00E5418F">
        <w:rPr>
          <w:rFonts w:ascii="Martti" w:hAnsi="Martti" w:cs="Arial"/>
          <w:sz w:val="20"/>
        </w:rPr>
        <w:t xml:space="preserve"> </w:t>
      </w:r>
      <w:r w:rsidR="00FE4E9D">
        <w:rPr>
          <w:rFonts w:ascii="Martti" w:hAnsi="Martti" w:cs="Arial"/>
          <w:sz w:val="20"/>
        </w:rPr>
        <w:t xml:space="preserve">Laskujen linkki avautuu 25.4. ja laskun eräpäivä on 25.5, joka </w:t>
      </w:r>
      <w:r w:rsidR="00FE4E9D" w:rsidRPr="00E5418F">
        <w:rPr>
          <w:rFonts w:ascii="Martti" w:hAnsi="Martti" w:cs="Arial"/>
          <w:sz w:val="20"/>
        </w:rPr>
        <w:t>on myös viimeinen maksuton peruutuspäivä.</w:t>
      </w:r>
      <w:r w:rsidR="00FE4E9D">
        <w:rPr>
          <w:rFonts w:ascii="Martti" w:hAnsi="Martti" w:cs="Arial"/>
          <w:sz w:val="20"/>
        </w:rPr>
        <w:t xml:space="preserve"> </w:t>
      </w:r>
      <w:r w:rsidR="00E5418F" w:rsidRPr="00E5418F">
        <w:rPr>
          <w:rFonts w:ascii="Martti" w:hAnsi="Martti" w:cs="Arial"/>
          <w:sz w:val="20"/>
        </w:rPr>
        <w:t>Mikäli osallistum</w:t>
      </w:r>
      <w:r w:rsidR="00E5418F">
        <w:rPr>
          <w:rFonts w:ascii="Martti" w:hAnsi="Martti" w:cs="Arial"/>
          <w:sz w:val="20"/>
        </w:rPr>
        <w:t>inen peruuntuu, osallistumismak</w:t>
      </w:r>
      <w:r w:rsidR="00E5418F" w:rsidRPr="00E5418F">
        <w:rPr>
          <w:rFonts w:ascii="Martti" w:hAnsi="Martti" w:cs="Arial"/>
          <w:sz w:val="20"/>
        </w:rPr>
        <w:t>su palautetaan eräpäivän jälkeen vain lääkärintodistusta vastaan.</w:t>
      </w:r>
      <w:r w:rsidR="00FE4E9D">
        <w:rPr>
          <w:rFonts w:ascii="Martti" w:hAnsi="Martti" w:cs="Arial"/>
          <w:sz w:val="20"/>
        </w:rPr>
        <w:t xml:space="preserve"> </w:t>
      </w:r>
    </w:p>
    <w:p w:rsidR="00811BF0" w:rsidRPr="00E5418F" w:rsidRDefault="00811BF0" w:rsidP="0081401F">
      <w:pPr>
        <w:tabs>
          <w:tab w:val="left" w:pos="6840"/>
        </w:tabs>
        <w:jc w:val="both"/>
        <w:rPr>
          <w:rFonts w:ascii="Martti" w:hAnsi="Martti"/>
          <w:b/>
          <w:sz w:val="20"/>
        </w:rPr>
      </w:pPr>
    </w:p>
    <w:p w:rsidR="00D7503E" w:rsidRPr="00E5418F" w:rsidRDefault="00D7503E" w:rsidP="0081401F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FE4E9D">
        <w:rPr>
          <w:rFonts w:ascii="Martti" w:hAnsi="Martti" w:cs="Arial"/>
          <w:b/>
          <w:sz w:val="20"/>
        </w:rPr>
        <w:t>Konfirmaatiossa</w:t>
      </w:r>
      <w:r w:rsidRPr="00E5418F">
        <w:rPr>
          <w:rFonts w:ascii="Martti" w:hAnsi="Martti" w:cs="Arial"/>
          <w:sz w:val="20"/>
        </w:rPr>
        <w:t xml:space="preserve"> kutsumme kummeja siunaamaan rippikoululaisia. Toivomme sinun sopivan </w:t>
      </w:r>
      <w:r w:rsidRPr="00FE4E9D">
        <w:rPr>
          <w:rFonts w:ascii="Martti" w:hAnsi="Martti" w:cs="Arial"/>
          <w:b/>
          <w:sz w:val="20"/>
        </w:rPr>
        <w:t>yhden</w:t>
      </w:r>
      <w:r w:rsidRPr="00E5418F">
        <w:rPr>
          <w:rFonts w:ascii="Martti" w:hAnsi="Martti" w:cs="Arial"/>
          <w:sz w:val="20"/>
        </w:rPr>
        <w:t xml:space="preserve"> kummisi kanssa siunaamisesta. Mikäli kummit eivät ole käytettävissä, voi siunaamassa olla joku muu sinulle tärkeä aikuinen.</w:t>
      </w:r>
      <w:r w:rsidR="00E5418F">
        <w:rPr>
          <w:rFonts w:ascii="Martti" w:hAnsi="Martti" w:cs="Arial"/>
          <w:sz w:val="20"/>
        </w:rPr>
        <w:br/>
      </w:r>
      <w:r w:rsidR="00E5418F" w:rsidRPr="00E5418F">
        <w:rPr>
          <w:rFonts w:ascii="Martti" w:hAnsi="Martti" w:cs="Arial"/>
          <w:sz w:val="20"/>
        </w:rPr>
        <w:t xml:space="preserve">Jos sinua ei ole kastettu, niin riparin pappimme </w:t>
      </w:r>
      <w:r w:rsidR="00373515">
        <w:rPr>
          <w:rFonts w:ascii="Martti" w:hAnsi="Martti" w:cs="Arial"/>
          <w:sz w:val="20"/>
        </w:rPr>
        <w:t xml:space="preserve">Tuomas </w:t>
      </w:r>
      <w:r w:rsidR="00E5418F" w:rsidRPr="00E5418F">
        <w:rPr>
          <w:rFonts w:ascii="Martti" w:hAnsi="Martti" w:cs="Arial"/>
          <w:sz w:val="20"/>
        </w:rPr>
        <w:t>on erikseen yhteydessä asian tiimoilta sinuun ja huoltajiisi.</w:t>
      </w:r>
    </w:p>
    <w:p w:rsidR="00AB5203" w:rsidRPr="00AE54B9" w:rsidRDefault="00D7503E" w:rsidP="00AE54B9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 w:rsidRPr="00E5418F">
        <w:rPr>
          <w:rFonts w:ascii="Martti" w:hAnsi="Martti" w:cs="Arial"/>
          <w:sz w:val="20"/>
        </w:rPr>
        <w:t xml:space="preserve">Muut rippikouluun </w:t>
      </w:r>
      <w:r w:rsidR="002F49BE" w:rsidRPr="00E5418F">
        <w:rPr>
          <w:rFonts w:ascii="Martti" w:hAnsi="Martti" w:cs="Arial"/>
          <w:sz w:val="20"/>
        </w:rPr>
        <w:t>liittyvät asiat s</w:t>
      </w:r>
      <w:r w:rsidR="00ED4C47">
        <w:rPr>
          <w:rFonts w:ascii="Martti" w:hAnsi="Martti" w:cs="Arial"/>
          <w:sz w:val="20"/>
        </w:rPr>
        <w:t>elviävät tapaamisten yhteydessä</w:t>
      </w:r>
      <w:r w:rsidR="002F49BE" w:rsidRPr="00E5418F">
        <w:rPr>
          <w:rFonts w:ascii="Martti" w:hAnsi="Martti" w:cs="Arial"/>
          <w:sz w:val="20"/>
        </w:rPr>
        <w:t>.</w:t>
      </w:r>
      <w:r w:rsidR="00ED4C47">
        <w:rPr>
          <w:rFonts w:ascii="Martti" w:hAnsi="Martti" w:cs="Arial"/>
          <w:sz w:val="20"/>
        </w:rPr>
        <w:t xml:space="preserve"> Nähdään siis pian!</w:t>
      </w:r>
    </w:p>
    <w:p w:rsidR="00B74CF2" w:rsidRDefault="003F005F" w:rsidP="00816EDB">
      <w:pPr>
        <w:tabs>
          <w:tab w:val="left" w:pos="6840"/>
        </w:tabs>
        <w:rPr>
          <w:rFonts w:ascii="Martti" w:hAnsi="Martti" w:cs="Arial"/>
          <w:b/>
          <w:color w:val="538135"/>
          <w:sz w:val="20"/>
        </w:rPr>
      </w:pPr>
      <w:r>
        <w:rPr>
          <w:rFonts w:ascii="Martti" w:hAnsi="Martti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2E1DBF5" wp14:editId="6DC0253C">
            <wp:simplePos x="0" y="0"/>
            <wp:positionH relativeFrom="column">
              <wp:posOffset>4907280</wp:posOffset>
            </wp:positionH>
            <wp:positionV relativeFrom="paragraph">
              <wp:posOffset>210185</wp:posOffset>
            </wp:positionV>
            <wp:extent cx="1005840" cy="1188720"/>
            <wp:effectExtent l="0" t="0" r="381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1F">
        <w:rPr>
          <w:rFonts w:ascii="Martti" w:hAnsi="Martti" w:cs="Arial"/>
          <w:b/>
          <w:color w:val="538135"/>
          <w:sz w:val="20"/>
        </w:rPr>
        <w:br/>
      </w:r>
      <w:r w:rsidR="00E92D76">
        <w:rPr>
          <w:rFonts w:ascii="Martti" w:hAnsi="Martti" w:cs="Arial"/>
          <w:b/>
          <w:color w:val="538135"/>
          <w:sz w:val="20"/>
        </w:rPr>
        <w:t xml:space="preserve">Iloisin terveisin </w:t>
      </w:r>
      <w:r w:rsidR="00B74CF2" w:rsidRPr="00E5418F">
        <w:rPr>
          <w:rFonts w:ascii="Martti" w:hAnsi="Martti" w:cs="Arial"/>
          <w:b/>
          <w:color w:val="538135"/>
          <w:sz w:val="20"/>
        </w:rPr>
        <w:t>rippikoulusi ohjaajat</w:t>
      </w:r>
      <w:r w:rsidR="0081401F">
        <w:rPr>
          <w:rFonts w:ascii="Martti" w:hAnsi="Martti" w:cs="Arial"/>
          <w:b/>
          <w:color w:val="538135"/>
          <w:sz w:val="20"/>
        </w:rPr>
        <w:t>:</w:t>
      </w:r>
    </w:p>
    <w:p w:rsidR="00864833" w:rsidRDefault="00864833" w:rsidP="00816EDB">
      <w:pPr>
        <w:tabs>
          <w:tab w:val="left" w:pos="6840"/>
        </w:tabs>
        <w:rPr>
          <w:rFonts w:ascii="Martti" w:hAnsi="Martti" w:cs="Arial"/>
          <w:sz w:val="20"/>
        </w:rPr>
      </w:pPr>
    </w:p>
    <w:p w:rsidR="00864833" w:rsidRPr="00E92D76" w:rsidRDefault="00864833" w:rsidP="00864833">
      <w:pPr>
        <w:tabs>
          <w:tab w:val="left" w:pos="6840"/>
        </w:tabs>
        <w:rPr>
          <w:rFonts w:ascii="Martti" w:hAnsi="Martti" w:cs="Arial"/>
          <w:sz w:val="18"/>
        </w:rPr>
      </w:pPr>
      <w:r>
        <w:rPr>
          <w:rFonts w:ascii="Martti" w:hAnsi="Martti" w:cs="Arial"/>
          <w:sz w:val="20"/>
        </w:rPr>
        <w:t>Tuomas Pitkänen</w:t>
      </w:r>
      <w:r w:rsidR="005839C9">
        <w:rPr>
          <w:rFonts w:ascii="Martti" w:hAnsi="Martti" w:cs="Arial"/>
          <w:sz w:val="20"/>
        </w:rPr>
        <w:t xml:space="preserve"> (pastori)</w:t>
      </w:r>
      <w:r w:rsidR="00E92D76" w:rsidRPr="00E92D76">
        <w:rPr>
          <w:rFonts w:ascii="Martti" w:hAnsi="Martti" w:cs="Arial"/>
          <w:sz w:val="20"/>
        </w:rPr>
        <w:t xml:space="preserve"> </w:t>
      </w:r>
      <w:r w:rsidR="00E92D76">
        <w:rPr>
          <w:rFonts w:ascii="Martti" w:hAnsi="Martti" w:cs="Arial"/>
          <w:sz w:val="20"/>
        </w:rPr>
        <w:t xml:space="preserve">                                                                   </w:t>
      </w:r>
    </w:p>
    <w:p w:rsidR="00864833" w:rsidRDefault="00864833" w:rsidP="00864833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p. 04</w:t>
      </w:r>
      <w:r w:rsidRPr="0081401F">
        <w:rPr>
          <w:rFonts w:ascii="Martti" w:hAnsi="Martti" w:cs="Arial"/>
          <w:sz w:val="20"/>
        </w:rPr>
        <w:t>0</w:t>
      </w:r>
      <w:r>
        <w:rPr>
          <w:rFonts w:ascii="Martti" w:hAnsi="Martti" w:cs="Arial"/>
          <w:sz w:val="20"/>
        </w:rPr>
        <w:t> 522 47 84</w:t>
      </w:r>
    </w:p>
    <w:p w:rsidR="00E92D76" w:rsidRDefault="00E92D76" w:rsidP="00864833">
      <w:pPr>
        <w:tabs>
          <w:tab w:val="left" w:pos="6840"/>
        </w:tabs>
        <w:rPr>
          <w:rFonts w:ascii="Martti" w:hAnsi="Martti" w:cs="Arial"/>
          <w:sz w:val="20"/>
        </w:rPr>
      </w:pPr>
    </w:p>
    <w:p w:rsidR="00E92D76" w:rsidRDefault="00E92D76" w:rsidP="00E92D76">
      <w:pPr>
        <w:tabs>
          <w:tab w:val="left" w:pos="6840"/>
        </w:tabs>
        <w:jc w:val="both"/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Bea Mokki</w:t>
      </w:r>
      <w:r w:rsidR="005839C9">
        <w:rPr>
          <w:rFonts w:ascii="Martti" w:hAnsi="Martti" w:cs="Arial"/>
          <w:sz w:val="20"/>
        </w:rPr>
        <w:t xml:space="preserve"> (nuorisotyönohjaaja)</w:t>
      </w:r>
      <w:r>
        <w:rPr>
          <w:rFonts w:ascii="Martti" w:hAnsi="Martti" w:cs="Arial"/>
          <w:sz w:val="20"/>
        </w:rPr>
        <w:t xml:space="preserve">                                                                      </w:t>
      </w:r>
    </w:p>
    <w:p w:rsidR="00E92D76" w:rsidRDefault="00E92D76" w:rsidP="00864833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p. 050 560 3953</w:t>
      </w:r>
    </w:p>
    <w:p w:rsidR="00E92D76" w:rsidRDefault="00E92D76" w:rsidP="00864833">
      <w:pPr>
        <w:tabs>
          <w:tab w:val="left" w:pos="6840"/>
        </w:tabs>
        <w:rPr>
          <w:rFonts w:ascii="Martti" w:hAnsi="Martti" w:cs="Arial"/>
          <w:sz w:val="20"/>
        </w:rPr>
      </w:pPr>
    </w:p>
    <w:p w:rsidR="00E92D76" w:rsidRDefault="00E92D76" w:rsidP="003F005F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 xml:space="preserve">Pauli </w:t>
      </w:r>
      <w:proofErr w:type="spellStart"/>
      <w:r>
        <w:rPr>
          <w:rFonts w:ascii="Martti" w:hAnsi="Martti" w:cs="Arial"/>
          <w:sz w:val="20"/>
        </w:rPr>
        <w:t>Syrjö</w:t>
      </w:r>
      <w:proofErr w:type="spellEnd"/>
      <w:r w:rsidR="005839C9">
        <w:rPr>
          <w:rFonts w:ascii="Martti" w:hAnsi="Martti" w:cs="Arial"/>
          <w:sz w:val="20"/>
        </w:rPr>
        <w:t xml:space="preserve"> (nuorisotyönohjaaja)  </w:t>
      </w:r>
      <w:r w:rsidR="003F005F">
        <w:rPr>
          <w:rFonts w:ascii="Martti" w:hAnsi="Martti" w:cs="Arial"/>
          <w:sz w:val="20"/>
        </w:rPr>
        <w:t xml:space="preserve">                              </w:t>
      </w:r>
      <w:r w:rsidR="005839C9">
        <w:rPr>
          <w:rFonts w:ascii="Martti" w:hAnsi="Martti" w:cs="Arial"/>
          <w:sz w:val="20"/>
        </w:rPr>
        <w:t xml:space="preserve"> </w:t>
      </w:r>
      <w:r w:rsidR="003F005F">
        <w:rPr>
          <w:rFonts w:ascii="Martti" w:hAnsi="Martti" w:cs="Arial"/>
          <w:sz w:val="20"/>
        </w:rPr>
        <w:t>s</w:t>
      </w:r>
      <w:r w:rsidR="003F005F" w:rsidRPr="00E5418F">
        <w:rPr>
          <w:rFonts w:ascii="Martti" w:hAnsi="Martti" w:cs="Arial"/>
          <w:sz w:val="20"/>
        </w:rPr>
        <w:t>ähköpostit</w:t>
      </w:r>
      <w:r w:rsidR="003F005F">
        <w:rPr>
          <w:rFonts w:ascii="Martti" w:hAnsi="Martti" w:cs="Arial"/>
          <w:sz w:val="20"/>
        </w:rPr>
        <w:t>:</w:t>
      </w:r>
      <w:r w:rsidR="003F005F" w:rsidRPr="00E5418F">
        <w:rPr>
          <w:rFonts w:ascii="Martti" w:hAnsi="Martti" w:cs="Arial"/>
          <w:sz w:val="20"/>
        </w:rPr>
        <w:t xml:space="preserve"> </w:t>
      </w:r>
      <w:r w:rsidR="003F005F">
        <w:rPr>
          <w:rFonts w:ascii="Martti" w:hAnsi="Martti" w:cs="Arial"/>
          <w:sz w:val="20"/>
        </w:rPr>
        <w:t>(</w:t>
      </w:r>
      <w:r w:rsidR="003F005F" w:rsidRPr="00E92D76">
        <w:rPr>
          <w:rFonts w:ascii="Martti" w:hAnsi="Martti" w:cs="Arial"/>
          <w:sz w:val="20"/>
        </w:rPr>
        <w:t>etunimi.sukunimi@evl.fi</w:t>
      </w:r>
      <w:r w:rsidR="003F005F">
        <w:rPr>
          <w:rFonts w:ascii="Martti" w:hAnsi="Martti" w:cs="Arial"/>
          <w:sz w:val="20"/>
        </w:rPr>
        <w:t>)</w:t>
      </w:r>
    </w:p>
    <w:p w:rsidR="00864833" w:rsidRPr="0081401F" w:rsidRDefault="00E92D76" w:rsidP="00816EDB">
      <w:pPr>
        <w:tabs>
          <w:tab w:val="left" w:pos="6840"/>
        </w:tabs>
        <w:rPr>
          <w:rFonts w:ascii="Martti" w:hAnsi="Martti" w:cs="Arial"/>
          <w:sz w:val="20"/>
        </w:rPr>
      </w:pPr>
      <w:r>
        <w:rPr>
          <w:rFonts w:ascii="Martti" w:hAnsi="Martti" w:cs="Arial"/>
          <w:sz w:val="20"/>
        </w:rPr>
        <w:t>p. 050 378 0314</w:t>
      </w:r>
      <w:r w:rsidR="003F005F">
        <w:rPr>
          <w:rFonts w:ascii="Martti" w:hAnsi="Martti" w:cs="Arial"/>
          <w:sz w:val="20"/>
        </w:rPr>
        <w:t xml:space="preserve">                                                     </w:t>
      </w:r>
      <w:r w:rsidR="003F005F">
        <w:rPr>
          <w:rFonts w:ascii="Martti" w:hAnsi="Martti" w:cs="Arial"/>
          <w:i/>
          <w:sz w:val="18"/>
          <w:szCs w:val="18"/>
        </w:rPr>
        <w:t>Löydät meidät myös</w:t>
      </w:r>
      <w:r w:rsidR="003F005F">
        <w:rPr>
          <w:rFonts w:ascii="Martti" w:hAnsi="Martti" w:cs="Arial"/>
          <w:sz w:val="20"/>
        </w:rPr>
        <w:t xml:space="preserve"> </w:t>
      </w:r>
      <w:r w:rsidR="003F005F" w:rsidRPr="0081401F">
        <w:rPr>
          <w:rFonts w:ascii="Martti" w:hAnsi="Martti" w:cs="Arial"/>
          <w:i/>
          <w:sz w:val="18"/>
        </w:rPr>
        <w:t xml:space="preserve">Facebookista ja </w:t>
      </w:r>
      <w:proofErr w:type="spellStart"/>
      <w:r w:rsidR="003F005F" w:rsidRPr="0081401F">
        <w:rPr>
          <w:rFonts w:ascii="Martti" w:hAnsi="Martti" w:cs="Arial"/>
          <w:i/>
          <w:sz w:val="18"/>
        </w:rPr>
        <w:t>Whatsappista</w:t>
      </w:r>
      <w:proofErr w:type="spellEnd"/>
      <w:r w:rsidR="003F005F" w:rsidRPr="0081401F">
        <w:rPr>
          <w:rFonts w:ascii="Martti" w:hAnsi="Martti" w:cs="Arial"/>
          <w:i/>
          <w:sz w:val="18"/>
        </w:rPr>
        <w:t>!</w:t>
      </w:r>
    </w:p>
    <w:p w:rsidR="0081401F" w:rsidRDefault="0081401F" w:rsidP="00816EDB">
      <w:pPr>
        <w:tabs>
          <w:tab w:val="left" w:pos="6840"/>
        </w:tabs>
        <w:rPr>
          <w:rFonts w:ascii="Martti" w:hAnsi="Martti" w:cs="Arial"/>
          <w:sz w:val="20"/>
        </w:rPr>
      </w:pPr>
    </w:p>
    <w:sectPr w:rsidR="0081401F" w:rsidSect="00E5418F">
      <w:pgSz w:w="11906" w:h="16838"/>
      <w:pgMar w:top="426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B42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CF"/>
    <w:rsid w:val="00014AED"/>
    <w:rsid w:val="00022563"/>
    <w:rsid w:val="00026811"/>
    <w:rsid w:val="00041CCE"/>
    <w:rsid w:val="000562C7"/>
    <w:rsid w:val="00072FB7"/>
    <w:rsid w:val="000821C1"/>
    <w:rsid w:val="000F0DBB"/>
    <w:rsid w:val="000F662E"/>
    <w:rsid w:val="001158E8"/>
    <w:rsid w:val="001350CE"/>
    <w:rsid w:val="00143D57"/>
    <w:rsid w:val="0016478F"/>
    <w:rsid w:val="001A42F8"/>
    <w:rsid w:val="001B596C"/>
    <w:rsid w:val="001C0BF6"/>
    <w:rsid w:val="001C1BB8"/>
    <w:rsid w:val="001D7A54"/>
    <w:rsid w:val="001E0538"/>
    <w:rsid w:val="001F4093"/>
    <w:rsid w:val="002144D0"/>
    <w:rsid w:val="00233331"/>
    <w:rsid w:val="0024676B"/>
    <w:rsid w:val="002467E8"/>
    <w:rsid w:val="002744C3"/>
    <w:rsid w:val="00294F18"/>
    <w:rsid w:val="002F49BE"/>
    <w:rsid w:val="00332566"/>
    <w:rsid w:val="0034209B"/>
    <w:rsid w:val="00355753"/>
    <w:rsid w:val="003621B2"/>
    <w:rsid w:val="00371483"/>
    <w:rsid w:val="00373515"/>
    <w:rsid w:val="00397303"/>
    <w:rsid w:val="003C0D74"/>
    <w:rsid w:val="003E1EE5"/>
    <w:rsid w:val="003E53FE"/>
    <w:rsid w:val="003F005F"/>
    <w:rsid w:val="00403681"/>
    <w:rsid w:val="00421640"/>
    <w:rsid w:val="0043548C"/>
    <w:rsid w:val="004414D0"/>
    <w:rsid w:val="00443EEB"/>
    <w:rsid w:val="004765D3"/>
    <w:rsid w:val="004840C9"/>
    <w:rsid w:val="004C71F6"/>
    <w:rsid w:val="004E2A13"/>
    <w:rsid w:val="004E33EA"/>
    <w:rsid w:val="005210D1"/>
    <w:rsid w:val="00524367"/>
    <w:rsid w:val="00524AE9"/>
    <w:rsid w:val="00536562"/>
    <w:rsid w:val="0058197B"/>
    <w:rsid w:val="005834E8"/>
    <w:rsid w:val="005839C9"/>
    <w:rsid w:val="005C1ED6"/>
    <w:rsid w:val="005C46ED"/>
    <w:rsid w:val="005E14A7"/>
    <w:rsid w:val="005E64A4"/>
    <w:rsid w:val="005E6EA4"/>
    <w:rsid w:val="00637E6D"/>
    <w:rsid w:val="00642DA6"/>
    <w:rsid w:val="00651B77"/>
    <w:rsid w:val="006665A3"/>
    <w:rsid w:val="00672A9D"/>
    <w:rsid w:val="006A3FC2"/>
    <w:rsid w:val="006B2295"/>
    <w:rsid w:val="006C0D7A"/>
    <w:rsid w:val="006D1EC2"/>
    <w:rsid w:val="006E77B1"/>
    <w:rsid w:val="006F1A63"/>
    <w:rsid w:val="006F2163"/>
    <w:rsid w:val="00702342"/>
    <w:rsid w:val="00754667"/>
    <w:rsid w:val="00774C2A"/>
    <w:rsid w:val="007C1CCE"/>
    <w:rsid w:val="007C3143"/>
    <w:rsid w:val="007C76CE"/>
    <w:rsid w:val="007D531C"/>
    <w:rsid w:val="00811665"/>
    <w:rsid w:val="00811BF0"/>
    <w:rsid w:val="0081401F"/>
    <w:rsid w:val="00816EDB"/>
    <w:rsid w:val="0082314C"/>
    <w:rsid w:val="008269A2"/>
    <w:rsid w:val="0084441F"/>
    <w:rsid w:val="00847B7C"/>
    <w:rsid w:val="00852AFB"/>
    <w:rsid w:val="0085795B"/>
    <w:rsid w:val="00857CC5"/>
    <w:rsid w:val="00864833"/>
    <w:rsid w:val="00867933"/>
    <w:rsid w:val="00873FD8"/>
    <w:rsid w:val="008870D5"/>
    <w:rsid w:val="008C6E41"/>
    <w:rsid w:val="008D13F5"/>
    <w:rsid w:val="008E22B5"/>
    <w:rsid w:val="008E524B"/>
    <w:rsid w:val="008E63F7"/>
    <w:rsid w:val="008F1A96"/>
    <w:rsid w:val="00925820"/>
    <w:rsid w:val="009279C9"/>
    <w:rsid w:val="00950FF8"/>
    <w:rsid w:val="00952EC9"/>
    <w:rsid w:val="009843B3"/>
    <w:rsid w:val="00987727"/>
    <w:rsid w:val="009A6A93"/>
    <w:rsid w:val="009B2ACC"/>
    <w:rsid w:val="009B5F1B"/>
    <w:rsid w:val="009C317D"/>
    <w:rsid w:val="009D7CBF"/>
    <w:rsid w:val="009E443E"/>
    <w:rsid w:val="009F2B35"/>
    <w:rsid w:val="00A079B6"/>
    <w:rsid w:val="00A45ED0"/>
    <w:rsid w:val="00A557CA"/>
    <w:rsid w:val="00A65B0A"/>
    <w:rsid w:val="00A91FB0"/>
    <w:rsid w:val="00A9663C"/>
    <w:rsid w:val="00A97E1D"/>
    <w:rsid w:val="00AA2C2B"/>
    <w:rsid w:val="00AB5203"/>
    <w:rsid w:val="00AC7A03"/>
    <w:rsid w:val="00AD05A8"/>
    <w:rsid w:val="00AD113A"/>
    <w:rsid w:val="00AD2123"/>
    <w:rsid w:val="00AD4505"/>
    <w:rsid w:val="00AE229E"/>
    <w:rsid w:val="00AE54B9"/>
    <w:rsid w:val="00B10D47"/>
    <w:rsid w:val="00B13ED6"/>
    <w:rsid w:val="00B25A67"/>
    <w:rsid w:val="00B26A35"/>
    <w:rsid w:val="00B406BC"/>
    <w:rsid w:val="00B46E53"/>
    <w:rsid w:val="00B74CF2"/>
    <w:rsid w:val="00B77701"/>
    <w:rsid w:val="00B9087F"/>
    <w:rsid w:val="00BB4FEB"/>
    <w:rsid w:val="00BC34F4"/>
    <w:rsid w:val="00BF35CF"/>
    <w:rsid w:val="00C04B9A"/>
    <w:rsid w:val="00C0561A"/>
    <w:rsid w:val="00C06450"/>
    <w:rsid w:val="00C31251"/>
    <w:rsid w:val="00C435CC"/>
    <w:rsid w:val="00C45F52"/>
    <w:rsid w:val="00C46DC1"/>
    <w:rsid w:val="00C6668B"/>
    <w:rsid w:val="00C8458B"/>
    <w:rsid w:val="00CA5F6B"/>
    <w:rsid w:val="00CE0496"/>
    <w:rsid w:val="00CE7D33"/>
    <w:rsid w:val="00D012EC"/>
    <w:rsid w:val="00D23588"/>
    <w:rsid w:val="00D3133E"/>
    <w:rsid w:val="00D54D30"/>
    <w:rsid w:val="00D728AA"/>
    <w:rsid w:val="00D7503E"/>
    <w:rsid w:val="00D77319"/>
    <w:rsid w:val="00D776B4"/>
    <w:rsid w:val="00DE2B4C"/>
    <w:rsid w:val="00E1508A"/>
    <w:rsid w:val="00E174F1"/>
    <w:rsid w:val="00E337F0"/>
    <w:rsid w:val="00E5272A"/>
    <w:rsid w:val="00E5418F"/>
    <w:rsid w:val="00E552D1"/>
    <w:rsid w:val="00E824CA"/>
    <w:rsid w:val="00E92D76"/>
    <w:rsid w:val="00E95805"/>
    <w:rsid w:val="00EB6FA0"/>
    <w:rsid w:val="00EC448F"/>
    <w:rsid w:val="00ED4C47"/>
    <w:rsid w:val="00F364C5"/>
    <w:rsid w:val="00F40128"/>
    <w:rsid w:val="00F707DA"/>
    <w:rsid w:val="00F81D33"/>
    <w:rsid w:val="00FB08C7"/>
    <w:rsid w:val="00FE4E9D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F2BF9"/>
  <w15:chartTrackingRefBased/>
  <w15:docId w15:val="{08C8DCFC-9919-46CF-94FE-791E1477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4093"/>
    <w:rPr>
      <w:sz w:val="24"/>
    </w:rPr>
  </w:style>
  <w:style w:type="paragraph" w:styleId="Otsikko1">
    <w:name w:val="heading 1"/>
    <w:basedOn w:val="Normaali"/>
    <w:next w:val="Normaali"/>
    <w:qFormat/>
    <w:rsid w:val="00D7503E"/>
    <w:pPr>
      <w:keepNext/>
      <w:outlineLvl w:val="0"/>
    </w:pPr>
    <w:rPr>
      <w:rFonts w:ascii="Arial" w:hAnsi="Arial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rsid w:val="00D7503E"/>
    <w:rPr>
      <w:rFonts w:ascii="Arial" w:hAnsi="Arial"/>
      <w:sz w:val="22"/>
    </w:rPr>
  </w:style>
  <w:style w:type="character" w:styleId="Hyperlinkki">
    <w:name w:val="Hyperlink"/>
    <w:rsid w:val="00D7503E"/>
    <w:rPr>
      <w:color w:val="0000FF"/>
      <w:u w:val="single"/>
    </w:rPr>
  </w:style>
  <w:style w:type="paragraph" w:styleId="Leipteksti3">
    <w:name w:val="Body Text 3"/>
    <w:basedOn w:val="Normaali"/>
    <w:rsid w:val="00D7503E"/>
    <w:rPr>
      <w:rFonts w:ascii="Comic Sans MS" w:hAnsi="Comic Sans MS" w:cs="Arial"/>
      <w:sz w:val="20"/>
      <w:szCs w:val="24"/>
    </w:rPr>
  </w:style>
  <w:style w:type="character" w:styleId="Voimakas">
    <w:name w:val="Strong"/>
    <w:uiPriority w:val="22"/>
    <w:qFormat/>
    <w:rsid w:val="00F81D33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776B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5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47E7BA35</Template>
  <TotalTime>85</TotalTime>
  <Pages>1</Pages>
  <Words>366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MOIKKA</vt:lpstr>
    </vt:vector>
  </TitlesOfParts>
  <Company>HSRKY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MOIKKA</dc:title>
  <dc:subject/>
  <dc:creator>kati vento</dc:creator>
  <cp:keywords/>
  <cp:lastModifiedBy>Mokki Bea</cp:lastModifiedBy>
  <cp:revision>13</cp:revision>
  <cp:lastPrinted>2018-04-11T09:26:00Z</cp:lastPrinted>
  <dcterms:created xsi:type="dcterms:W3CDTF">2018-04-11T09:33:00Z</dcterms:created>
  <dcterms:modified xsi:type="dcterms:W3CDTF">2019-03-15T09:06:00Z</dcterms:modified>
</cp:coreProperties>
</file>