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97" w:rsidRPr="00C34FAF" w:rsidRDefault="00A32693" w:rsidP="00C34FAF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</w:pPr>
      <w:r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 xml:space="preserve">VUOSAAREN </w:t>
      </w:r>
      <w:r w:rsidR="00D21D97"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>SEURAKUNNAN</w:t>
      </w:r>
      <w:r w:rsid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 xml:space="preserve"> </w:t>
      </w:r>
      <w:r w:rsidR="00D21D97"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>DIAKONIATYÖN</w:t>
      </w:r>
    </w:p>
    <w:p w:rsidR="00D21D97" w:rsidRPr="00C34FAF" w:rsidRDefault="00830250" w:rsidP="00C34FAF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</w:pPr>
      <w:r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>J</w:t>
      </w:r>
      <w:r w:rsidR="00D21D97"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>OULUA</w:t>
      </w:r>
      <w:r w:rsidR="00A32693" w:rsidRPr="00C34FA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vertAlign w:val="subscript"/>
          <w:lang w:eastAsia="fi-FI"/>
        </w:rPr>
        <w:t>VUSTUSTEN HAKEMINEN  VUONNA 2017</w:t>
      </w:r>
    </w:p>
    <w:p w:rsidR="00C34FAF" w:rsidRDefault="00C34FAF" w:rsidP="00D21D97">
      <w:pPr>
        <w:spacing w:before="240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</w:p>
    <w:p w:rsidR="00D21D97" w:rsidRPr="00C34FAF" w:rsidRDefault="00C34FAF" w:rsidP="00D21D97">
      <w:pPr>
        <w:spacing w:before="240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>
        <w:rPr>
          <w:rFonts w:asciiTheme="minorHAnsi" w:eastAsia="Times New Roman" w:hAnsiTheme="minorHAnsi" w:cstheme="minorHAnsi"/>
          <w:szCs w:val="24"/>
          <w:lang w:eastAsia="fi-FI"/>
        </w:rPr>
        <w:t>D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>iakoniatyön jouluavustukset on tarkoitettu</w:t>
      </w:r>
      <w:r w:rsidR="00D21D97" w:rsidRPr="00C34FAF">
        <w:rPr>
          <w:rFonts w:asciiTheme="minorHAnsi" w:hAnsiTheme="minorHAnsi" w:cstheme="minorHAnsi"/>
          <w:noProof/>
          <w:color w:val="0000FF"/>
          <w:szCs w:val="24"/>
          <w:lang w:eastAsia="fi-FI"/>
        </w:rPr>
        <w:t xml:space="preserve"> </w:t>
      </w:r>
      <w:r w:rsidR="00D21D97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vähävaraisille </w:t>
      </w:r>
      <w:r w:rsidR="00A32693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>Vuosaaren</w:t>
      </w:r>
      <w:r w:rsidR="00DA17BE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 </w:t>
      </w:r>
      <w:r w:rsidR="00D21D97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>seurakunnan alueella</w:t>
      </w:r>
      <w:r w:rsidR="00D7154E"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 asuville perheille, pariskunnille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 ja yksineläville.</w:t>
      </w:r>
    </w:p>
    <w:p w:rsidR="00D21D97" w:rsidRPr="00C34FAF" w:rsidRDefault="00A32693" w:rsidP="00A32693">
      <w:pPr>
        <w:spacing w:before="240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 </w:t>
      </w:r>
      <w:r w:rsidR="00C34FAF">
        <w:rPr>
          <w:rFonts w:asciiTheme="minorHAnsi" w:eastAsia="Times New Roman" w:hAnsiTheme="minorHAnsi" w:cstheme="minorHAnsi"/>
          <w:szCs w:val="24"/>
          <w:lang w:eastAsia="fi-FI"/>
        </w:rPr>
        <w:t>Avustus:</w:t>
      </w:r>
    </w:p>
    <w:p w:rsidR="00D21D97" w:rsidRDefault="00D21D97" w:rsidP="00D21D9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lahjakortti </w:t>
      </w:r>
      <w:r w:rsidR="00D7154E"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tai maksusitoumus </w:t>
      </w: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ruokakauppaan </w:t>
      </w:r>
      <w:r w:rsidR="00C34FAF">
        <w:rPr>
          <w:rFonts w:asciiTheme="minorHAnsi" w:eastAsia="Times New Roman" w:hAnsiTheme="minorHAnsi" w:cstheme="minorHAnsi"/>
          <w:szCs w:val="24"/>
          <w:lang w:eastAsia="fi-FI"/>
        </w:rPr>
        <w:t>/ jouluinen ruokatarvikepaketti</w:t>
      </w:r>
    </w:p>
    <w:p w:rsidR="00C34FAF" w:rsidRPr="00C34FAF" w:rsidRDefault="00C34FAF" w:rsidP="00D21D9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>
        <w:rPr>
          <w:rFonts w:asciiTheme="minorHAnsi" w:eastAsia="Times New Roman" w:hAnsiTheme="minorHAnsi" w:cstheme="minorHAnsi"/>
          <w:szCs w:val="24"/>
          <w:lang w:eastAsia="fi-FI"/>
        </w:rPr>
        <w:t>lapsen joululahja</w:t>
      </w:r>
    </w:p>
    <w:p w:rsidR="00A32693" w:rsidRPr="00C34FAF" w:rsidRDefault="00D7154E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>Hakulomakkeita saa:</w:t>
      </w:r>
    </w:p>
    <w:p w:rsidR="00830250" w:rsidRPr="00C34FAF" w:rsidRDefault="00830250" w:rsidP="00830250">
      <w:pPr>
        <w:pStyle w:val="Luettelokappal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>kirkkoherranvirastosta (Vuosaaren kirkko, Satamasaarentie 7</w:t>
      </w:r>
      <w:r w:rsidR="00C34FAF">
        <w:rPr>
          <w:rFonts w:asciiTheme="minorHAnsi" w:eastAsia="Times New Roman" w:hAnsiTheme="minorHAnsi" w:cstheme="minorHAnsi"/>
          <w:szCs w:val="24"/>
          <w:lang w:eastAsia="fi-FI"/>
        </w:rPr>
        <w:t>)</w:t>
      </w:r>
    </w:p>
    <w:p w:rsidR="00830250" w:rsidRPr="00C34FAF" w:rsidRDefault="00830250" w:rsidP="00A32693">
      <w:pPr>
        <w:pStyle w:val="Luettelokappale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>Katukappelista Columbuksesta</w:t>
      </w:r>
    </w:p>
    <w:p w:rsidR="00D21D97" w:rsidRPr="00C34FAF" w:rsidRDefault="00D7154E" w:rsidP="00A32693">
      <w:pPr>
        <w:pStyle w:val="Luettelokappale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tiistaisin klo 9-10 diakonian </w:t>
      </w:r>
      <w:r w:rsidR="00A32693" w:rsidRPr="00C34FAF">
        <w:rPr>
          <w:rFonts w:asciiTheme="minorHAnsi" w:eastAsia="Times New Roman" w:hAnsiTheme="minorHAnsi" w:cstheme="minorHAnsi"/>
          <w:szCs w:val="24"/>
          <w:lang w:eastAsia="fi-FI"/>
        </w:rPr>
        <w:t>ajanvar</w:t>
      </w:r>
      <w:r w:rsidRPr="00C34FAF">
        <w:rPr>
          <w:rFonts w:asciiTheme="minorHAnsi" w:eastAsia="Times New Roman" w:hAnsiTheme="minorHAnsi" w:cstheme="minorHAnsi"/>
          <w:szCs w:val="24"/>
          <w:lang w:eastAsia="fi-FI"/>
        </w:rPr>
        <w:t>auksesta seurakuntakeskus Valosta (Kahvikuja</w:t>
      </w:r>
      <w:r w:rsidR="00DA17BE">
        <w:rPr>
          <w:rFonts w:asciiTheme="minorHAnsi" w:eastAsia="Times New Roman" w:hAnsiTheme="minorHAnsi" w:cstheme="minorHAnsi"/>
          <w:szCs w:val="24"/>
          <w:lang w:eastAsia="fi-FI"/>
        </w:rPr>
        <w:t xml:space="preserve"> </w:t>
      </w: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 3, </w:t>
      </w:r>
      <w:r w:rsidR="00DA17BE">
        <w:rPr>
          <w:rFonts w:asciiTheme="minorHAnsi" w:eastAsia="Times New Roman" w:hAnsiTheme="minorHAnsi" w:cstheme="minorHAnsi"/>
          <w:szCs w:val="24"/>
          <w:lang w:eastAsia="fi-FI"/>
        </w:rPr>
        <w:t xml:space="preserve">1 krs. </w:t>
      </w:r>
      <w:r w:rsidRPr="00C34FAF">
        <w:rPr>
          <w:rFonts w:asciiTheme="minorHAnsi" w:eastAsia="Times New Roman" w:hAnsiTheme="minorHAnsi" w:cstheme="minorHAnsi"/>
          <w:szCs w:val="24"/>
          <w:lang w:eastAsia="fi-FI"/>
        </w:rPr>
        <w:t>portaiden viereinen ovi)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, diakoniatyöntekijöiltä tai </w:t>
      </w:r>
    </w:p>
    <w:p w:rsidR="00D21D97" w:rsidRPr="00C34FAF" w:rsidRDefault="00FA1317" w:rsidP="00FA1317">
      <w:pPr>
        <w:pStyle w:val="Luettelokappale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tulostamalla Vuosaaren 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>seura</w:t>
      </w:r>
      <w:r w:rsidRPr="00C34FAF">
        <w:rPr>
          <w:rFonts w:asciiTheme="minorHAnsi" w:eastAsia="Times New Roman" w:hAnsiTheme="minorHAnsi" w:cstheme="minorHAnsi"/>
          <w:szCs w:val="24"/>
          <w:lang w:eastAsia="fi-FI"/>
        </w:rPr>
        <w:t>kunnan nettisivuilta vuosaaren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>seurakunta.fi</w:t>
      </w:r>
    </w:p>
    <w:p w:rsidR="008A7DE7" w:rsidRDefault="008A7DE7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Cs w:val="24"/>
          <w:lang w:eastAsia="fi-FI"/>
        </w:rPr>
      </w:pPr>
    </w:p>
    <w:p w:rsidR="00D21D97" w:rsidRPr="00C34FAF" w:rsidRDefault="00D21D97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>Lo</w:t>
      </w:r>
      <w:r w:rsidR="00A36343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makkeet </w:t>
      </w:r>
      <w:r w:rsidR="00D7154E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palautetaan </w:t>
      </w:r>
      <w:r w:rsidR="00830250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>5.12.2017</w:t>
      </w:r>
      <w:r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 mennessä</w:t>
      </w:r>
      <w:r w:rsidR="00C34FAF">
        <w:rPr>
          <w:rFonts w:asciiTheme="minorHAnsi" w:eastAsia="Times New Roman" w:hAnsiTheme="minorHAnsi" w:cstheme="minorHAnsi"/>
          <w:b/>
          <w:szCs w:val="24"/>
          <w:lang w:eastAsia="fi-FI"/>
        </w:rPr>
        <w:t xml:space="preserve"> </w:t>
      </w:r>
      <w:r w:rsidR="008A7DE7">
        <w:rPr>
          <w:rFonts w:asciiTheme="minorHAnsi" w:eastAsia="Times New Roman" w:hAnsiTheme="minorHAnsi" w:cstheme="minorHAnsi"/>
          <w:b/>
          <w:szCs w:val="24"/>
          <w:lang w:eastAsia="fi-FI"/>
        </w:rPr>
        <w:t>johonkin seuraavista paikoista:</w:t>
      </w:r>
    </w:p>
    <w:p w:rsidR="00D7154E" w:rsidRPr="008A7DE7" w:rsidRDefault="00D7154E" w:rsidP="008A7DE7">
      <w:pPr>
        <w:pStyle w:val="Luettelokappal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8A7DE7">
        <w:rPr>
          <w:rFonts w:asciiTheme="minorHAnsi" w:eastAsia="Times New Roman" w:hAnsiTheme="minorHAnsi" w:cstheme="minorHAnsi"/>
          <w:szCs w:val="24"/>
          <w:lang w:eastAsia="fi-FI"/>
        </w:rPr>
        <w:t>Diakonian ajanvaraukseen tiistaisin klo 9-10 seurakuntakeskus Valoon.</w:t>
      </w:r>
    </w:p>
    <w:p w:rsidR="00D7154E" w:rsidRPr="008A7DE7" w:rsidRDefault="00D7154E" w:rsidP="008A7DE7">
      <w:pPr>
        <w:pStyle w:val="Luettelokappal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8A7DE7">
        <w:rPr>
          <w:rFonts w:asciiTheme="minorHAnsi" w:eastAsia="Times New Roman" w:hAnsiTheme="minorHAnsi" w:cstheme="minorHAnsi"/>
          <w:szCs w:val="24"/>
          <w:lang w:eastAsia="fi-FI"/>
        </w:rPr>
        <w:t>Diakoniatyöntekijöille</w:t>
      </w:r>
    </w:p>
    <w:p w:rsidR="00D7154E" w:rsidRPr="008A7DE7" w:rsidRDefault="00D7154E" w:rsidP="008A7DE7">
      <w:pPr>
        <w:pStyle w:val="Luettelokappal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8A7DE7">
        <w:rPr>
          <w:rFonts w:asciiTheme="minorHAnsi" w:eastAsia="Times New Roman" w:hAnsiTheme="minorHAnsi" w:cstheme="minorHAnsi"/>
          <w:szCs w:val="24"/>
          <w:lang w:eastAsia="fi-FI"/>
        </w:rPr>
        <w:t>Vuosaaren kirkolle, Satamasaarentie 7, 00980 Helsinki (Ulkoseinässä myös postilaatikko)</w:t>
      </w:r>
    </w:p>
    <w:p w:rsidR="00C34FAF" w:rsidRDefault="00C34FAF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Cs w:val="24"/>
          <w:lang w:eastAsia="fi-FI"/>
        </w:rPr>
      </w:pPr>
    </w:p>
    <w:p w:rsidR="00D21D97" w:rsidRPr="00C34FAF" w:rsidRDefault="008A7DE7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>
        <w:rPr>
          <w:rFonts w:asciiTheme="minorHAnsi" w:eastAsia="Times New Roman" w:hAnsiTheme="minorHAnsi" w:cstheme="minorHAnsi"/>
          <w:b/>
          <w:szCs w:val="24"/>
          <w:lang w:eastAsia="fi-FI"/>
        </w:rPr>
        <w:t>Kuoreen päälle JOULUAVUSTUS</w:t>
      </w:r>
      <w:r w:rsidR="00D21D97" w:rsidRPr="00C34FAF">
        <w:rPr>
          <w:rFonts w:asciiTheme="minorHAnsi" w:eastAsia="Times New Roman" w:hAnsiTheme="minorHAnsi" w:cstheme="minorHAnsi"/>
          <w:b/>
          <w:szCs w:val="24"/>
          <w:lang w:eastAsia="fi-FI"/>
        </w:rPr>
        <w:t>HAKEMUS</w:t>
      </w:r>
    </w:p>
    <w:p w:rsidR="00D21D97" w:rsidRPr="00C34FAF" w:rsidRDefault="008A7DE7" w:rsidP="00D21D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>
        <w:rPr>
          <w:rFonts w:asciiTheme="minorHAnsi" w:eastAsia="Times New Roman" w:hAnsiTheme="minorHAnsi" w:cstheme="minorHAnsi"/>
          <w:szCs w:val="24"/>
          <w:lang w:eastAsia="fi-FI"/>
        </w:rPr>
        <w:t xml:space="preserve">Jouluavustusta hakeneille ilmoitetaan </w:t>
      </w:r>
      <w:r w:rsidR="00CD7633">
        <w:rPr>
          <w:rFonts w:asciiTheme="minorHAnsi" w:eastAsia="Times New Roman" w:hAnsiTheme="minorHAnsi" w:cstheme="minorHAnsi"/>
          <w:szCs w:val="24"/>
          <w:lang w:eastAsia="fi-FI"/>
        </w:rPr>
        <w:t>päätöksestä 12.12.2017</w:t>
      </w:r>
      <w:r w:rsidR="00D21D97"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  jälkeen kirjeellä. </w:t>
      </w:r>
    </w:p>
    <w:p w:rsidR="00D21D97" w:rsidRPr="00C34FAF" w:rsidRDefault="00D7154E" w:rsidP="00D21D97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  <w:r w:rsidRPr="00C34FAF">
        <w:rPr>
          <w:rFonts w:asciiTheme="minorHAnsi" w:eastAsia="Times New Roman" w:hAnsiTheme="minorHAnsi" w:cstheme="minorHAnsi"/>
          <w:szCs w:val="24"/>
          <w:lang w:eastAsia="fi-FI"/>
        </w:rPr>
        <w:t xml:space="preserve">Jouluavustukset koostuvat eri järjestöjen ja yksityisten ihmisten lahjoituksista, kolehdeista, vuoden 2017 yhteisvastuukeräyksen seurakuntaosuudesta ja </w:t>
      </w:r>
      <w:r w:rsidR="004F20A9" w:rsidRPr="00C34FAF">
        <w:rPr>
          <w:rFonts w:asciiTheme="minorHAnsi" w:eastAsia="Times New Roman" w:hAnsiTheme="minorHAnsi" w:cstheme="minorHAnsi"/>
          <w:szCs w:val="24"/>
          <w:lang w:eastAsia="fi-FI"/>
        </w:rPr>
        <w:t>seurakunnan diakoniatyön varoista.</w:t>
      </w:r>
    </w:p>
    <w:p w:rsidR="00D21D97" w:rsidRPr="00C34FAF" w:rsidRDefault="00D21D97" w:rsidP="00D21D97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i-FI"/>
        </w:rPr>
      </w:pPr>
    </w:p>
    <w:p w:rsidR="00D21D97" w:rsidRPr="00C34FAF" w:rsidRDefault="00C34FAF" w:rsidP="00D21D97">
      <w:pPr>
        <w:spacing w:after="0" w:line="240" w:lineRule="auto"/>
        <w:rPr>
          <w:rFonts w:ascii="Georgia" w:eastAsia="Times New Roman" w:hAnsi="Georgia"/>
          <w:szCs w:val="24"/>
          <w:lang w:eastAsia="fi-FI"/>
        </w:rPr>
      </w:pPr>
      <w:r w:rsidRPr="00C34FAF">
        <w:rPr>
          <w:noProof/>
          <w:color w:val="0000FF"/>
          <w:szCs w:val="24"/>
          <w:lang w:eastAsia="fi-FI"/>
        </w:rPr>
        <w:drawing>
          <wp:anchor distT="0" distB="0" distL="114300" distR="114300" simplePos="0" relativeHeight="251664384" behindDoc="1" locked="0" layoutInCell="1" allowOverlap="1" wp14:anchorId="1235B0D2" wp14:editId="30CD164C">
            <wp:simplePos x="0" y="0"/>
            <wp:positionH relativeFrom="margin">
              <wp:posOffset>4756785</wp:posOffset>
            </wp:positionH>
            <wp:positionV relativeFrom="paragraph">
              <wp:posOffset>152400</wp:posOffset>
            </wp:positionV>
            <wp:extent cx="1123950" cy="1123950"/>
            <wp:effectExtent l="0" t="0" r="0" b="0"/>
            <wp:wrapTight wrapText="bothSides">
              <wp:wrapPolygon edited="0">
                <wp:start x="8420" y="0"/>
                <wp:lineTo x="0" y="1464"/>
                <wp:lineTo x="0" y="6224"/>
                <wp:lineTo x="2929" y="11715"/>
                <wp:lineTo x="5125" y="17573"/>
                <wp:lineTo x="4759" y="19769"/>
                <wp:lineTo x="6956" y="20868"/>
                <wp:lineTo x="11349" y="21234"/>
                <wp:lineTo x="13912" y="21234"/>
                <wp:lineTo x="20868" y="13912"/>
                <wp:lineTo x="21234" y="12814"/>
                <wp:lineTo x="21234" y="4759"/>
                <wp:lineTo x="17573" y="2929"/>
                <wp:lineTo x="10251" y="0"/>
                <wp:lineTo x="8420" y="0"/>
              </wp:wrapPolygon>
            </wp:wrapTight>
            <wp:docPr id="3" name="irc_mi" descr="Kuvahaun tul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97" w:rsidRPr="00C34FAF" w:rsidRDefault="00D21D97" w:rsidP="00E849EF">
      <w:pPr>
        <w:rPr>
          <w:b/>
          <w:color w:val="FF0000"/>
          <w:szCs w:val="24"/>
        </w:rPr>
      </w:pPr>
    </w:p>
    <w:p w:rsidR="00830250" w:rsidRDefault="0083025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17F03" w:rsidRPr="001E7F76" w:rsidRDefault="00A32693" w:rsidP="00E849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JOULUAVUSTUSHAKEMUS  2017</w:t>
      </w:r>
      <w:r w:rsidR="00D72354" w:rsidRPr="00D72354">
        <w:rPr>
          <w:b/>
          <w:color w:val="FF0000"/>
          <w:szCs w:val="24"/>
        </w:rPr>
        <w:t xml:space="preserve"> </w:t>
      </w:r>
      <w:r w:rsidR="00D72354">
        <w:rPr>
          <w:b/>
          <w:color w:val="FF0000"/>
          <w:szCs w:val="24"/>
        </w:rPr>
        <w:tab/>
        <w:t xml:space="preserve">   Vuosaaren seurakunnan diakoniatyö</w:t>
      </w:r>
      <w:r w:rsidR="00D72354" w:rsidRPr="001E7F76">
        <w:rPr>
          <w:b/>
          <w:color w:val="FF0000"/>
          <w:szCs w:val="24"/>
        </w:rPr>
        <w:t xml:space="preserve">  </w:t>
      </w:r>
    </w:p>
    <w:p w:rsidR="00770A1C" w:rsidRPr="00D95FDB" w:rsidRDefault="00770A1C" w:rsidP="00A32693">
      <w:pPr>
        <w:pStyle w:val="Luettelokappale"/>
        <w:numPr>
          <w:ilvl w:val="0"/>
          <w:numId w:val="10"/>
        </w:numPr>
        <w:rPr>
          <w:rFonts w:ascii="Times New Roman" w:eastAsia="Times New Roman" w:hAnsi="Times New Roman"/>
          <w:szCs w:val="24"/>
          <w:lang w:eastAsia="fi-FI"/>
        </w:rPr>
      </w:pPr>
      <w:r w:rsidRPr="00770A1C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0F3D1E1D" wp14:editId="36B902A5">
            <wp:simplePos x="0" y="0"/>
            <wp:positionH relativeFrom="column">
              <wp:posOffset>5252085</wp:posOffset>
            </wp:positionH>
            <wp:positionV relativeFrom="paragraph">
              <wp:posOffset>12065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9" name="Kuva 9" descr="Kuvahaun tulo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D9" w:rsidRPr="00A32693">
        <w:rPr>
          <w:b/>
          <w:szCs w:val="24"/>
        </w:rPr>
        <w:t>lahjakortti ruokakauppaan/ jouluinen ruokapaketti</w:t>
      </w:r>
    </w:p>
    <w:p w:rsidR="00D95FDB" w:rsidRPr="00A32693" w:rsidRDefault="00D95FDB" w:rsidP="00A32693">
      <w:pPr>
        <w:pStyle w:val="Luettelokappale"/>
        <w:numPr>
          <w:ilvl w:val="0"/>
          <w:numId w:val="10"/>
        </w:numPr>
        <w:rPr>
          <w:rFonts w:ascii="Times New Roman" w:eastAsia="Times New Roman" w:hAnsi="Times New Roman"/>
          <w:szCs w:val="24"/>
          <w:lang w:eastAsia="fi-FI"/>
        </w:rPr>
      </w:pPr>
      <w:r>
        <w:rPr>
          <w:b/>
          <w:szCs w:val="24"/>
        </w:rPr>
        <w:t>lapsen lahja</w:t>
      </w:r>
    </w:p>
    <w:p w:rsidR="00F03233" w:rsidRPr="00F9739B" w:rsidRDefault="00F03233" w:rsidP="00E849EF">
      <w:pPr>
        <w:rPr>
          <w:b/>
          <w:sz w:val="20"/>
          <w:szCs w:val="20"/>
        </w:rPr>
      </w:pPr>
      <w:r w:rsidRPr="00F9739B">
        <w:rPr>
          <w:b/>
          <w:sz w:val="20"/>
          <w:szCs w:val="20"/>
        </w:rPr>
        <w:t>HAKIJAN TIEDOT:</w:t>
      </w:r>
    </w:p>
    <w:p w:rsidR="00F03233" w:rsidRPr="00E727AE" w:rsidRDefault="00F03233" w:rsidP="00E849EF">
      <w:pPr>
        <w:rPr>
          <w:sz w:val="20"/>
          <w:szCs w:val="20"/>
        </w:rPr>
      </w:pPr>
      <w:r w:rsidRPr="00E727AE">
        <w:rPr>
          <w:sz w:val="20"/>
          <w:szCs w:val="20"/>
        </w:rPr>
        <w:t>Nimi :________________________________</w:t>
      </w:r>
      <w:r w:rsidR="00F9739B">
        <w:rPr>
          <w:sz w:val="20"/>
          <w:szCs w:val="20"/>
        </w:rPr>
        <w:t>__________</w:t>
      </w:r>
      <w:r w:rsidRPr="00E727AE">
        <w:rPr>
          <w:sz w:val="20"/>
          <w:szCs w:val="20"/>
        </w:rPr>
        <w:t>Henkilötunnus:__________________</w:t>
      </w:r>
    </w:p>
    <w:p w:rsidR="00F03233" w:rsidRPr="00E727AE" w:rsidRDefault="00F03233" w:rsidP="00E849EF">
      <w:pPr>
        <w:rPr>
          <w:sz w:val="20"/>
          <w:szCs w:val="20"/>
        </w:rPr>
      </w:pPr>
      <w:r w:rsidRPr="00E727AE">
        <w:rPr>
          <w:sz w:val="20"/>
          <w:szCs w:val="20"/>
        </w:rPr>
        <w:t>Osoite:  ____________________________________________________________</w:t>
      </w:r>
      <w:r w:rsidR="00F9739B">
        <w:rPr>
          <w:sz w:val="20"/>
          <w:szCs w:val="20"/>
        </w:rPr>
        <w:t>__________</w:t>
      </w:r>
    </w:p>
    <w:p w:rsidR="00F03233" w:rsidRDefault="00F03233" w:rsidP="00E849EF">
      <w:pPr>
        <w:rPr>
          <w:sz w:val="20"/>
          <w:szCs w:val="20"/>
        </w:rPr>
      </w:pPr>
      <w:r w:rsidRPr="00E727AE">
        <w:rPr>
          <w:sz w:val="20"/>
          <w:szCs w:val="20"/>
        </w:rPr>
        <w:t>Puhelin:_____________________________</w:t>
      </w:r>
      <w:r w:rsidR="00950D49">
        <w:rPr>
          <w:sz w:val="20"/>
          <w:szCs w:val="20"/>
        </w:rPr>
        <w:t>__</w:t>
      </w:r>
    </w:p>
    <w:p w:rsidR="00966CA0" w:rsidRPr="00E727AE" w:rsidRDefault="00966CA0" w:rsidP="00E849EF">
      <w:pPr>
        <w:rPr>
          <w:sz w:val="20"/>
          <w:szCs w:val="20"/>
        </w:rPr>
      </w:pPr>
      <w:r>
        <w:rPr>
          <w:sz w:val="20"/>
          <w:szCs w:val="20"/>
        </w:rPr>
        <w:t>Työssä:____  Työt</w:t>
      </w:r>
      <w:r w:rsidR="00A939E8">
        <w:rPr>
          <w:sz w:val="20"/>
          <w:szCs w:val="20"/>
        </w:rPr>
        <w:t>ön:___ Eläkkeellä:____</w:t>
      </w:r>
      <w:r w:rsidR="0061343F">
        <w:rPr>
          <w:sz w:val="20"/>
          <w:szCs w:val="20"/>
        </w:rPr>
        <w:t>Opiskelija:_____</w:t>
      </w:r>
      <w:r w:rsidR="00A939E8">
        <w:rPr>
          <w:sz w:val="20"/>
          <w:szCs w:val="20"/>
        </w:rPr>
        <w:t xml:space="preserve"> </w:t>
      </w:r>
      <w:r w:rsidR="0061343F">
        <w:rPr>
          <w:sz w:val="20"/>
          <w:szCs w:val="20"/>
        </w:rPr>
        <w:t>M</w:t>
      </w:r>
      <w:r w:rsidR="00A939E8">
        <w:rPr>
          <w:sz w:val="20"/>
          <w:szCs w:val="20"/>
        </w:rPr>
        <w:t xml:space="preserve">uu </w:t>
      </w:r>
      <w:r w:rsidR="00CE2AF8">
        <w:rPr>
          <w:sz w:val="20"/>
          <w:szCs w:val="20"/>
        </w:rPr>
        <w:t>t</w:t>
      </w:r>
      <w:r w:rsidR="00A939E8">
        <w:rPr>
          <w:sz w:val="20"/>
          <w:szCs w:val="20"/>
        </w:rPr>
        <w:t>ila</w:t>
      </w:r>
      <w:r>
        <w:rPr>
          <w:sz w:val="20"/>
          <w:szCs w:val="20"/>
        </w:rPr>
        <w:t>nne</w:t>
      </w:r>
      <w:r w:rsidR="0061343F">
        <w:rPr>
          <w:sz w:val="20"/>
          <w:szCs w:val="20"/>
        </w:rPr>
        <w:t>:___________________</w:t>
      </w:r>
    </w:p>
    <w:p w:rsidR="00F03233" w:rsidRDefault="00F03233" w:rsidP="00E849EF">
      <w:pPr>
        <w:rPr>
          <w:sz w:val="20"/>
          <w:szCs w:val="20"/>
        </w:rPr>
      </w:pPr>
      <w:r w:rsidRPr="00E727AE">
        <w:rPr>
          <w:sz w:val="20"/>
          <w:szCs w:val="20"/>
        </w:rPr>
        <w:t>Avio-tai  avopuolison nimi</w:t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</w:r>
      <w:r w:rsidRPr="00E727AE">
        <w:rPr>
          <w:sz w:val="20"/>
          <w:szCs w:val="20"/>
        </w:rPr>
        <w:softHyphen/>
        <w:t>:________________________Henkilö</w:t>
      </w:r>
      <w:r w:rsidR="00E14A66" w:rsidRPr="00E727AE">
        <w:rPr>
          <w:sz w:val="20"/>
          <w:szCs w:val="20"/>
        </w:rPr>
        <w:t>tunnus:__________</w:t>
      </w:r>
      <w:r w:rsidR="00966CA0">
        <w:rPr>
          <w:sz w:val="20"/>
          <w:szCs w:val="20"/>
        </w:rPr>
        <w:t>__________</w:t>
      </w:r>
    </w:p>
    <w:p w:rsidR="00966CA0" w:rsidRPr="00E727AE" w:rsidRDefault="00966CA0" w:rsidP="00E849EF">
      <w:pPr>
        <w:rPr>
          <w:sz w:val="20"/>
          <w:szCs w:val="20"/>
        </w:rPr>
      </w:pPr>
      <w:r>
        <w:rPr>
          <w:sz w:val="20"/>
          <w:szCs w:val="20"/>
        </w:rPr>
        <w:t>Työssä:____ Työtön:___Eläkkeellä:____</w:t>
      </w:r>
      <w:r w:rsidR="0061343F">
        <w:rPr>
          <w:sz w:val="20"/>
          <w:szCs w:val="20"/>
        </w:rPr>
        <w:t xml:space="preserve">  Opiskeljia: _____</w:t>
      </w:r>
      <w:r>
        <w:rPr>
          <w:sz w:val="20"/>
          <w:szCs w:val="20"/>
        </w:rPr>
        <w:t xml:space="preserve"> Muu tilanne:__</w:t>
      </w:r>
      <w:r w:rsidR="0061343F">
        <w:rPr>
          <w:sz w:val="20"/>
          <w:szCs w:val="20"/>
        </w:rPr>
        <w:t xml:space="preserve">_________________ </w:t>
      </w:r>
    </w:p>
    <w:p w:rsidR="00F03233" w:rsidRPr="00E727AE" w:rsidRDefault="00F03233" w:rsidP="00E849EF">
      <w:pPr>
        <w:rPr>
          <w:rFonts w:cs="Arial"/>
          <w:sz w:val="20"/>
          <w:szCs w:val="20"/>
        </w:rPr>
      </w:pPr>
      <w:r w:rsidRPr="00E727AE">
        <w:rPr>
          <w:sz w:val="20"/>
          <w:szCs w:val="20"/>
        </w:rPr>
        <w:t>Av</w:t>
      </w:r>
      <w:r w:rsidR="00303C3D" w:rsidRPr="00E727AE">
        <w:rPr>
          <w:sz w:val="20"/>
          <w:szCs w:val="20"/>
        </w:rPr>
        <w:t>i</w:t>
      </w:r>
      <w:r w:rsidRPr="00E727AE">
        <w:rPr>
          <w:sz w:val="20"/>
          <w:szCs w:val="20"/>
        </w:rPr>
        <w:t>oliitto</w:t>
      </w:r>
      <w:r w:rsidR="00303C3D" w:rsidRPr="00E727AE">
        <w:rPr>
          <w:sz w:val="20"/>
          <w:szCs w:val="20"/>
        </w:rPr>
        <w:t>/avoliitto</w:t>
      </w:r>
      <w:r w:rsidR="00966CA0">
        <w:rPr>
          <w:sz w:val="20"/>
          <w:szCs w:val="20"/>
        </w:rPr>
        <w:t xml:space="preserve">: </w:t>
      </w:r>
      <w:r w:rsidR="00303C3D" w:rsidRPr="00E727AE">
        <w:rPr>
          <w:rFonts w:cs="Arial"/>
          <w:sz w:val="20"/>
          <w:szCs w:val="20"/>
        </w:rPr>
        <w:t xml:space="preserve"> __</w:t>
      </w:r>
      <w:r w:rsidR="00966CA0">
        <w:rPr>
          <w:rFonts w:cs="Arial"/>
          <w:sz w:val="20"/>
          <w:szCs w:val="20"/>
        </w:rPr>
        <w:t>_</w:t>
      </w:r>
      <w:r w:rsidR="00303C3D" w:rsidRPr="00E727AE">
        <w:rPr>
          <w:rFonts w:cs="Arial"/>
          <w:sz w:val="20"/>
          <w:szCs w:val="20"/>
        </w:rPr>
        <w:t xml:space="preserve">  Eronnut</w:t>
      </w:r>
      <w:r w:rsidR="00966CA0">
        <w:rPr>
          <w:rFonts w:cs="Arial"/>
          <w:sz w:val="20"/>
          <w:szCs w:val="20"/>
        </w:rPr>
        <w:t>:</w:t>
      </w:r>
      <w:r w:rsidR="00303C3D" w:rsidRPr="00E727AE">
        <w:rPr>
          <w:rFonts w:cs="Arial"/>
          <w:sz w:val="20"/>
          <w:szCs w:val="20"/>
        </w:rPr>
        <w:t>__</w:t>
      </w:r>
      <w:r w:rsidR="00966CA0">
        <w:rPr>
          <w:rFonts w:cs="Arial"/>
          <w:sz w:val="20"/>
          <w:szCs w:val="20"/>
        </w:rPr>
        <w:t>_</w:t>
      </w:r>
      <w:r w:rsidR="00303C3D" w:rsidRPr="00E727AE">
        <w:rPr>
          <w:rFonts w:cs="Arial"/>
          <w:sz w:val="20"/>
          <w:szCs w:val="20"/>
        </w:rPr>
        <w:t xml:space="preserve"> Yksinhuoltaja</w:t>
      </w:r>
      <w:r w:rsidR="00966CA0">
        <w:rPr>
          <w:rFonts w:cs="Arial"/>
          <w:sz w:val="20"/>
          <w:szCs w:val="20"/>
        </w:rPr>
        <w:t>:_</w:t>
      </w:r>
      <w:r w:rsidR="00303C3D" w:rsidRPr="00E727AE">
        <w:rPr>
          <w:rFonts w:cs="Arial"/>
          <w:sz w:val="20"/>
          <w:szCs w:val="20"/>
        </w:rPr>
        <w:t>__ Leski</w:t>
      </w:r>
      <w:r w:rsidR="00966CA0">
        <w:rPr>
          <w:rFonts w:cs="Arial"/>
          <w:sz w:val="20"/>
          <w:szCs w:val="20"/>
        </w:rPr>
        <w:t>._</w:t>
      </w:r>
      <w:r w:rsidR="00303C3D" w:rsidRPr="00E727AE">
        <w:rPr>
          <w:rFonts w:cs="Arial"/>
          <w:sz w:val="20"/>
          <w:szCs w:val="20"/>
        </w:rPr>
        <w:t xml:space="preserve">__ </w:t>
      </w:r>
      <w:r w:rsidR="00A9613C" w:rsidRPr="00E727AE">
        <w:rPr>
          <w:rFonts w:cs="Arial"/>
          <w:sz w:val="20"/>
          <w:szCs w:val="20"/>
        </w:rPr>
        <w:t>Yksin asuva</w:t>
      </w:r>
      <w:r w:rsidR="00966CA0">
        <w:rPr>
          <w:rFonts w:cs="Arial"/>
          <w:sz w:val="20"/>
          <w:szCs w:val="20"/>
        </w:rPr>
        <w:t>:_</w:t>
      </w:r>
      <w:r w:rsidR="00303C3D" w:rsidRPr="00E727AE">
        <w:rPr>
          <w:rFonts w:cs="Arial"/>
          <w:sz w:val="20"/>
          <w:szCs w:val="20"/>
        </w:rPr>
        <w:t>__</w:t>
      </w:r>
    </w:p>
    <w:p w:rsidR="00303C3D" w:rsidRPr="00E727AE" w:rsidRDefault="00B872C6" w:rsidP="00E849EF">
      <w:pPr>
        <w:rPr>
          <w:rFonts w:cs="Arial"/>
          <w:sz w:val="20"/>
          <w:szCs w:val="20"/>
        </w:rPr>
      </w:pPr>
      <w:r w:rsidRPr="00E727AE">
        <w:rPr>
          <w:rFonts w:cs="Arial"/>
          <w:sz w:val="20"/>
          <w:szCs w:val="20"/>
        </w:rPr>
        <w:t>Kotona asuvien lasten nimet ja iät:____________</w:t>
      </w:r>
      <w:r w:rsidR="00E14A66" w:rsidRPr="00E727AE">
        <w:rPr>
          <w:rFonts w:cs="Arial"/>
          <w:sz w:val="20"/>
          <w:szCs w:val="20"/>
        </w:rPr>
        <w:t>____________________________</w:t>
      </w:r>
      <w:r w:rsidR="00966CA0">
        <w:rPr>
          <w:rFonts w:cs="Arial"/>
          <w:sz w:val="20"/>
          <w:szCs w:val="20"/>
        </w:rPr>
        <w:t>_________</w:t>
      </w:r>
    </w:p>
    <w:p w:rsidR="00FC0CF9" w:rsidRDefault="00B872C6" w:rsidP="00E849EF">
      <w:pPr>
        <w:rPr>
          <w:rFonts w:cs="Arial"/>
          <w:sz w:val="20"/>
          <w:szCs w:val="20"/>
        </w:rPr>
      </w:pPr>
      <w:r w:rsidRPr="00E727AE">
        <w:rPr>
          <w:rFonts w:cs="Arial"/>
          <w:sz w:val="20"/>
          <w:szCs w:val="20"/>
        </w:rPr>
        <w:t>_______________________________________</w:t>
      </w:r>
      <w:r w:rsidR="00E14A66" w:rsidRPr="00E727AE">
        <w:rPr>
          <w:rFonts w:cs="Arial"/>
          <w:sz w:val="20"/>
          <w:szCs w:val="20"/>
        </w:rPr>
        <w:t>_____________________________</w:t>
      </w:r>
      <w:r w:rsidR="00966CA0">
        <w:rPr>
          <w:rFonts w:cs="Arial"/>
          <w:sz w:val="20"/>
          <w:szCs w:val="20"/>
        </w:rPr>
        <w:t>________</w:t>
      </w:r>
    </w:p>
    <w:p w:rsidR="00E14A66" w:rsidRPr="00E14A66" w:rsidRDefault="00F64278" w:rsidP="00E849EF">
      <w:pPr>
        <w:rPr>
          <w:rFonts w:cs="Arial"/>
          <w:b/>
        </w:rPr>
      </w:pPr>
      <w:r>
        <w:rPr>
          <w:rFonts w:cs="Arial"/>
          <w:b/>
        </w:rPr>
        <w:t>P</w:t>
      </w:r>
      <w:r w:rsidR="00E14A66" w:rsidRPr="00E14A66">
        <w:rPr>
          <w:rFonts w:cs="Arial"/>
          <w:b/>
        </w:rPr>
        <w:t xml:space="preserve">ERHEEN NETTOTULOT </w:t>
      </w:r>
      <w:r w:rsidR="00C874AA">
        <w:rPr>
          <w:rFonts w:cs="Arial"/>
          <w:b/>
        </w:rPr>
        <w:t xml:space="preserve">  KUUKAUDESSA</w:t>
      </w:r>
      <w:r w:rsidR="00E14A66" w:rsidRPr="00E14A66">
        <w:rPr>
          <w:rFonts w:cs="Arial"/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015"/>
        <w:gridCol w:w="2515"/>
      </w:tblGrid>
      <w:tr w:rsidR="00A939E8" w:rsidTr="00E14A66">
        <w:tc>
          <w:tcPr>
            <w:tcW w:w="3114" w:type="dxa"/>
          </w:tcPr>
          <w:p w:rsidR="00A939E8" w:rsidRPr="00E14A66" w:rsidRDefault="00A939E8" w:rsidP="00E849EF">
            <w:pPr>
              <w:rPr>
                <w:b/>
              </w:rPr>
            </w:pPr>
          </w:p>
        </w:tc>
        <w:tc>
          <w:tcPr>
            <w:tcW w:w="1984" w:type="dxa"/>
          </w:tcPr>
          <w:p w:rsidR="00A939E8" w:rsidRPr="00E14A66" w:rsidRDefault="00A939E8" w:rsidP="00E849EF">
            <w:pPr>
              <w:rPr>
                <w:b/>
              </w:rPr>
            </w:pPr>
            <w:r w:rsidRPr="00E14A66">
              <w:rPr>
                <w:b/>
              </w:rPr>
              <w:t>Hakija</w:t>
            </w:r>
          </w:p>
        </w:tc>
        <w:tc>
          <w:tcPr>
            <w:tcW w:w="2015" w:type="dxa"/>
          </w:tcPr>
          <w:p w:rsidR="00A939E8" w:rsidRPr="00E14A66" w:rsidRDefault="00A939E8" w:rsidP="00E14A66">
            <w:pPr>
              <w:rPr>
                <w:b/>
              </w:rPr>
            </w:pPr>
            <w:r>
              <w:rPr>
                <w:b/>
              </w:rPr>
              <w:t>Puoliso</w:t>
            </w:r>
          </w:p>
        </w:tc>
        <w:tc>
          <w:tcPr>
            <w:tcW w:w="2515" w:type="dxa"/>
          </w:tcPr>
          <w:p w:rsidR="00A939E8" w:rsidRPr="00E14A66" w:rsidRDefault="00A939E8" w:rsidP="00E849EF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</w:tr>
      <w:tr w:rsidR="00A939E8" w:rsidTr="00E14A66">
        <w:tc>
          <w:tcPr>
            <w:tcW w:w="3114" w:type="dxa"/>
          </w:tcPr>
          <w:p w:rsidR="00A939E8" w:rsidRDefault="00A939E8" w:rsidP="00E849EF">
            <w:r>
              <w:t>Palkka /  eläke</w:t>
            </w:r>
          </w:p>
        </w:tc>
        <w:tc>
          <w:tcPr>
            <w:tcW w:w="1984" w:type="dxa"/>
          </w:tcPr>
          <w:p w:rsidR="00A939E8" w:rsidRDefault="00A939E8" w:rsidP="00E849EF"/>
        </w:tc>
        <w:tc>
          <w:tcPr>
            <w:tcW w:w="2015" w:type="dxa"/>
          </w:tcPr>
          <w:p w:rsidR="00A939E8" w:rsidRDefault="00A939E8" w:rsidP="00E849EF"/>
        </w:tc>
        <w:tc>
          <w:tcPr>
            <w:tcW w:w="2515" w:type="dxa"/>
          </w:tcPr>
          <w:p w:rsidR="00A939E8" w:rsidRDefault="00A939E8" w:rsidP="00E849EF"/>
        </w:tc>
      </w:tr>
      <w:tr w:rsidR="00E14A66" w:rsidTr="00E14A66">
        <w:tc>
          <w:tcPr>
            <w:tcW w:w="3114" w:type="dxa"/>
          </w:tcPr>
          <w:p w:rsidR="00E14A66" w:rsidRDefault="00E14A66" w:rsidP="00E849EF">
            <w:r>
              <w:t>Työttömyyspäivärahat/</w:t>
            </w:r>
          </w:p>
          <w:p w:rsidR="00E14A66" w:rsidRDefault="00F64278" w:rsidP="00C01ED0">
            <w:r>
              <w:t>ansios</w:t>
            </w:r>
            <w:r w:rsidR="00E14A66">
              <w:t>idonnainen</w:t>
            </w:r>
            <w:r w:rsidR="00C01ED0">
              <w:t xml:space="preserve"> 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E14A66" w:rsidP="00AF64B9">
            <w:r>
              <w:t>Toimeentulotuki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E14A66" w:rsidP="00AF64B9">
            <w:r>
              <w:t>Kotihoidontuki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E14A66" w:rsidP="00AF64B9">
            <w:r>
              <w:t>Lapsilisät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E14A66" w:rsidP="00AF64B9">
            <w:r>
              <w:t>Elatustuki</w:t>
            </w:r>
            <w:r w:rsidR="00830250">
              <w:t>/ -apu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E14A66" w:rsidP="00AF64B9">
            <w:r>
              <w:t>Asumistuki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113110" w:rsidP="00E849EF">
            <w:r>
              <w:t>Muut tulot</w:t>
            </w:r>
            <w:r w:rsidR="00830250">
              <w:t xml:space="preserve"> esim. veronpalautus</w:t>
            </w:r>
            <w:r>
              <w:t>:</w:t>
            </w:r>
          </w:p>
          <w:p w:rsidR="00E14A66" w:rsidRDefault="00E14A66" w:rsidP="00AF64B9"/>
          <w:p w:rsidR="00C72B97" w:rsidRDefault="00C72B97" w:rsidP="00AF64B9"/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Default="00E14A66" w:rsidP="00E849EF"/>
        </w:tc>
        <w:tc>
          <w:tcPr>
            <w:tcW w:w="2515" w:type="dxa"/>
          </w:tcPr>
          <w:p w:rsidR="00E14A66" w:rsidRDefault="00E14A66" w:rsidP="00E849EF"/>
        </w:tc>
      </w:tr>
      <w:tr w:rsidR="00E14A66" w:rsidTr="00E14A66">
        <w:tc>
          <w:tcPr>
            <w:tcW w:w="3114" w:type="dxa"/>
          </w:tcPr>
          <w:p w:rsidR="00E14A66" w:rsidRDefault="00830250" w:rsidP="00E849EF">
            <w:r>
              <w:t>Tulot yhteensä:</w:t>
            </w:r>
          </w:p>
        </w:tc>
        <w:tc>
          <w:tcPr>
            <w:tcW w:w="1984" w:type="dxa"/>
          </w:tcPr>
          <w:p w:rsidR="00E14A66" w:rsidRDefault="00E14A66" w:rsidP="00E849EF"/>
        </w:tc>
        <w:tc>
          <w:tcPr>
            <w:tcW w:w="2015" w:type="dxa"/>
          </w:tcPr>
          <w:p w:rsidR="00E14A66" w:rsidRPr="00A9613C" w:rsidRDefault="00E14A66" w:rsidP="00E849EF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E14A66" w:rsidRPr="00E14A66" w:rsidRDefault="00E14A66" w:rsidP="00E849EF">
            <w:pPr>
              <w:rPr>
                <w:b/>
              </w:rPr>
            </w:pPr>
            <w:r>
              <w:t xml:space="preserve">                             </w:t>
            </w:r>
            <w:r w:rsidRPr="00E14A66">
              <w:rPr>
                <w:b/>
              </w:rPr>
              <w:t>€</w:t>
            </w:r>
          </w:p>
        </w:tc>
      </w:tr>
    </w:tbl>
    <w:p w:rsidR="00A9613C" w:rsidRPr="00382E5A" w:rsidRDefault="00F03233" w:rsidP="00E849EF">
      <w:pPr>
        <w:rPr>
          <w:b/>
        </w:rPr>
      </w:pPr>
      <w:r w:rsidRPr="00382E5A">
        <w:rPr>
          <w:rFonts w:cs="Aharoni" w:hint="cs"/>
          <w:b/>
          <w:cs/>
        </w:rPr>
        <w:t>‎</w:t>
      </w:r>
      <w:r w:rsidR="00303C3D" w:rsidRPr="00382E5A">
        <w:rPr>
          <w:rFonts w:cs="Arial"/>
          <w:b/>
        </w:rPr>
        <w:t xml:space="preserve"> </w:t>
      </w:r>
      <w:r w:rsidR="00C874AA">
        <w:rPr>
          <w:rFonts w:cs="Arial"/>
          <w:b/>
        </w:rPr>
        <w:t>PERHEEN MENOT KUUKAUDESSA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64278" w:rsidTr="00A9613C">
        <w:tc>
          <w:tcPr>
            <w:tcW w:w="3209" w:type="dxa"/>
          </w:tcPr>
          <w:p w:rsidR="00F64278" w:rsidRDefault="00F64278" w:rsidP="00AF64B9">
            <w:r>
              <w:t>Vuokra/ hoitovastike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AF64B9">
            <w:r>
              <w:t>Sähkö/vesi/asunnon vakuutusmaksut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160F3B">
            <w:r>
              <w:t>Lasten</w:t>
            </w:r>
            <w:r w:rsidR="00160F3B">
              <w:t xml:space="preserve"> päivähoito</w:t>
            </w:r>
            <w:r>
              <w:t>maksut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AF64B9">
            <w:r>
              <w:t>Puhelin, netti, lehdet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AF64B9">
            <w:r>
              <w:t>Sairauskulut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AF64B9">
            <w:r>
              <w:t>Elatusmaksut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AF64B9">
            <w:r>
              <w:t>Ruoka ja hygienia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C675D" w:rsidP="00E849EF">
            <w:r>
              <w:t xml:space="preserve">Muut </w:t>
            </w:r>
            <w:r w:rsidR="00F64278">
              <w:t xml:space="preserve"> menot:</w:t>
            </w:r>
          </w:p>
          <w:p w:rsidR="00F64278" w:rsidRDefault="00F64278" w:rsidP="00E849EF">
            <w:r>
              <w:t xml:space="preserve">mitkä </w:t>
            </w:r>
          </w:p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E849EF"/>
        </w:tc>
        <w:tc>
          <w:tcPr>
            <w:tcW w:w="3209" w:type="dxa"/>
          </w:tcPr>
          <w:p w:rsidR="00F64278" w:rsidRDefault="00F64278" w:rsidP="00E849EF"/>
        </w:tc>
      </w:tr>
      <w:tr w:rsidR="00F64278" w:rsidTr="00A9613C">
        <w:tc>
          <w:tcPr>
            <w:tcW w:w="3209" w:type="dxa"/>
          </w:tcPr>
          <w:p w:rsidR="00F64278" w:rsidRDefault="00F64278" w:rsidP="00E849EF"/>
        </w:tc>
        <w:tc>
          <w:tcPr>
            <w:tcW w:w="3209" w:type="dxa"/>
          </w:tcPr>
          <w:p w:rsidR="00F64278" w:rsidRDefault="00F64278" w:rsidP="00E849EF"/>
        </w:tc>
      </w:tr>
      <w:tr w:rsidR="00AF64B9" w:rsidTr="00A9613C">
        <w:tc>
          <w:tcPr>
            <w:tcW w:w="3209" w:type="dxa"/>
          </w:tcPr>
          <w:p w:rsidR="00AF64B9" w:rsidRDefault="00AF64B9" w:rsidP="00E849EF"/>
        </w:tc>
        <w:tc>
          <w:tcPr>
            <w:tcW w:w="3209" w:type="dxa"/>
          </w:tcPr>
          <w:p w:rsidR="00AF64B9" w:rsidRDefault="00AF64B9" w:rsidP="00E849EF"/>
        </w:tc>
      </w:tr>
      <w:tr w:rsidR="00F64278" w:rsidTr="00A9613C">
        <w:tc>
          <w:tcPr>
            <w:tcW w:w="3209" w:type="dxa"/>
          </w:tcPr>
          <w:p w:rsidR="00F64278" w:rsidRPr="00946AEC" w:rsidRDefault="00946AEC" w:rsidP="00E849EF">
            <w:pPr>
              <w:rPr>
                <w:b/>
              </w:rPr>
            </w:pPr>
            <w:r w:rsidRPr="00946AEC">
              <w:rPr>
                <w:b/>
              </w:rPr>
              <w:t>Menot yhteensä</w:t>
            </w:r>
          </w:p>
        </w:tc>
        <w:tc>
          <w:tcPr>
            <w:tcW w:w="3209" w:type="dxa"/>
          </w:tcPr>
          <w:p w:rsidR="00F64278" w:rsidRPr="00946AEC" w:rsidRDefault="007E19ED" w:rsidP="00E849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€</w:t>
            </w:r>
          </w:p>
        </w:tc>
      </w:tr>
    </w:tbl>
    <w:p w:rsidR="00160F3B" w:rsidRDefault="00E1244A" w:rsidP="00E849EF">
      <w:pPr>
        <w:rPr>
          <w:b/>
        </w:rPr>
      </w:pPr>
      <w:r>
        <w:rPr>
          <w:b/>
        </w:rPr>
        <w:lastRenderedPageBreak/>
        <w:t>L</w:t>
      </w:r>
      <w:r w:rsidR="00E727AE" w:rsidRPr="00E727AE">
        <w:rPr>
          <w:b/>
        </w:rPr>
        <w:t>AINA</w:t>
      </w:r>
      <w:r w:rsidR="00E727AE">
        <w:rPr>
          <w:b/>
        </w:rPr>
        <w:t>T</w:t>
      </w:r>
      <w:r w:rsidR="00D270C9">
        <w:rPr>
          <w:b/>
        </w:rPr>
        <w:t xml:space="preserve">, </w:t>
      </w:r>
      <w:r w:rsidR="00E727AE">
        <w:rPr>
          <w:b/>
        </w:rPr>
        <w:t xml:space="preserve">VELAT </w:t>
      </w:r>
      <w:r w:rsidR="00D270C9">
        <w:rPr>
          <w:b/>
        </w:rPr>
        <w:t xml:space="preserve"> ja ULOSOTTO </w:t>
      </w:r>
      <w:r w:rsidR="00160F3B">
        <w:rPr>
          <w:b/>
        </w:rPr>
        <w:t>KUUKAUDESSA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E775A" w:rsidTr="006E775A">
        <w:tc>
          <w:tcPr>
            <w:tcW w:w="9209" w:type="dxa"/>
          </w:tcPr>
          <w:p w:rsidR="006E775A" w:rsidRDefault="006E775A" w:rsidP="00E849EF">
            <w:pPr>
              <w:rPr>
                <w:b/>
              </w:rPr>
            </w:pPr>
            <w:r>
              <w:rPr>
                <w:b/>
              </w:rPr>
              <w:t>Lainojen ja velkojen  maksu kuukaudessa   yhteensä</w:t>
            </w:r>
          </w:p>
        </w:tc>
      </w:tr>
      <w:tr w:rsidR="006E775A" w:rsidTr="004730A2">
        <w:trPr>
          <w:trHeight w:val="329"/>
        </w:trPr>
        <w:tc>
          <w:tcPr>
            <w:tcW w:w="9209" w:type="dxa"/>
          </w:tcPr>
          <w:p w:rsidR="006E775A" w:rsidRDefault="006E775A" w:rsidP="00E849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</w:p>
          <w:p w:rsidR="006E775A" w:rsidRDefault="006E775A" w:rsidP="004730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€</w:t>
            </w:r>
          </w:p>
        </w:tc>
      </w:tr>
    </w:tbl>
    <w:p w:rsidR="009B6C13" w:rsidRDefault="009B6C13" w:rsidP="00946AEC"/>
    <w:p w:rsidR="00D37FF3" w:rsidRPr="00F809F5" w:rsidRDefault="00D72354" w:rsidP="00946AEC">
      <w:r>
        <w:t>Olen/olen ollut Vuosaaren</w:t>
      </w:r>
      <w:r w:rsidR="00D37FF3" w:rsidRPr="00F809F5">
        <w:t xml:space="preserve"> seurakunnan diakoniatyön asiak</w:t>
      </w:r>
      <w:r w:rsidR="00D27FCD" w:rsidRPr="00F809F5">
        <w:t>k</w:t>
      </w:r>
      <w:r w:rsidR="00D37FF3" w:rsidRPr="00F809F5">
        <w:t>aana:  kyllä:___ en:___</w:t>
      </w:r>
    </w:p>
    <w:p w:rsidR="00D37FF3" w:rsidRDefault="00D37FF3" w:rsidP="00946AEC">
      <w:r w:rsidRPr="00F809F5">
        <w:t xml:space="preserve">Olen saanut  aiemmin jouluna avustusta: </w:t>
      </w:r>
      <w:r w:rsidR="00D27FCD" w:rsidRPr="00F809F5">
        <w:t>kyllä</w:t>
      </w:r>
      <w:r w:rsidRPr="00F809F5">
        <w:t xml:space="preserve">:___  </w:t>
      </w:r>
      <w:r w:rsidR="00D27FCD" w:rsidRPr="00F809F5">
        <w:t>en:</w:t>
      </w:r>
      <w:r w:rsidRPr="00F809F5">
        <w:t>__</w:t>
      </w:r>
    </w:p>
    <w:p w:rsidR="00BA06D9" w:rsidRDefault="009B6C13" w:rsidP="00946AE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45085</wp:posOffset>
                </wp:positionV>
                <wp:extent cx="133350" cy="1524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C13" w:rsidRDefault="009B6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1.55pt;margin-top:3.5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" fillcolor="white [3201]" strokeweight=".5pt">
                <v:textbox>
                  <w:txbxContent>
                    <w:p w:rsidR="009B6C13" w:rsidRDefault="009B6C13"/>
                  </w:txbxContent>
                </v:textbox>
              </v:shape>
            </w:pict>
          </mc:Fallback>
        </mc:AlternateContent>
      </w:r>
      <w:r w:rsidR="00BA06D9">
        <w:t xml:space="preserve">Haen:     </w:t>
      </w:r>
      <w:r>
        <w:t>-</w:t>
      </w:r>
      <w:r w:rsidR="00BA06D9">
        <w:t xml:space="preserve"> lahjakorttia lapsen lahjaan: ___  lapselle  </w:t>
      </w:r>
    </w:p>
    <w:p w:rsidR="00BA06D9" w:rsidRPr="00F809F5" w:rsidRDefault="001E4554" w:rsidP="00946AE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20955</wp:posOffset>
                </wp:positionV>
                <wp:extent cx="142875" cy="18097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554" w:rsidRDefault="001E4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8" o:spid="_x0000_s1027" type="#_x0000_t202" style="position:absolute;margin-left:42.3pt;margin-top:1.65pt;width:11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" fillcolor="white [3201]" strokeweight=".5pt">
                <v:textbox>
                  <w:txbxContent>
                    <w:p w:rsidR="001E4554" w:rsidRDefault="001E4554"/>
                  </w:txbxContent>
                </v:textbox>
              </v:shape>
            </w:pict>
          </mc:Fallback>
        </mc:AlternateContent>
      </w:r>
      <w:r w:rsidR="00BA06D9">
        <w:t xml:space="preserve">            </w:t>
      </w:r>
      <w:r>
        <w:t xml:space="preserve">      l</w:t>
      </w:r>
      <w:r w:rsidR="00BA06D9">
        <w:t>ahjakorttia ruokakau</w:t>
      </w:r>
      <w:r w:rsidR="00396017">
        <w:t>ppaan/jouluinen ruokapaketti</w:t>
      </w:r>
    </w:p>
    <w:tbl>
      <w:tblPr>
        <w:tblW w:w="960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946AEC" w:rsidTr="008514A7">
        <w:trPr>
          <w:trHeight w:val="3509"/>
        </w:trPr>
        <w:tc>
          <w:tcPr>
            <w:tcW w:w="9600" w:type="dxa"/>
          </w:tcPr>
          <w:p w:rsidR="00946AEC" w:rsidRDefault="00946AEC" w:rsidP="00946AEC">
            <w:pPr>
              <w:rPr>
                <w:b/>
              </w:rPr>
            </w:pPr>
            <w:r w:rsidRPr="00946AEC">
              <w:rPr>
                <w:b/>
              </w:rPr>
              <w:t>Jouluavustuksen hakemisen syy</w:t>
            </w:r>
            <w:r>
              <w:rPr>
                <w:b/>
              </w:rPr>
              <w:t>:</w:t>
            </w:r>
          </w:p>
          <w:p w:rsidR="0059324F" w:rsidRDefault="0059324F" w:rsidP="00946AEC">
            <w:pPr>
              <w:rPr>
                <w:b/>
              </w:rPr>
            </w:pPr>
          </w:p>
          <w:p w:rsidR="00770A1C" w:rsidRDefault="00770A1C" w:rsidP="00770A1C">
            <w:pPr>
              <w:ind w:left="3912" w:hanging="3912"/>
              <w:rPr>
                <w:sz w:val="22"/>
              </w:rPr>
            </w:pPr>
          </w:p>
          <w:p w:rsidR="006D777B" w:rsidRDefault="006D777B" w:rsidP="00770A1C">
            <w:pPr>
              <w:ind w:left="3912" w:hanging="3912"/>
              <w:rPr>
                <w:sz w:val="22"/>
              </w:rPr>
            </w:pPr>
          </w:p>
          <w:p w:rsidR="00230B56" w:rsidRDefault="00230B56" w:rsidP="00770A1C">
            <w:pPr>
              <w:ind w:left="3912" w:hanging="3912"/>
              <w:rPr>
                <w:sz w:val="22"/>
              </w:rPr>
            </w:pPr>
          </w:p>
          <w:p w:rsidR="006D777B" w:rsidRDefault="006D777B" w:rsidP="00770A1C">
            <w:pPr>
              <w:ind w:left="3912" w:hanging="3912"/>
              <w:rPr>
                <w:sz w:val="22"/>
              </w:rPr>
            </w:pPr>
          </w:p>
          <w:p w:rsidR="006D777B" w:rsidRDefault="006D777B" w:rsidP="00770A1C">
            <w:pPr>
              <w:ind w:left="3912" w:hanging="3912"/>
              <w:rPr>
                <w:sz w:val="22"/>
              </w:rPr>
            </w:pPr>
          </w:p>
          <w:p w:rsidR="006D777B" w:rsidRPr="00770A1C" w:rsidRDefault="006D777B" w:rsidP="004730A2">
            <w:pPr>
              <w:ind w:left="3912" w:hanging="391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</w:t>
            </w:r>
            <w:r w:rsidR="0019756E">
              <w:rPr>
                <w:sz w:val="22"/>
              </w:rPr>
              <w:t xml:space="preserve">  Jatka tarvittaessa  kääntöpuo</w:t>
            </w:r>
            <w:r w:rsidR="004730A2">
              <w:rPr>
                <w:sz w:val="22"/>
              </w:rPr>
              <w:t>lelle</w:t>
            </w:r>
            <w:r w:rsidR="0019756E">
              <w:rPr>
                <w:sz w:val="22"/>
              </w:rPr>
              <w:t>.</w:t>
            </w:r>
          </w:p>
        </w:tc>
      </w:tr>
    </w:tbl>
    <w:p w:rsidR="00500F02" w:rsidRDefault="00500F02" w:rsidP="00946AEC">
      <w:pPr>
        <w:rPr>
          <w:b/>
        </w:rPr>
      </w:pPr>
    </w:p>
    <w:tbl>
      <w:tblPr>
        <w:tblW w:w="9408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12628E" w:rsidTr="00950D49">
        <w:trPr>
          <w:trHeight w:val="1582"/>
        </w:trPr>
        <w:tc>
          <w:tcPr>
            <w:tcW w:w="9408" w:type="dxa"/>
          </w:tcPr>
          <w:p w:rsidR="0012628E" w:rsidRDefault="0012628E" w:rsidP="00946AEC">
            <w:pPr>
              <w:rPr>
                <w:b/>
              </w:rPr>
            </w:pPr>
            <w:r>
              <w:rPr>
                <w:b/>
              </w:rPr>
              <w:t>Erityistä huomioitavaa:</w:t>
            </w:r>
          </w:p>
          <w:p w:rsidR="00230B56" w:rsidRDefault="00230B56" w:rsidP="00946AEC">
            <w:pPr>
              <w:rPr>
                <w:b/>
              </w:rPr>
            </w:pPr>
          </w:p>
        </w:tc>
      </w:tr>
    </w:tbl>
    <w:p w:rsidR="002C743B" w:rsidRDefault="002C743B" w:rsidP="002C743B">
      <w:pPr>
        <w:spacing w:after="0"/>
        <w:rPr>
          <w:b/>
        </w:rPr>
      </w:pPr>
    </w:p>
    <w:p w:rsidR="00D72354" w:rsidRDefault="00830250" w:rsidP="002C743B">
      <w:pPr>
        <w:spacing w:after="0"/>
        <w:rPr>
          <w:b/>
        </w:rPr>
      </w:pPr>
      <w:r>
        <w:rPr>
          <w:b/>
        </w:rPr>
        <w:t>Tietonne rekisteröidään Vuosaaren diakoniatyön asiakasrekisteriin. Rekisteriseloste nähtävissä diakoniatoimistoissa.</w:t>
      </w:r>
    </w:p>
    <w:p w:rsidR="002C743B" w:rsidRDefault="002C743B" w:rsidP="002C743B">
      <w:pPr>
        <w:spacing w:after="0"/>
        <w:rPr>
          <w:b/>
        </w:rPr>
      </w:pPr>
      <w:r>
        <w:rPr>
          <w:b/>
        </w:rPr>
        <w:t>Vakuutan antamani tiedot oikei</w:t>
      </w:r>
      <w:r w:rsidR="00FC0CF9">
        <w:rPr>
          <w:b/>
        </w:rPr>
        <w:t>ksi</w:t>
      </w:r>
      <w:r>
        <w:rPr>
          <w:b/>
        </w:rPr>
        <w:t>:</w:t>
      </w:r>
    </w:p>
    <w:p w:rsidR="002B204D" w:rsidRDefault="002B204D" w:rsidP="002C743B">
      <w:pPr>
        <w:spacing w:after="0"/>
        <w:rPr>
          <w:b/>
        </w:rPr>
      </w:pPr>
    </w:p>
    <w:p w:rsidR="002C743B" w:rsidRDefault="002C743B" w:rsidP="002C743B">
      <w:pPr>
        <w:spacing w:after="0"/>
        <w:rPr>
          <w:b/>
        </w:rPr>
      </w:pPr>
      <w:r>
        <w:rPr>
          <w:b/>
        </w:rPr>
        <w:t>Pä</w:t>
      </w:r>
      <w:r w:rsidR="009969D3">
        <w:rPr>
          <w:b/>
        </w:rPr>
        <w:t>iväys: ____________________</w:t>
      </w:r>
      <w:r>
        <w:rPr>
          <w:b/>
        </w:rPr>
        <w:t>allekirjoitus________________</w:t>
      </w:r>
      <w:r w:rsidR="009969D3">
        <w:rPr>
          <w:b/>
        </w:rPr>
        <w:t>_____</w:t>
      </w:r>
      <w:r>
        <w:rPr>
          <w:b/>
        </w:rPr>
        <w:t>_____________</w:t>
      </w:r>
    </w:p>
    <w:p w:rsidR="007815AD" w:rsidRDefault="007815AD" w:rsidP="002C743B">
      <w:pPr>
        <w:spacing w:after="0"/>
        <w:rPr>
          <w:b/>
        </w:rPr>
      </w:pPr>
    </w:p>
    <w:tbl>
      <w:tblPr>
        <w:tblW w:w="962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83EC5" w:rsidTr="00865927">
        <w:trPr>
          <w:trHeight w:val="2400"/>
        </w:trPr>
        <w:tc>
          <w:tcPr>
            <w:tcW w:w="9629" w:type="dxa"/>
          </w:tcPr>
          <w:p w:rsidR="00F170D4" w:rsidRDefault="00F170D4" w:rsidP="002C743B">
            <w:pPr>
              <w:spacing w:after="0"/>
            </w:pPr>
          </w:p>
          <w:p w:rsidR="00883EC5" w:rsidRDefault="00F170D4" w:rsidP="002C743B">
            <w:pPr>
              <w:spacing w:after="0"/>
            </w:pPr>
            <w:r>
              <w:t>H</w:t>
            </w:r>
            <w:r w:rsidR="00D72354">
              <w:t>akemus palautet</w:t>
            </w:r>
            <w:r w:rsidR="00F809F5" w:rsidRPr="00F809F5">
              <w:t xml:space="preserve">aan </w:t>
            </w:r>
            <w:r w:rsidR="001F3D76">
              <w:t>5.12.2017</w:t>
            </w:r>
            <w:bookmarkStart w:id="0" w:name="_GoBack"/>
            <w:bookmarkEnd w:id="0"/>
            <w:r w:rsidR="00F809F5" w:rsidRPr="00F809F5">
              <w:t xml:space="preserve">  mennessä </w:t>
            </w:r>
          </w:p>
          <w:p w:rsidR="00D72354" w:rsidRDefault="00D72354" w:rsidP="002C743B">
            <w:pPr>
              <w:spacing w:after="0"/>
            </w:pPr>
          </w:p>
          <w:p w:rsidR="00D72354" w:rsidRPr="00F809F5" w:rsidRDefault="00F809F5" w:rsidP="00D72354">
            <w:pPr>
              <w:spacing w:after="0"/>
            </w:pPr>
            <w:r>
              <w:t xml:space="preserve">Kuoreen päälle </w:t>
            </w:r>
            <w:r w:rsidRPr="00F809F5">
              <w:rPr>
                <w:b/>
              </w:rPr>
              <w:t>Jouluavustushakemus.</w:t>
            </w:r>
            <w:r w:rsidR="005469B5">
              <w:rPr>
                <w:b/>
              </w:rPr>
              <w:t xml:space="preserve"> </w:t>
            </w:r>
            <w:r w:rsidR="005469B5">
              <w:t>Täytä</w:t>
            </w:r>
            <w:r>
              <w:t xml:space="preserve"> hakemus huolella joka </w:t>
            </w:r>
            <w:r w:rsidR="005469B5">
              <w:t xml:space="preserve">kohdasta. </w:t>
            </w:r>
            <w:r w:rsidRPr="00770A1C">
              <w:rPr>
                <w:b/>
              </w:rPr>
              <w:t xml:space="preserve">Vaillinaisesti täytettyjä </w:t>
            </w:r>
            <w:r w:rsidR="00830250">
              <w:rPr>
                <w:b/>
              </w:rPr>
              <w:t xml:space="preserve">tai allekirjoittamattomia </w:t>
            </w:r>
            <w:r w:rsidRPr="00770A1C">
              <w:rPr>
                <w:b/>
              </w:rPr>
              <w:t xml:space="preserve">hakemuksia ei </w:t>
            </w:r>
            <w:r w:rsidR="001E6C22">
              <w:rPr>
                <w:b/>
              </w:rPr>
              <w:t xml:space="preserve">valitettavasti voida </w:t>
            </w:r>
            <w:r w:rsidRPr="00770A1C">
              <w:rPr>
                <w:b/>
              </w:rPr>
              <w:t>huomioida</w:t>
            </w:r>
            <w:r w:rsidR="00830250">
              <w:t xml:space="preserve">. Lisätietoja ja tarvittaessa </w:t>
            </w:r>
            <w:r w:rsidR="005469B5">
              <w:t>a</w:t>
            </w:r>
            <w:r>
              <w:t xml:space="preserve">pua </w:t>
            </w:r>
            <w:r w:rsidRPr="00C1391C">
              <w:t>kaavakkeen täyttämis</w:t>
            </w:r>
            <w:r w:rsidR="00830250">
              <w:t>een saa diakoniatyöntekijöiltä.</w:t>
            </w:r>
            <w:r w:rsidRPr="00C1391C">
              <w:t xml:space="preserve"> </w:t>
            </w:r>
          </w:p>
          <w:p w:rsidR="00F170D4" w:rsidRPr="00F809F5" w:rsidRDefault="00F170D4" w:rsidP="008514A7">
            <w:pPr>
              <w:spacing w:after="0"/>
            </w:pPr>
          </w:p>
        </w:tc>
      </w:tr>
    </w:tbl>
    <w:p w:rsidR="00883EC5" w:rsidRDefault="00883EC5" w:rsidP="007815AD">
      <w:pPr>
        <w:spacing w:after="0"/>
        <w:rPr>
          <w:b/>
        </w:rPr>
      </w:pPr>
    </w:p>
    <w:sectPr w:rsidR="00883EC5" w:rsidSect="00D37FF3"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33" w:rsidRDefault="00F03233" w:rsidP="00427B9D">
      <w:pPr>
        <w:spacing w:after="0" w:line="240" w:lineRule="auto"/>
      </w:pPr>
      <w:r>
        <w:separator/>
      </w:r>
    </w:p>
  </w:endnote>
  <w:endnote w:type="continuationSeparator" w:id="0">
    <w:p w:rsidR="00F03233" w:rsidRDefault="00F03233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33" w:rsidRDefault="00F03233" w:rsidP="00427B9D">
      <w:pPr>
        <w:spacing w:after="0" w:line="240" w:lineRule="auto"/>
      </w:pPr>
      <w:r>
        <w:separator/>
      </w:r>
    </w:p>
  </w:footnote>
  <w:footnote w:type="continuationSeparator" w:id="0">
    <w:p w:rsidR="00F03233" w:rsidRDefault="00F03233" w:rsidP="0042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C8F3D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28BA7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4520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FEB2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BA4B1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30824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0340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02FD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064B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EE76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1" w15:restartNumberingAfterBreak="0">
    <w:nsid w:val="06B75967"/>
    <w:multiLevelType w:val="hybridMultilevel"/>
    <w:tmpl w:val="E81AAE52"/>
    <w:lvl w:ilvl="0" w:tplc="D078142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D6C11"/>
    <w:multiLevelType w:val="hybridMultilevel"/>
    <w:tmpl w:val="1CE2729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477"/>
    <w:multiLevelType w:val="hybridMultilevel"/>
    <w:tmpl w:val="EF506B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C4B15"/>
    <w:multiLevelType w:val="hybridMultilevel"/>
    <w:tmpl w:val="5C3CED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2D81"/>
    <w:multiLevelType w:val="hybridMultilevel"/>
    <w:tmpl w:val="EB3272C0"/>
    <w:lvl w:ilvl="0" w:tplc="0BE841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203F89"/>
    <w:multiLevelType w:val="hybridMultilevel"/>
    <w:tmpl w:val="6D746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7277"/>
    <w:multiLevelType w:val="hybridMultilevel"/>
    <w:tmpl w:val="D56ACF1E"/>
    <w:lvl w:ilvl="0" w:tplc="0BE84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12"/>
  </w:num>
  <w:num w:numId="8">
    <w:abstractNumId w:val="20"/>
  </w:num>
  <w:num w:numId="9">
    <w:abstractNumId w:val="17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3"/>
    <w:rsid w:val="000200A3"/>
    <w:rsid w:val="000253C6"/>
    <w:rsid w:val="000309A2"/>
    <w:rsid w:val="0004767C"/>
    <w:rsid w:val="000508F3"/>
    <w:rsid w:val="00061715"/>
    <w:rsid w:val="00071879"/>
    <w:rsid w:val="000A40EC"/>
    <w:rsid w:val="000B0768"/>
    <w:rsid w:val="000B36B8"/>
    <w:rsid w:val="00103922"/>
    <w:rsid w:val="0010780E"/>
    <w:rsid w:val="00110EDC"/>
    <w:rsid w:val="00113110"/>
    <w:rsid w:val="00115A9B"/>
    <w:rsid w:val="0012628E"/>
    <w:rsid w:val="00130175"/>
    <w:rsid w:val="0014690C"/>
    <w:rsid w:val="00160F3B"/>
    <w:rsid w:val="00170FD5"/>
    <w:rsid w:val="001732FB"/>
    <w:rsid w:val="0019756E"/>
    <w:rsid w:val="001B3B4E"/>
    <w:rsid w:val="001B6799"/>
    <w:rsid w:val="001D4473"/>
    <w:rsid w:val="001E4554"/>
    <w:rsid w:val="001E6C22"/>
    <w:rsid w:val="001E7F76"/>
    <w:rsid w:val="001F1FD9"/>
    <w:rsid w:val="001F3D76"/>
    <w:rsid w:val="0020314B"/>
    <w:rsid w:val="0023000D"/>
    <w:rsid w:val="00230B56"/>
    <w:rsid w:val="00231D6D"/>
    <w:rsid w:val="00233C13"/>
    <w:rsid w:val="00246D52"/>
    <w:rsid w:val="00256119"/>
    <w:rsid w:val="00265353"/>
    <w:rsid w:val="00272D52"/>
    <w:rsid w:val="00272E90"/>
    <w:rsid w:val="00276A85"/>
    <w:rsid w:val="002928BD"/>
    <w:rsid w:val="002A3B64"/>
    <w:rsid w:val="002B204D"/>
    <w:rsid w:val="002C743B"/>
    <w:rsid w:val="002E4B84"/>
    <w:rsid w:val="002F0019"/>
    <w:rsid w:val="002F464B"/>
    <w:rsid w:val="00300FD5"/>
    <w:rsid w:val="00301086"/>
    <w:rsid w:val="00303C3D"/>
    <w:rsid w:val="0030536A"/>
    <w:rsid w:val="00306376"/>
    <w:rsid w:val="00316AD4"/>
    <w:rsid w:val="00345848"/>
    <w:rsid w:val="00346784"/>
    <w:rsid w:val="00357A55"/>
    <w:rsid w:val="00360BB8"/>
    <w:rsid w:val="00371249"/>
    <w:rsid w:val="00380874"/>
    <w:rsid w:val="00382E5A"/>
    <w:rsid w:val="00396017"/>
    <w:rsid w:val="003B0E48"/>
    <w:rsid w:val="003B2802"/>
    <w:rsid w:val="003C0937"/>
    <w:rsid w:val="00405DEA"/>
    <w:rsid w:val="00406003"/>
    <w:rsid w:val="00427B9D"/>
    <w:rsid w:val="00437A4C"/>
    <w:rsid w:val="00440335"/>
    <w:rsid w:val="004730A2"/>
    <w:rsid w:val="004826FD"/>
    <w:rsid w:val="004A0A8D"/>
    <w:rsid w:val="004A6539"/>
    <w:rsid w:val="004B4546"/>
    <w:rsid w:val="004D20BB"/>
    <w:rsid w:val="004E382A"/>
    <w:rsid w:val="004F20A9"/>
    <w:rsid w:val="004F47CF"/>
    <w:rsid w:val="00500F02"/>
    <w:rsid w:val="0051418F"/>
    <w:rsid w:val="00532DA8"/>
    <w:rsid w:val="00535B20"/>
    <w:rsid w:val="00536A19"/>
    <w:rsid w:val="00541628"/>
    <w:rsid w:val="005469B5"/>
    <w:rsid w:val="0055655E"/>
    <w:rsid w:val="0059324F"/>
    <w:rsid w:val="005A3E2B"/>
    <w:rsid w:val="005A4263"/>
    <w:rsid w:val="005B4F52"/>
    <w:rsid w:val="005B6198"/>
    <w:rsid w:val="005C4030"/>
    <w:rsid w:val="005D75B8"/>
    <w:rsid w:val="0061343F"/>
    <w:rsid w:val="00643C2F"/>
    <w:rsid w:val="00644A04"/>
    <w:rsid w:val="00647028"/>
    <w:rsid w:val="00652467"/>
    <w:rsid w:val="0065553E"/>
    <w:rsid w:val="006726C1"/>
    <w:rsid w:val="0068235C"/>
    <w:rsid w:val="006B5530"/>
    <w:rsid w:val="006C160D"/>
    <w:rsid w:val="006C218F"/>
    <w:rsid w:val="006C7191"/>
    <w:rsid w:val="006D777B"/>
    <w:rsid w:val="006E251B"/>
    <w:rsid w:val="006E775A"/>
    <w:rsid w:val="006F1F2F"/>
    <w:rsid w:val="006F5825"/>
    <w:rsid w:val="006F6942"/>
    <w:rsid w:val="00702735"/>
    <w:rsid w:val="0070550A"/>
    <w:rsid w:val="007149ED"/>
    <w:rsid w:val="00720765"/>
    <w:rsid w:val="00730CAA"/>
    <w:rsid w:val="00765C29"/>
    <w:rsid w:val="00770A1C"/>
    <w:rsid w:val="00773711"/>
    <w:rsid w:val="007815AD"/>
    <w:rsid w:val="00791864"/>
    <w:rsid w:val="007967CE"/>
    <w:rsid w:val="007A4F69"/>
    <w:rsid w:val="007B16D9"/>
    <w:rsid w:val="007D39B6"/>
    <w:rsid w:val="007D4860"/>
    <w:rsid w:val="007E19ED"/>
    <w:rsid w:val="007F166B"/>
    <w:rsid w:val="007F309F"/>
    <w:rsid w:val="008045CF"/>
    <w:rsid w:val="00807357"/>
    <w:rsid w:val="00814E4C"/>
    <w:rsid w:val="008178F0"/>
    <w:rsid w:val="00830250"/>
    <w:rsid w:val="008514A7"/>
    <w:rsid w:val="00861D72"/>
    <w:rsid w:val="00865927"/>
    <w:rsid w:val="00883EC5"/>
    <w:rsid w:val="008841F9"/>
    <w:rsid w:val="008873D8"/>
    <w:rsid w:val="0089118C"/>
    <w:rsid w:val="008A7DE7"/>
    <w:rsid w:val="008F663E"/>
    <w:rsid w:val="0090491D"/>
    <w:rsid w:val="00920199"/>
    <w:rsid w:val="00924DC4"/>
    <w:rsid w:val="00935551"/>
    <w:rsid w:val="00946AEC"/>
    <w:rsid w:val="00950D49"/>
    <w:rsid w:val="009565CC"/>
    <w:rsid w:val="009642F9"/>
    <w:rsid w:val="00966CA0"/>
    <w:rsid w:val="00970C57"/>
    <w:rsid w:val="00970E35"/>
    <w:rsid w:val="009950D4"/>
    <w:rsid w:val="009969D3"/>
    <w:rsid w:val="009B6C13"/>
    <w:rsid w:val="009D4EB2"/>
    <w:rsid w:val="009E0C13"/>
    <w:rsid w:val="009F2F63"/>
    <w:rsid w:val="009F7CE7"/>
    <w:rsid w:val="00A00526"/>
    <w:rsid w:val="00A05CC2"/>
    <w:rsid w:val="00A10450"/>
    <w:rsid w:val="00A10E20"/>
    <w:rsid w:val="00A11EAD"/>
    <w:rsid w:val="00A16E18"/>
    <w:rsid w:val="00A26068"/>
    <w:rsid w:val="00A32693"/>
    <w:rsid w:val="00A33062"/>
    <w:rsid w:val="00A36343"/>
    <w:rsid w:val="00A47F56"/>
    <w:rsid w:val="00A533B2"/>
    <w:rsid w:val="00A550B2"/>
    <w:rsid w:val="00A75D5A"/>
    <w:rsid w:val="00A86ABB"/>
    <w:rsid w:val="00A92C90"/>
    <w:rsid w:val="00A939E8"/>
    <w:rsid w:val="00A94BFB"/>
    <w:rsid w:val="00A9613C"/>
    <w:rsid w:val="00AC301E"/>
    <w:rsid w:val="00AC52B9"/>
    <w:rsid w:val="00AC72DE"/>
    <w:rsid w:val="00AF64B9"/>
    <w:rsid w:val="00B030D6"/>
    <w:rsid w:val="00B139E3"/>
    <w:rsid w:val="00B3032A"/>
    <w:rsid w:val="00B36D92"/>
    <w:rsid w:val="00B61243"/>
    <w:rsid w:val="00B63774"/>
    <w:rsid w:val="00B83AB9"/>
    <w:rsid w:val="00B872C6"/>
    <w:rsid w:val="00B93E2A"/>
    <w:rsid w:val="00B96E2C"/>
    <w:rsid w:val="00BA06D9"/>
    <w:rsid w:val="00BA6106"/>
    <w:rsid w:val="00BB5A37"/>
    <w:rsid w:val="00BB686A"/>
    <w:rsid w:val="00BC6A64"/>
    <w:rsid w:val="00BD19EA"/>
    <w:rsid w:val="00BD6DE0"/>
    <w:rsid w:val="00BE0DA0"/>
    <w:rsid w:val="00BF0CE8"/>
    <w:rsid w:val="00BF2752"/>
    <w:rsid w:val="00BF68BE"/>
    <w:rsid w:val="00C01ED0"/>
    <w:rsid w:val="00C02B97"/>
    <w:rsid w:val="00C05EC4"/>
    <w:rsid w:val="00C1391C"/>
    <w:rsid w:val="00C17F03"/>
    <w:rsid w:val="00C2127C"/>
    <w:rsid w:val="00C22D3A"/>
    <w:rsid w:val="00C23C48"/>
    <w:rsid w:val="00C24FCA"/>
    <w:rsid w:val="00C34FAF"/>
    <w:rsid w:val="00C35DE8"/>
    <w:rsid w:val="00C44A76"/>
    <w:rsid w:val="00C56EB4"/>
    <w:rsid w:val="00C65B12"/>
    <w:rsid w:val="00C65E92"/>
    <w:rsid w:val="00C66C78"/>
    <w:rsid w:val="00C72B97"/>
    <w:rsid w:val="00C72F8D"/>
    <w:rsid w:val="00C874AA"/>
    <w:rsid w:val="00C97556"/>
    <w:rsid w:val="00CA196A"/>
    <w:rsid w:val="00CD1087"/>
    <w:rsid w:val="00CD66F3"/>
    <w:rsid w:val="00CD7633"/>
    <w:rsid w:val="00CE03E7"/>
    <w:rsid w:val="00CE18D8"/>
    <w:rsid w:val="00CE2AF8"/>
    <w:rsid w:val="00CF07BF"/>
    <w:rsid w:val="00CF7519"/>
    <w:rsid w:val="00D1020E"/>
    <w:rsid w:val="00D154C5"/>
    <w:rsid w:val="00D15BDB"/>
    <w:rsid w:val="00D21D97"/>
    <w:rsid w:val="00D24282"/>
    <w:rsid w:val="00D270C9"/>
    <w:rsid w:val="00D27FCD"/>
    <w:rsid w:val="00D37FF3"/>
    <w:rsid w:val="00D5194D"/>
    <w:rsid w:val="00D7154E"/>
    <w:rsid w:val="00D72354"/>
    <w:rsid w:val="00D7259F"/>
    <w:rsid w:val="00D73D54"/>
    <w:rsid w:val="00D919C6"/>
    <w:rsid w:val="00D95FDB"/>
    <w:rsid w:val="00DA17BE"/>
    <w:rsid w:val="00DB0F35"/>
    <w:rsid w:val="00DB4749"/>
    <w:rsid w:val="00DB6F4A"/>
    <w:rsid w:val="00DC43A2"/>
    <w:rsid w:val="00E04464"/>
    <w:rsid w:val="00E1244A"/>
    <w:rsid w:val="00E14A66"/>
    <w:rsid w:val="00E21D61"/>
    <w:rsid w:val="00E24330"/>
    <w:rsid w:val="00E427BF"/>
    <w:rsid w:val="00E44B34"/>
    <w:rsid w:val="00E540D2"/>
    <w:rsid w:val="00E55251"/>
    <w:rsid w:val="00E60A0F"/>
    <w:rsid w:val="00E63477"/>
    <w:rsid w:val="00E727AE"/>
    <w:rsid w:val="00E72884"/>
    <w:rsid w:val="00E81BA5"/>
    <w:rsid w:val="00E849EF"/>
    <w:rsid w:val="00E84BEF"/>
    <w:rsid w:val="00E85132"/>
    <w:rsid w:val="00E86A96"/>
    <w:rsid w:val="00E92811"/>
    <w:rsid w:val="00EB216C"/>
    <w:rsid w:val="00EB4AAD"/>
    <w:rsid w:val="00EB4DDC"/>
    <w:rsid w:val="00EB6F11"/>
    <w:rsid w:val="00ED5645"/>
    <w:rsid w:val="00F03233"/>
    <w:rsid w:val="00F142C3"/>
    <w:rsid w:val="00F170D4"/>
    <w:rsid w:val="00F17583"/>
    <w:rsid w:val="00F21E8C"/>
    <w:rsid w:val="00F34362"/>
    <w:rsid w:val="00F44B80"/>
    <w:rsid w:val="00F45E44"/>
    <w:rsid w:val="00F47645"/>
    <w:rsid w:val="00F546D8"/>
    <w:rsid w:val="00F609BB"/>
    <w:rsid w:val="00F60A3B"/>
    <w:rsid w:val="00F64278"/>
    <w:rsid w:val="00F64763"/>
    <w:rsid w:val="00F7085C"/>
    <w:rsid w:val="00F76030"/>
    <w:rsid w:val="00F809F5"/>
    <w:rsid w:val="00F8627D"/>
    <w:rsid w:val="00F926B2"/>
    <w:rsid w:val="00F95D65"/>
    <w:rsid w:val="00F9739B"/>
    <w:rsid w:val="00FA1317"/>
    <w:rsid w:val="00FA205D"/>
    <w:rsid w:val="00FA3C82"/>
    <w:rsid w:val="00FC0CF9"/>
    <w:rsid w:val="00FC675D"/>
    <w:rsid w:val="00FD0061"/>
    <w:rsid w:val="00FD309F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03A"/>
  <w15:chartTrackingRefBased/>
  <w15:docId w15:val="{59867D80-F443-4530-B0DA-306FB8E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194D"/>
    <w:rPr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1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89118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asciiTheme="minorHAnsi" w:eastAsiaTheme="minorEastAsia" w:hAnsiTheme="minorHAnsi"/>
      <w:sz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fi-FI"/>
    </w:rPr>
  </w:style>
  <w:style w:type="table" w:styleId="TaulukkoRuudukko">
    <w:name w:val="Table Grid"/>
    <w:basedOn w:val="Normaalitaulukko"/>
    <w:uiPriority w:val="5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F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64B9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B6C13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8302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3025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3025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30250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30250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30250"/>
    <w:rPr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3025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30250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830250"/>
    <w:pPr>
      <w:pBdr>
        <w:top w:val="single" w:sz="4" w:space="10" w:color="BB133E" w:themeColor="accent1"/>
        <w:bottom w:val="single" w:sz="4" w:space="10" w:color="BB133E" w:themeColor="accent1"/>
      </w:pBdr>
      <w:spacing w:before="360" w:after="360"/>
      <w:ind w:left="864" w:right="864"/>
      <w:jc w:val="center"/>
    </w:pPr>
    <w:rPr>
      <w:i/>
      <w:iCs/>
      <w:color w:val="BB133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30250"/>
    <w:rPr>
      <w:i/>
      <w:iCs/>
      <w:color w:val="BB133E" w:themeColor="accent1"/>
      <w:sz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30250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30250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302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30250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3025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30250"/>
    <w:rPr>
      <w:i/>
      <w:iCs/>
      <w:sz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3025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30250"/>
    <w:rPr>
      <w:sz w:val="24"/>
    </w:rPr>
  </w:style>
  <w:style w:type="paragraph" w:styleId="Jatkoluettelo">
    <w:name w:val="List Continue"/>
    <w:basedOn w:val="Normaali"/>
    <w:uiPriority w:val="99"/>
    <w:semiHidden/>
    <w:unhideWhenUsed/>
    <w:rsid w:val="0083025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3025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3025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3025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30250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302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302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025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025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02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0250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30250"/>
    <w:pPr>
      <w:spacing w:line="240" w:lineRule="auto"/>
    </w:pPr>
    <w:rPr>
      <w:i/>
      <w:iCs/>
      <w:color w:val="005293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30250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8302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30250"/>
    <w:rPr>
      <w:i/>
      <w:iCs/>
      <w:color w:val="404040" w:themeColor="text1" w:themeTint="BF"/>
      <w:sz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302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30250"/>
    <w:rPr>
      <w:sz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3025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30250"/>
    <w:rPr>
      <w:sz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83025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30250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30250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30250"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3025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30250"/>
    <w:rPr>
      <w:sz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30250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30250"/>
    <w:rPr>
      <w:sz w:val="24"/>
    </w:rPr>
  </w:style>
  <w:style w:type="paragraph" w:styleId="Lohkoteksti">
    <w:name w:val="Block Text"/>
    <w:basedOn w:val="Normaali"/>
    <w:uiPriority w:val="99"/>
    <w:semiHidden/>
    <w:unhideWhenUsed/>
    <w:rsid w:val="00830250"/>
    <w:pPr>
      <w:pBdr>
        <w:top w:val="single" w:sz="2" w:space="10" w:color="BB133E" w:themeColor="accent1" w:shadow="1"/>
        <w:left w:val="single" w:sz="2" w:space="10" w:color="BB133E" w:themeColor="accent1" w:shadow="1"/>
        <w:bottom w:val="single" w:sz="2" w:space="10" w:color="BB133E" w:themeColor="accent1" w:shadow="1"/>
        <w:right w:val="single" w:sz="2" w:space="10" w:color="BB133E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BB133E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30250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30250"/>
    <w:rPr>
      <w:sz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30250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30250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3025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3025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3025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3025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30250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30250"/>
  </w:style>
  <w:style w:type="paragraph" w:styleId="Lhdeluettelonotsikko">
    <w:name w:val="toa heading"/>
    <w:basedOn w:val="Normaali"/>
    <w:next w:val="Normaali"/>
    <w:uiPriority w:val="99"/>
    <w:semiHidden/>
    <w:unhideWhenUsed/>
    <w:rsid w:val="0083025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30250"/>
    <w:pPr>
      <w:spacing w:after="0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830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30250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830250"/>
    <w:pPr>
      <w:numPr>
        <w:numId w:val="1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30250"/>
    <w:pPr>
      <w:numPr>
        <w:numId w:val="1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30250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30250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30250"/>
    <w:pPr>
      <w:numPr>
        <w:numId w:val="16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30250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30250"/>
    <w:pPr>
      <w:numPr>
        <w:numId w:val="1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30250"/>
    <w:pPr>
      <w:numPr>
        <w:numId w:val="1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30250"/>
    <w:pPr>
      <w:numPr>
        <w:numId w:val="1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30250"/>
    <w:pPr>
      <w:numPr>
        <w:numId w:val="2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30250"/>
    <w:pPr>
      <w:numPr>
        <w:numId w:val="21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30250"/>
  </w:style>
  <w:style w:type="character" w:customStyle="1" w:styleId="PivmrChar">
    <w:name w:val="Päivämäärä Char"/>
    <w:basedOn w:val="Kappaleenoletusfontti"/>
    <w:link w:val="Pivmr"/>
    <w:uiPriority w:val="99"/>
    <w:semiHidden/>
    <w:rsid w:val="00830250"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3025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30250"/>
    <w:rPr>
      <w:sz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3025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30250"/>
    <w:rPr>
      <w:sz w:val="16"/>
      <w:szCs w:val="16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30250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30250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30250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30250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30250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30250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3025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30250"/>
    <w:rPr>
      <w:sz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30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30250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30250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3025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30250"/>
    <w:rPr>
      <w:sz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302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30250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gres&amp;cd=&amp;cad=rja&amp;uact=8&amp;ved=0ahUKEwir64KYxOHPAhWndpoKHR5nAq0QjRwIBw&amp;url=http://www.keittotaito.com/joulu.html&amp;psig=AFQjCNFPQNAv6ulcfS4FxMQndE_h0S4GbA&amp;ust=1476783179540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fi/url?sa=i&amp;rct=j&amp;q=&amp;esrc=s&amp;source=imgres&amp;cd=&amp;cad=rja&amp;uact=8&amp;ved=0ahUKEwiCt9nNveHPAhUIApoKHeUBDKwQjRwIBw&amp;url=http://www.keittotaito.com/joulu.html&amp;psig=AFQjCNGEhiTN6ruzg8a4peYDEpw3LZKiig&amp;ust=14767814130124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4E32-9ED9-4EA9-984A-AC466105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74B48D8A</Template>
  <TotalTime>0</TotalTime>
  <Pages>4</Pages>
  <Words>439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Mero-Hiltunen Anni</dc:creator>
  <cp:keywords/>
  <dc:description/>
  <cp:lastModifiedBy>Mäkinen Tuula</cp:lastModifiedBy>
  <cp:revision>5</cp:revision>
  <cp:lastPrinted>2016-11-03T08:59:00Z</cp:lastPrinted>
  <dcterms:created xsi:type="dcterms:W3CDTF">2017-11-20T06:19:00Z</dcterms:created>
  <dcterms:modified xsi:type="dcterms:W3CDTF">2017-11-20T06:26:00Z</dcterms:modified>
</cp:coreProperties>
</file>