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D61" w:rsidRPr="00D27616" w:rsidRDefault="000C2D61" w:rsidP="000C2D61">
      <w:pPr>
        <w:shd w:val="clear" w:color="auto" w:fill="FFFFFF"/>
        <w:spacing w:before="108" w:after="100" w:afterAutospacing="1" w:line="288" w:lineRule="atLeast"/>
        <w:ind w:left="150"/>
        <w:rPr>
          <w:rFonts w:ascii="Verdana" w:hAnsi="Verdana"/>
          <w:color w:val="444444"/>
          <w:sz w:val="28"/>
          <w:szCs w:val="28"/>
        </w:rPr>
      </w:pPr>
      <w:r w:rsidRPr="00D27616">
        <w:rPr>
          <w:rFonts w:ascii="Verdana" w:hAnsi="Verdana"/>
          <w:color w:val="444444"/>
          <w:sz w:val="28"/>
          <w:szCs w:val="28"/>
        </w:rPr>
        <w:t>Maria, Jeesuksen äiti, oli kihlattu Joosefille. Ennen kuin heidän liittonsa oli vahvistettu, kävi ilmi, että Maria, Pyhän Hengen vaikutuksesta, oli raskaana. Joosef oli lakia kunnioittava mies mutta ei halunnut häpäistä kihlattuaan julkisesti. Hän aikoi purkaa avioliittosopimuksen kaikessa hiljaisuudessa.</w:t>
      </w:r>
      <w:r w:rsidRPr="00D27616">
        <w:rPr>
          <w:rFonts w:ascii="Verdana" w:hAnsi="Verdana"/>
          <w:color w:val="444444"/>
          <w:sz w:val="28"/>
          <w:szCs w:val="28"/>
        </w:rPr>
        <w:br/>
        <w:t>    Kun Joosef ajatteli tätä, hänelle ilmestyi yöllä unessa Herran enkeli, joka sanoi: ”Joosef, Daavidin poika, älä pelkää ottaa Mariaa vaimoksesi. Se, mikä hänessä on siinnyt, on lähtöisin Pyhästä Hengestä. Hän synnyttää pojan, ja sinun tulee antaa pojalle nimeksi Jeesus, sillä hän pelastaa kansansa sen synneistä.”</w:t>
      </w:r>
      <w:r w:rsidRPr="00D27616">
        <w:rPr>
          <w:rFonts w:ascii="Verdana" w:hAnsi="Verdana"/>
          <w:color w:val="444444"/>
          <w:sz w:val="28"/>
          <w:szCs w:val="28"/>
        </w:rPr>
        <w:br/>
        <w:t>    Tämä kaikki tapahtui, jotta kävisi toteen, mitä Herra on profeetan suulla ilmoittanut:</w:t>
      </w:r>
      <w:r w:rsidRPr="00D27616">
        <w:rPr>
          <w:rFonts w:ascii="Verdana" w:hAnsi="Verdana"/>
          <w:color w:val="444444"/>
          <w:sz w:val="28"/>
          <w:szCs w:val="28"/>
        </w:rPr>
        <w:br/>
        <w:t>      - Katso, neitsyt tulee raskaaksi ja synnyttää pojan,</w:t>
      </w:r>
      <w:r w:rsidRPr="00D27616">
        <w:rPr>
          <w:rFonts w:ascii="Verdana" w:hAnsi="Verdana"/>
          <w:color w:val="444444"/>
          <w:sz w:val="28"/>
          <w:szCs w:val="28"/>
        </w:rPr>
        <w:br/>
        <w:t>      ja hänelle annetaan nimeksi Immanuel -</w:t>
      </w:r>
      <w:r w:rsidRPr="00D27616">
        <w:rPr>
          <w:rFonts w:ascii="Verdana" w:hAnsi="Verdana"/>
          <w:color w:val="444444"/>
          <w:sz w:val="28"/>
          <w:szCs w:val="28"/>
        </w:rPr>
        <w:br/>
        <w:t>      se merkitsee: Jumala on meidän kanssamme.</w:t>
      </w:r>
      <w:r w:rsidRPr="00D27616">
        <w:rPr>
          <w:rFonts w:ascii="Verdana" w:hAnsi="Verdana"/>
          <w:color w:val="444444"/>
          <w:sz w:val="28"/>
          <w:szCs w:val="28"/>
        </w:rPr>
        <w:br/>
        <w:t xml:space="preserve">Unesta herättyään Joosef teki niin kuin Herran enkeli oli käskenyt ja otti Marian vaimokseen. </w:t>
      </w:r>
    </w:p>
    <w:p w:rsidR="00272D52" w:rsidRDefault="00272D52" w:rsidP="00272D52"/>
    <w:p w:rsidR="000C2D61" w:rsidRDefault="000C2D61" w:rsidP="00272D52">
      <w:pPr>
        <w:rPr>
          <w:rFonts w:asciiTheme="minorHAnsi" w:hAnsiTheme="minorHAnsi" w:cstheme="minorHAnsi"/>
        </w:rPr>
      </w:pPr>
    </w:p>
    <w:p w:rsidR="00C20F24" w:rsidRDefault="00C20F24" w:rsidP="000C2D61">
      <w:pPr>
        <w:rPr>
          <w:rFonts w:asciiTheme="minorHAnsi" w:hAnsiTheme="minorHAnsi" w:cstheme="minorHAnsi"/>
          <w:sz w:val="28"/>
          <w:szCs w:val="28"/>
        </w:rPr>
      </w:pPr>
    </w:p>
    <w:p w:rsidR="00C20F24" w:rsidRPr="00C20F24" w:rsidRDefault="00C20F24" w:rsidP="000C2D61">
      <w:pPr>
        <w:rPr>
          <w:rFonts w:asciiTheme="minorHAnsi" w:hAnsiTheme="minorHAnsi" w:cstheme="minorHAnsi"/>
          <w:sz w:val="28"/>
          <w:szCs w:val="28"/>
        </w:rPr>
      </w:pPr>
      <w:r>
        <w:rPr>
          <w:rFonts w:asciiTheme="minorHAnsi" w:hAnsiTheme="minorHAnsi" w:cstheme="minorHAnsi"/>
          <w:sz w:val="28"/>
          <w:szCs w:val="28"/>
        </w:rPr>
        <w:t xml:space="preserve">Kaksi keskeistä asiaa nousi minulle mieleen tästä tekstistä. Ensimmäinen asia on se, kuinka ihmisen ja Jumalan suhde on kehittynyt aikojen saatossa. Toinen asia on se, kuinka valitettava on meidän ihmisten käsitys siitä mikä on sopivaa. </w:t>
      </w:r>
    </w:p>
    <w:p w:rsidR="00C20F24" w:rsidRDefault="00C20F24" w:rsidP="000C2D61">
      <w:pPr>
        <w:rPr>
          <w:rFonts w:asciiTheme="minorHAnsi" w:hAnsiTheme="minorHAnsi" w:cstheme="minorHAnsi"/>
        </w:rPr>
      </w:pPr>
    </w:p>
    <w:p w:rsidR="00C20F24" w:rsidRDefault="00C20F24" w:rsidP="000C2D61">
      <w:pPr>
        <w:rPr>
          <w:rFonts w:asciiTheme="minorHAnsi" w:hAnsiTheme="minorHAnsi" w:cstheme="minorHAnsi"/>
          <w:sz w:val="28"/>
          <w:szCs w:val="28"/>
        </w:rPr>
      </w:pPr>
      <w:r>
        <w:rPr>
          <w:rFonts w:asciiTheme="minorHAnsi" w:hAnsiTheme="minorHAnsi" w:cstheme="minorHAnsi"/>
          <w:sz w:val="28"/>
          <w:szCs w:val="28"/>
        </w:rPr>
        <w:t>Taas lähdetään liikkeelle kaukaa. Kun Jumala loi Aatamin ja Eevan, luulen että Hän oli ajatellut ihmisen ja Jumalan suhteen erilaiseksi kuin miksi se sitten muodostui. En tietenkään kuvittele tietäväni mitä Jumala ajattelee, mutta näin tämä asia minulle nyt vain tuli.</w:t>
      </w:r>
    </w:p>
    <w:p w:rsidR="00C20F24" w:rsidRDefault="00C20F24" w:rsidP="000C2D61">
      <w:pPr>
        <w:rPr>
          <w:rFonts w:asciiTheme="minorHAnsi" w:hAnsiTheme="minorHAnsi" w:cstheme="minorHAnsi"/>
          <w:sz w:val="28"/>
          <w:szCs w:val="28"/>
        </w:rPr>
      </w:pPr>
    </w:p>
    <w:p w:rsidR="00C20F24" w:rsidRDefault="00C20F24" w:rsidP="000C2D61">
      <w:pPr>
        <w:rPr>
          <w:rFonts w:asciiTheme="minorHAnsi" w:hAnsiTheme="minorHAnsi" w:cstheme="minorHAnsi"/>
          <w:sz w:val="28"/>
          <w:szCs w:val="28"/>
        </w:rPr>
      </w:pPr>
      <w:r>
        <w:rPr>
          <w:rFonts w:asciiTheme="minorHAnsi" w:hAnsiTheme="minorHAnsi" w:cstheme="minorHAnsi"/>
          <w:sz w:val="28"/>
          <w:szCs w:val="28"/>
        </w:rPr>
        <w:t>Paratiisissa ihminen sai olla hyvin lähellä Jumalaa, ja se läheisyys oli ilmeisen tyydyttävää kummallekin osapuolelle. Kun sitten ihmisen oli aika lähteä Eedenistä itään, hän menetti tuon luontaisen ja tiiviin siteen.</w:t>
      </w:r>
    </w:p>
    <w:p w:rsidR="00C20F24" w:rsidRDefault="00C20F24" w:rsidP="000C2D61">
      <w:pPr>
        <w:rPr>
          <w:rFonts w:asciiTheme="minorHAnsi" w:hAnsiTheme="minorHAnsi" w:cstheme="minorHAnsi"/>
          <w:sz w:val="28"/>
          <w:szCs w:val="28"/>
        </w:rPr>
      </w:pPr>
    </w:p>
    <w:p w:rsidR="00C20F24" w:rsidRDefault="00C20F24" w:rsidP="000C2D61">
      <w:pPr>
        <w:rPr>
          <w:rFonts w:asciiTheme="minorHAnsi" w:hAnsiTheme="minorHAnsi" w:cstheme="minorHAnsi"/>
          <w:sz w:val="28"/>
          <w:szCs w:val="28"/>
        </w:rPr>
      </w:pPr>
      <w:r>
        <w:rPr>
          <w:rFonts w:asciiTheme="minorHAnsi" w:hAnsiTheme="minorHAnsi" w:cstheme="minorHAnsi"/>
          <w:sz w:val="28"/>
          <w:szCs w:val="28"/>
        </w:rPr>
        <w:t xml:space="preserve">Aika kului, ja Jumalasta tuli etäinen ja pelottava auktoriteetti-hahmo. Ihminen ei oikein pärjännyt omillaan. Tuli monenlaista ongelmaa, </w:t>
      </w:r>
      <w:r w:rsidR="0096734A">
        <w:rPr>
          <w:rFonts w:asciiTheme="minorHAnsi" w:hAnsiTheme="minorHAnsi" w:cstheme="minorHAnsi"/>
          <w:sz w:val="28"/>
          <w:szCs w:val="28"/>
        </w:rPr>
        <w:t xml:space="preserve">häpeää, </w:t>
      </w:r>
      <w:r>
        <w:rPr>
          <w:rFonts w:asciiTheme="minorHAnsi" w:hAnsiTheme="minorHAnsi" w:cstheme="minorHAnsi"/>
          <w:sz w:val="28"/>
          <w:szCs w:val="28"/>
        </w:rPr>
        <w:t xml:space="preserve">sotia, nälänhätää, kurjuutta ja vajavaisuutta. Jumala oli huolissaan ihmisistä ja yritti ottaa yhteyttä erityisten ihmisten välityksellä. </w:t>
      </w:r>
      <w:r w:rsidR="00090218">
        <w:rPr>
          <w:rFonts w:asciiTheme="minorHAnsi" w:hAnsiTheme="minorHAnsi" w:cstheme="minorHAnsi"/>
          <w:sz w:val="28"/>
          <w:szCs w:val="28"/>
        </w:rPr>
        <w:t>Tuossa vanhan testamentin tekstissä mainitaan Aabraham, hän oli yksi niistä erityisistä ihmisistä joiden kautta Jumala halusi auttaa ihmisiä.</w:t>
      </w:r>
    </w:p>
    <w:p w:rsidR="00090218" w:rsidRDefault="00090218" w:rsidP="000C2D61">
      <w:pPr>
        <w:rPr>
          <w:rFonts w:asciiTheme="minorHAnsi" w:hAnsiTheme="minorHAnsi" w:cstheme="minorHAnsi"/>
          <w:sz w:val="28"/>
          <w:szCs w:val="28"/>
        </w:rPr>
      </w:pPr>
    </w:p>
    <w:p w:rsidR="00090218" w:rsidRDefault="00090218" w:rsidP="000C2D61">
      <w:pPr>
        <w:rPr>
          <w:rFonts w:asciiTheme="minorHAnsi" w:hAnsiTheme="minorHAnsi" w:cstheme="minorHAnsi"/>
          <w:sz w:val="28"/>
          <w:szCs w:val="28"/>
        </w:rPr>
      </w:pPr>
      <w:r>
        <w:rPr>
          <w:rFonts w:asciiTheme="minorHAnsi" w:hAnsiTheme="minorHAnsi" w:cstheme="minorHAnsi"/>
          <w:sz w:val="28"/>
          <w:szCs w:val="28"/>
        </w:rPr>
        <w:t>Kävi kuitenkin kerta toisensa jälkeen niin, että ihminen ei oikein osannut kuulla mitä Jumala haluaa. Kaikista Jumalan neuvoista tehtiin sääntöjä ja tapoja, jotka ennemminkin orjuuttivat ja pelottivat ihmistä entistä enemmän noudattamaan tapoja jotka ovat Jumalalle mieluisia. Tosiasiassa Jumalan ja ihmisen välille kasvoi isompi ja isompi juopa. Yritettiin toimia niin kuin Jumala haluaa mutta lopulta ei ollut käsitystä siitä mitä se oikein todella on, ja miksi Jumala toivoo niin monenlaista.</w:t>
      </w:r>
    </w:p>
    <w:p w:rsidR="00090218" w:rsidRDefault="00090218" w:rsidP="000C2D61">
      <w:pPr>
        <w:rPr>
          <w:rFonts w:asciiTheme="minorHAnsi" w:hAnsiTheme="minorHAnsi" w:cstheme="minorHAnsi"/>
          <w:sz w:val="28"/>
          <w:szCs w:val="28"/>
        </w:rPr>
      </w:pPr>
    </w:p>
    <w:p w:rsidR="00090218" w:rsidRDefault="00090218" w:rsidP="000C2D61">
      <w:pPr>
        <w:rPr>
          <w:rFonts w:asciiTheme="minorHAnsi" w:hAnsiTheme="minorHAnsi" w:cstheme="minorHAnsi"/>
          <w:sz w:val="28"/>
          <w:szCs w:val="28"/>
        </w:rPr>
      </w:pPr>
      <w:r>
        <w:rPr>
          <w:rFonts w:asciiTheme="minorHAnsi" w:hAnsiTheme="minorHAnsi" w:cstheme="minorHAnsi"/>
          <w:sz w:val="28"/>
          <w:szCs w:val="28"/>
        </w:rPr>
        <w:t xml:space="preserve">En tietenkään voi olla varma, mutta luulen että Jumalakin huomasi, että ei tämä suhde nyt oikein toimi. Ihmisten suhteessa Jumalaan oli jotain samanlaista kuin teinin suhteessa vanhempiinsa. Ihmiset kapinoivat ja halusivat irtautua ihmisen ja Jumalan liitosta, koska tuntui että vaatimuksia oli niin paljon ja että ei kukaan niitä voi ymmärtää. Elävästä Jumalasta oli tullut lakiuskonto, jossa sääntöjä oli niin paljon että oli vaikea pysyä perässä. </w:t>
      </w:r>
    </w:p>
    <w:p w:rsidR="00090218" w:rsidRDefault="00090218" w:rsidP="000C2D61">
      <w:pPr>
        <w:rPr>
          <w:rFonts w:asciiTheme="minorHAnsi" w:hAnsiTheme="minorHAnsi" w:cstheme="minorHAnsi"/>
          <w:sz w:val="28"/>
          <w:szCs w:val="28"/>
        </w:rPr>
      </w:pPr>
    </w:p>
    <w:p w:rsidR="00090218" w:rsidRDefault="00090218" w:rsidP="000C2D61">
      <w:pPr>
        <w:rPr>
          <w:rFonts w:asciiTheme="minorHAnsi" w:hAnsiTheme="minorHAnsi" w:cstheme="minorHAnsi"/>
          <w:sz w:val="28"/>
          <w:szCs w:val="28"/>
        </w:rPr>
      </w:pPr>
      <w:r>
        <w:rPr>
          <w:rFonts w:asciiTheme="minorHAnsi" w:hAnsiTheme="minorHAnsi" w:cstheme="minorHAnsi"/>
          <w:sz w:val="28"/>
          <w:szCs w:val="28"/>
        </w:rPr>
        <w:t>Niin Jumala päätti yrittää jotain ihan muuta. Huomasi ehkä saman mitä vanhemmat huomaavat suhteessaan omaan teiniin: on pakko laittaa peliin ihan kaikki kun yrittää kurottaa rakkaan lapsensa puoleen ja luoda uudestaan suhde joka on kriisissä.</w:t>
      </w:r>
    </w:p>
    <w:p w:rsidR="00090218" w:rsidRDefault="00090218" w:rsidP="000C2D61">
      <w:pPr>
        <w:rPr>
          <w:rFonts w:asciiTheme="minorHAnsi" w:hAnsiTheme="minorHAnsi" w:cstheme="minorHAnsi"/>
          <w:sz w:val="28"/>
          <w:szCs w:val="28"/>
        </w:rPr>
      </w:pPr>
    </w:p>
    <w:p w:rsidR="00090218" w:rsidRDefault="00090218" w:rsidP="000C2D61">
      <w:pPr>
        <w:rPr>
          <w:rFonts w:asciiTheme="minorHAnsi" w:hAnsiTheme="minorHAnsi" w:cstheme="minorHAnsi"/>
          <w:sz w:val="28"/>
          <w:szCs w:val="28"/>
        </w:rPr>
      </w:pPr>
      <w:r>
        <w:rPr>
          <w:rFonts w:asciiTheme="minorHAnsi" w:hAnsiTheme="minorHAnsi" w:cstheme="minorHAnsi"/>
          <w:sz w:val="28"/>
          <w:szCs w:val="28"/>
        </w:rPr>
        <w:t>Niin Jumala päätti lähettää itsensä tähän fyysiseen maailmaan</w:t>
      </w:r>
      <w:r w:rsidR="0096734A">
        <w:rPr>
          <w:rFonts w:asciiTheme="minorHAnsi" w:hAnsiTheme="minorHAnsi" w:cstheme="minorHAnsi"/>
          <w:sz w:val="28"/>
          <w:szCs w:val="28"/>
        </w:rPr>
        <w:t>, ihmiselle vertaisessa hahmossa eli toisena ihmisenä</w:t>
      </w:r>
      <w:r>
        <w:rPr>
          <w:rFonts w:asciiTheme="minorHAnsi" w:hAnsiTheme="minorHAnsi" w:cstheme="minorHAnsi"/>
          <w:sz w:val="28"/>
          <w:szCs w:val="28"/>
        </w:rPr>
        <w:t xml:space="preserve">. Ensimmäisen kerran kun Jumalan ja ihmisen välille syntyi liitto, niin </w:t>
      </w:r>
      <w:r w:rsidR="0096734A">
        <w:rPr>
          <w:rFonts w:asciiTheme="minorHAnsi" w:hAnsiTheme="minorHAnsi" w:cstheme="minorHAnsi"/>
          <w:sz w:val="28"/>
          <w:szCs w:val="28"/>
        </w:rPr>
        <w:t xml:space="preserve">silloin </w:t>
      </w:r>
      <w:r>
        <w:rPr>
          <w:rFonts w:asciiTheme="minorHAnsi" w:hAnsiTheme="minorHAnsi" w:cstheme="minorHAnsi"/>
          <w:sz w:val="28"/>
          <w:szCs w:val="28"/>
        </w:rPr>
        <w:t>Jumala teki ihmisen ja puhalsi tähän hengen. Toisella kerralla se tapahtui aivan eri tavalla.</w:t>
      </w:r>
      <w:r w:rsidR="0057451D">
        <w:rPr>
          <w:rFonts w:asciiTheme="minorHAnsi" w:hAnsiTheme="minorHAnsi" w:cstheme="minorHAnsi"/>
          <w:sz w:val="28"/>
          <w:szCs w:val="28"/>
        </w:rPr>
        <w:t xml:space="preserve"> Tämä uusi liitto on hengen, ruumiin ja sielun liitto, aivan kuten ensimmäinenkin. Ja silti se on myös ihan erilainen.</w:t>
      </w:r>
    </w:p>
    <w:p w:rsidR="00090218" w:rsidRDefault="00090218" w:rsidP="000C2D61">
      <w:pPr>
        <w:rPr>
          <w:rFonts w:asciiTheme="minorHAnsi" w:hAnsiTheme="minorHAnsi" w:cstheme="minorHAnsi"/>
          <w:sz w:val="28"/>
          <w:szCs w:val="28"/>
        </w:rPr>
      </w:pPr>
    </w:p>
    <w:p w:rsidR="00090218" w:rsidRDefault="00090218" w:rsidP="000C2D61">
      <w:pPr>
        <w:rPr>
          <w:rFonts w:asciiTheme="minorHAnsi" w:hAnsiTheme="minorHAnsi" w:cstheme="minorHAnsi"/>
          <w:sz w:val="28"/>
          <w:szCs w:val="28"/>
        </w:rPr>
      </w:pPr>
      <w:r>
        <w:rPr>
          <w:rFonts w:asciiTheme="minorHAnsi" w:hAnsiTheme="minorHAnsi" w:cstheme="minorHAnsi"/>
          <w:sz w:val="28"/>
          <w:szCs w:val="28"/>
        </w:rPr>
        <w:t>Jumala otti ihmisen mukaan alusta asti. Jumala valitsi nuoren naisen synnyttämään Jumalan Pojan. Toisen liiton pohjana on Jumalan konkreettinen fyysinen ilmestyminen tähän maailmaan ihmisen synnyttämänä.</w:t>
      </w:r>
    </w:p>
    <w:p w:rsidR="00090218" w:rsidRDefault="00090218" w:rsidP="000C2D61">
      <w:pPr>
        <w:rPr>
          <w:rFonts w:asciiTheme="minorHAnsi" w:hAnsiTheme="minorHAnsi" w:cstheme="minorHAnsi"/>
          <w:sz w:val="28"/>
          <w:szCs w:val="28"/>
        </w:rPr>
      </w:pPr>
    </w:p>
    <w:p w:rsidR="00090218" w:rsidRDefault="00090218" w:rsidP="000C2D61">
      <w:pPr>
        <w:rPr>
          <w:rFonts w:asciiTheme="minorHAnsi" w:hAnsiTheme="minorHAnsi" w:cstheme="minorHAnsi"/>
          <w:sz w:val="28"/>
          <w:szCs w:val="28"/>
        </w:rPr>
      </w:pPr>
      <w:r>
        <w:rPr>
          <w:rFonts w:asciiTheme="minorHAnsi" w:hAnsiTheme="minorHAnsi" w:cstheme="minorHAnsi"/>
          <w:sz w:val="28"/>
          <w:szCs w:val="28"/>
        </w:rPr>
        <w:t xml:space="preserve">Ja tästä fyysisestä puolesta kertoo päivän evankeliumi. Joosef nimittäin tiesi, että hänellä ei ole fyysisesti tämän raskauden kanssa mitään tekemistä. </w:t>
      </w:r>
    </w:p>
    <w:p w:rsidR="00090218" w:rsidRDefault="00090218" w:rsidP="000C2D61">
      <w:pPr>
        <w:rPr>
          <w:rFonts w:asciiTheme="minorHAnsi" w:hAnsiTheme="minorHAnsi" w:cstheme="minorHAnsi"/>
          <w:sz w:val="28"/>
          <w:szCs w:val="28"/>
        </w:rPr>
      </w:pPr>
    </w:p>
    <w:p w:rsidR="00090218" w:rsidRDefault="00090218" w:rsidP="000C2D61">
      <w:pPr>
        <w:rPr>
          <w:rFonts w:asciiTheme="minorHAnsi" w:hAnsiTheme="minorHAnsi" w:cstheme="minorHAnsi"/>
          <w:sz w:val="28"/>
          <w:szCs w:val="28"/>
        </w:rPr>
      </w:pPr>
      <w:r>
        <w:rPr>
          <w:rFonts w:asciiTheme="minorHAnsi" w:hAnsiTheme="minorHAnsi" w:cstheme="minorHAnsi"/>
          <w:sz w:val="28"/>
          <w:szCs w:val="28"/>
        </w:rPr>
        <w:t xml:space="preserve">Hän tietysti luuli, että hänen kihlattunsa on pettänyt hänet. Valtava petos. Joosefin luonteesta kertoo kyllä paljon se, että hän halusi kaikessa hiljaisuudessa lopettaa kihlauksen, eikä vihaisena pilata kaikkea oikein kuninkaallisesti. </w:t>
      </w:r>
    </w:p>
    <w:p w:rsidR="00090218" w:rsidRDefault="00090218" w:rsidP="000C2D61">
      <w:pPr>
        <w:rPr>
          <w:rFonts w:asciiTheme="minorHAnsi" w:hAnsiTheme="minorHAnsi" w:cstheme="minorHAnsi"/>
          <w:sz w:val="28"/>
          <w:szCs w:val="28"/>
        </w:rPr>
      </w:pPr>
    </w:p>
    <w:p w:rsidR="00090218" w:rsidRDefault="00090218" w:rsidP="000C2D61">
      <w:pPr>
        <w:rPr>
          <w:rFonts w:asciiTheme="minorHAnsi" w:hAnsiTheme="minorHAnsi" w:cstheme="minorHAnsi"/>
          <w:sz w:val="28"/>
          <w:szCs w:val="28"/>
        </w:rPr>
      </w:pPr>
      <w:r>
        <w:rPr>
          <w:rFonts w:asciiTheme="minorHAnsi" w:hAnsiTheme="minorHAnsi" w:cstheme="minorHAnsi"/>
          <w:sz w:val="28"/>
          <w:szCs w:val="28"/>
        </w:rPr>
        <w:t xml:space="preserve">Tässä tullaan toiseen kohtaan, </w:t>
      </w:r>
      <w:r w:rsidR="007071A3">
        <w:rPr>
          <w:rFonts w:asciiTheme="minorHAnsi" w:hAnsiTheme="minorHAnsi" w:cstheme="minorHAnsi"/>
          <w:sz w:val="28"/>
          <w:szCs w:val="28"/>
        </w:rPr>
        <w:t xml:space="preserve">siihen mikä meidän ihmisten mielestä on sopivaa. Koska se mitä Joosef oletti Marian tehneen, ei ollut lainkaan sopivaa. </w:t>
      </w:r>
    </w:p>
    <w:p w:rsidR="007071A3" w:rsidRDefault="007071A3" w:rsidP="000C2D61">
      <w:pPr>
        <w:rPr>
          <w:rFonts w:asciiTheme="minorHAnsi" w:hAnsiTheme="minorHAnsi" w:cstheme="minorHAnsi"/>
          <w:sz w:val="28"/>
          <w:szCs w:val="28"/>
        </w:rPr>
      </w:pPr>
    </w:p>
    <w:p w:rsidR="007071A3" w:rsidRDefault="007071A3" w:rsidP="000C2D61">
      <w:pPr>
        <w:rPr>
          <w:rFonts w:asciiTheme="minorHAnsi" w:hAnsiTheme="minorHAnsi" w:cstheme="minorHAnsi"/>
          <w:sz w:val="28"/>
          <w:szCs w:val="28"/>
        </w:rPr>
      </w:pPr>
      <w:r>
        <w:rPr>
          <w:rFonts w:asciiTheme="minorHAnsi" w:hAnsiTheme="minorHAnsi" w:cstheme="minorHAnsi"/>
          <w:sz w:val="28"/>
          <w:szCs w:val="28"/>
        </w:rPr>
        <w:t xml:space="preserve">Ja silti se oli Jumalalle täysin sopivaa. Hän ei valinnut Jumalanäidiksi ketään jalosukuista ja </w:t>
      </w:r>
      <w:r w:rsidR="0096734A">
        <w:rPr>
          <w:rFonts w:asciiTheme="minorHAnsi" w:hAnsiTheme="minorHAnsi" w:cstheme="minorHAnsi"/>
          <w:sz w:val="28"/>
          <w:szCs w:val="28"/>
        </w:rPr>
        <w:t xml:space="preserve">siinä mielessä hyväksyttyä ja </w:t>
      </w:r>
      <w:r>
        <w:rPr>
          <w:rFonts w:asciiTheme="minorHAnsi" w:hAnsiTheme="minorHAnsi" w:cstheme="minorHAnsi"/>
          <w:sz w:val="28"/>
          <w:szCs w:val="28"/>
        </w:rPr>
        <w:t>sopivaa ihmistä. Hän valitsi nuoren neidon, joka ei ollut vielä edes naimisissa. Jumalan mielestä Maria oli täysin sopiva.</w:t>
      </w:r>
    </w:p>
    <w:p w:rsidR="007071A3" w:rsidRDefault="007071A3" w:rsidP="000C2D61">
      <w:pPr>
        <w:rPr>
          <w:rFonts w:asciiTheme="minorHAnsi" w:hAnsiTheme="minorHAnsi" w:cstheme="minorHAnsi"/>
          <w:sz w:val="28"/>
          <w:szCs w:val="28"/>
        </w:rPr>
      </w:pPr>
    </w:p>
    <w:p w:rsidR="007071A3" w:rsidRDefault="007071A3" w:rsidP="000C2D61">
      <w:pPr>
        <w:rPr>
          <w:rFonts w:asciiTheme="minorHAnsi" w:hAnsiTheme="minorHAnsi" w:cstheme="minorHAnsi"/>
          <w:sz w:val="28"/>
          <w:szCs w:val="28"/>
        </w:rPr>
      </w:pPr>
      <w:r>
        <w:rPr>
          <w:rFonts w:asciiTheme="minorHAnsi" w:hAnsiTheme="minorHAnsi" w:cstheme="minorHAnsi"/>
          <w:sz w:val="28"/>
          <w:szCs w:val="28"/>
        </w:rPr>
        <w:t xml:space="preserve">Kun Jeesus varttui ja aloitti julkisen toimintansa, hän jatkoi tätä perinnettä, valitsi olla ihmisten kanssa, joiden seura ei ollut olevinaan sopivaa. Oli syntistä naista, oli tullimiestä, oli monia ihmisiä ja paljon tekoja jotka osoittavat meille selkeästi, että ihmisten normit ja sopivaisuussäännöt on juuri sitä – ihmisten luomia järjestelmiä joissa Jumala ei ole </w:t>
      </w:r>
      <w:r w:rsidR="0010752C">
        <w:rPr>
          <w:rFonts w:asciiTheme="minorHAnsi" w:hAnsiTheme="minorHAnsi" w:cstheme="minorHAnsi"/>
          <w:sz w:val="28"/>
          <w:szCs w:val="28"/>
        </w:rPr>
        <w:t xml:space="preserve">uesinkaan </w:t>
      </w:r>
      <w:r>
        <w:rPr>
          <w:rFonts w:asciiTheme="minorHAnsi" w:hAnsiTheme="minorHAnsi" w:cstheme="minorHAnsi"/>
          <w:sz w:val="28"/>
          <w:szCs w:val="28"/>
        </w:rPr>
        <w:t>mukana.</w:t>
      </w:r>
    </w:p>
    <w:p w:rsidR="007071A3" w:rsidRDefault="007071A3" w:rsidP="000C2D61">
      <w:pPr>
        <w:rPr>
          <w:rFonts w:asciiTheme="minorHAnsi" w:hAnsiTheme="minorHAnsi" w:cstheme="minorHAnsi"/>
          <w:sz w:val="28"/>
          <w:szCs w:val="28"/>
        </w:rPr>
      </w:pPr>
    </w:p>
    <w:p w:rsidR="007071A3" w:rsidRDefault="007071A3" w:rsidP="000C2D61">
      <w:pPr>
        <w:rPr>
          <w:rFonts w:asciiTheme="minorHAnsi" w:hAnsiTheme="minorHAnsi" w:cstheme="minorHAnsi"/>
          <w:sz w:val="28"/>
          <w:szCs w:val="28"/>
        </w:rPr>
      </w:pPr>
      <w:r>
        <w:rPr>
          <w:rFonts w:asciiTheme="minorHAnsi" w:hAnsiTheme="minorHAnsi" w:cstheme="minorHAnsi"/>
          <w:sz w:val="28"/>
          <w:szCs w:val="28"/>
        </w:rPr>
        <w:t>Jumala on hahmo joka näkee kirkkaammin, pidemmälle ja kauemmas kuin kukaan meistä. Jeesus Nasaretilainen oli omana aikanaan hyvin kiistanalainen henkilö, jonka opetus oli täynnä radikaaleja ajatuksia ihmisten samanarvoisuudesta ja tärkeydestä ammattiin tai muuhun katsomatta. Jeesus tuli tähän maailmaan luomaan toisen liiton ihmisten ja Jumalan välille. Sellaisen, jonka avulla me voisimme vihdoin ymmärtää paremmin, mitä Jumala meiltä ihmisiltä toivoo</w:t>
      </w:r>
      <w:r w:rsidR="0010752C">
        <w:rPr>
          <w:rFonts w:asciiTheme="minorHAnsi" w:hAnsiTheme="minorHAnsi" w:cstheme="minorHAnsi"/>
          <w:sz w:val="28"/>
          <w:szCs w:val="28"/>
        </w:rPr>
        <w:t xml:space="preserve"> ja kuinka Hän meitä rakastaa ja haluaa meille hyvää</w:t>
      </w:r>
      <w:r>
        <w:rPr>
          <w:rFonts w:asciiTheme="minorHAnsi" w:hAnsiTheme="minorHAnsi" w:cstheme="minorHAnsi"/>
          <w:sz w:val="28"/>
          <w:szCs w:val="28"/>
        </w:rPr>
        <w:t xml:space="preserve">. </w:t>
      </w:r>
    </w:p>
    <w:p w:rsidR="007071A3" w:rsidRDefault="007071A3" w:rsidP="000C2D61">
      <w:pPr>
        <w:rPr>
          <w:rFonts w:asciiTheme="minorHAnsi" w:hAnsiTheme="minorHAnsi" w:cstheme="minorHAnsi"/>
          <w:sz w:val="28"/>
          <w:szCs w:val="28"/>
        </w:rPr>
      </w:pPr>
    </w:p>
    <w:p w:rsidR="007071A3" w:rsidRDefault="007071A3" w:rsidP="000C2D61">
      <w:pPr>
        <w:rPr>
          <w:rFonts w:asciiTheme="minorHAnsi" w:hAnsiTheme="minorHAnsi" w:cstheme="minorHAnsi"/>
          <w:sz w:val="28"/>
          <w:szCs w:val="28"/>
        </w:rPr>
      </w:pPr>
      <w:r>
        <w:rPr>
          <w:rFonts w:asciiTheme="minorHAnsi" w:hAnsiTheme="minorHAnsi" w:cstheme="minorHAnsi"/>
          <w:sz w:val="28"/>
          <w:szCs w:val="28"/>
        </w:rPr>
        <w:t xml:space="preserve">Joosefille Jumala puhui enkelin välityksellä ja kertoi mitä toivoo Joosefin tekevän. Pian Jumala ei enää tarvinnut enkeleitä kertomaan viestejään vaan alkoi puhua itse suoraan ihmisille, kun Jeesus kasvoi ja varttui aikuiseksi. </w:t>
      </w:r>
    </w:p>
    <w:p w:rsidR="007071A3" w:rsidRDefault="007071A3" w:rsidP="000C2D61">
      <w:pPr>
        <w:rPr>
          <w:rFonts w:asciiTheme="minorHAnsi" w:hAnsiTheme="minorHAnsi" w:cstheme="minorHAnsi"/>
          <w:sz w:val="28"/>
          <w:szCs w:val="28"/>
        </w:rPr>
      </w:pPr>
    </w:p>
    <w:p w:rsidR="007071A3" w:rsidRDefault="007071A3" w:rsidP="000C2D61">
      <w:pPr>
        <w:rPr>
          <w:rFonts w:asciiTheme="minorHAnsi" w:hAnsiTheme="minorHAnsi" w:cstheme="minorHAnsi"/>
          <w:sz w:val="28"/>
          <w:szCs w:val="28"/>
        </w:rPr>
      </w:pPr>
      <w:r>
        <w:rPr>
          <w:rFonts w:asciiTheme="minorHAnsi" w:hAnsiTheme="minorHAnsi" w:cstheme="minorHAnsi"/>
          <w:sz w:val="28"/>
          <w:szCs w:val="28"/>
        </w:rPr>
        <w:t xml:space="preserve">Jeesuksen syntymä oli uuden liiton alku ihmisten ja Jumalan välillä. </w:t>
      </w:r>
      <w:r w:rsidR="0096734A">
        <w:rPr>
          <w:rFonts w:asciiTheme="minorHAnsi" w:hAnsiTheme="minorHAnsi" w:cstheme="minorHAnsi"/>
          <w:sz w:val="28"/>
          <w:szCs w:val="28"/>
        </w:rPr>
        <w:t xml:space="preserve">Se uusi liitto huipentui ylösnousemuksen aamuna, kun selvisi että Kristusksen hauta oli tyhjä. </w:t>
      </w:r>
    </w:p>
    <w:p w:rsidR="0096734A" w:rsidRDefault="0096734A" w:rsidP="000C2D61">
      <w:pPr>
        <w:rPr>
          <w:rFonts w:asciiTheme="minorHAnsi" w:hAnsiTheme="minorHAnsi" w:cstheme="minorHAnsi"/>
          <w:sz w:val="28"/>
          <w:szCs w:val="28"/>
        </w:rPr>
      </w:pPr>
    </w:p>
    <w:p w:rsidR="0096734A" w:rsidRDefault="0096734A" w:rsidP="000C2D61">
      <w:pPr>
        <w:rPr>
          <w:rFonts w:asciiTheme="minorHAnsi" w:hAnsiTheme="minorHAnsi" w:cstheme="minorHAnsi"/>
          <w:sz w:val="28"/>
          <w:szCs w:val="28"/>
        </w:rPr>
      </w:pPr>
      <w:r>
        <w:rPr>
          <w:rFonts w:asciiTheme="minorHAnsi" w:hAnsiTheme="minorHAnsi" w:cstheme="minorHAnsi"/>
          <w:sz w:val="28"/>
          <w:szCs w:val="28"/>
        </w:rPr>
        <w:t>Sen takia joulu on niin tärkeä. Se muistuttaa</w:t>
      </w:r>
      <w:r w:rsidR="0010752C">
        <w:rPr>
          <w:rFonts w:asciiTheme="minorHAnsi" w:hAnsiTheme="minorHAnsi" w:cstheme="minorHAnsi"/>
          <w:sz w:val="28"/>
          <w:szCs w:val="28"/>
        </w:rPr>
        <w:t xml:space="preserve"> meitä, että Jumala rakastaa </w:t>
      </w:r>
      <w:r>
        <w:rPr>
          <w:rFonts w:asciiTheme="minorHAnsi" w:hAnsiTheme="minorHAnsi" w:cstheme="minorHAnsi"/>
          <w:sz w:val="28"/>
          <w:szCs w:val="28"/>
        </w:rPr>
        <w:t>maailmaa niin paljon, että antoi ainoan poikansa tulla ihmiseksi että kukaan meistä ei hukkuisi lakihenkisyyteen ja muuhun meluun, vaan</w:t>
      </w:r>
      <w:r w:rsidR="0010752C">
        <w:rPr>
          <w:rFonts w:asciiTheme="minorHAnsi" w:hAnsiTheme="minorHAnsi" w:cstheme="minorHAnsi"/>
          <w:sz w:val="28"/>
          <w:szCs w:val="28"/>
        </w:rPr>
        <w:t xml:space="preserve"> että</w:t>
      </w:r>
      <w:r>
        <w:rPr>
          <w:rFonts w:asciiTheme="minorHAnsi" w:hAnsiTheme="minorHAnsi" w:cstheme="minorHAnsi"/>
          <w:sz w:val="28"/>
          <w:szCs w:val="28"/>
        </w:rPr>
        <w:t xml:space="preserve"> me saamme olla Elävän Jumalan opetuslapsia. </w:t>
      </w:r>
    </w:p>
    <w:p w:rsidR="0096734A" w:rsidRDefault="0096734A" w:rsidP="000C2D61">
      <w:pPr>
        <w:rPr>
          <w:rFonts w:asciiTheme="minorHAnsi" w:hAnsiTheme="minorHAnsi" w:cstheme="minorHAnsi"/>
          <w:sz w:val="28"/>
          <w:szCs w:val="28"/>
        </w:rPr>
      </w:pPr>
    </w:p>
    <w:p w:rsidR="007071A3" w:rsidRDefault="0096734A" w:rsidP="000C2D61">
      <w:pPr>
        <w:rPr>
          <w:rFonts w:asciiTheme="minorHAnsi" w:hAnsiTheme="minorHAnsi" w:cstheme="minorHAnsi"/>
          <w:sz w:val="28"/>
          <w:szCs w:val="28"/>
        </w:rPr>
      </w:pPr>
      <w:r>
        <w:rPr>
          <w:rFonts w:asciiTheme="minorHAnsi" w:hAnsiTheme="minorHAnsi" w:cstheme="minorHAnsi"/>
          <w:sz w:val="28"/>
          <w:szCs w:val="28"/>
        </w:rPr>
        <w:t xml:space="preserve">Sillä vaikka maailmassa on paljon pimeyttä ja pahaa, me saamme luottaa ja uskoa Jumalan rakkauteen ja hyvään tahtoon meitä kohtaan. Tätä tahdon itse muistaa tänä jouluna: jouluna toivo syttyy loistamaan. Jouluna Jumalan rakkaus tuo valoa maailmaan. </w:t>
      </w:r>
      <w:r w:rsidR="0010752C">
        <w:rPr>
          <w:rFonts w:asciiTheme="minorHAnsi" w:hAnsiTheme="minorHAnsi" w:cstheme="minorHAnsi"/>
          <w:sz w:val="28"/>
          <w:szCs w:val="28"/>
        </w:rPr>
        <w:t>Tänään neljäntenä adventtina palavat kaikki neljä adventtikynttilää. Valon määrä lisääntyy kunnes päästään jouluyöhön, siihen pyhään hetkeen kun Vapahtaja syntyi maailmaan ja uusi maailmanaika alkoi.</w:t>
      </w:r>
    </w:p>
    <w:p w:rsidR="000B4608" w:rsidRDefault="000B4608" w:rsidP="000C2D61">
      <w:pPr>
        <w:rPr>
          <w:rFonts w:asciiTheme="minorHAnsi" w:hAnsiTheme="minorHAnsi" w:cstheme="minorHAnsi"/>
          <w:sz w:val="28"/>
          <w:szCs w:val="28"/>
        </w:rPr>
      </w:pPr>
    </w:p>
    <w:p w:rsidR="000B4608" w:rsidRPr="00C20F24" w:rsidRDefault="000B4608" w:rsidP="000C2D61">
      <w:pPr>
        <w:rPr>
          <w:rFonts w:asciiTheme="minorHAnsi" w:hAnsiTheme="minorHAnsi" w:cstheme="minorHAnsi"/>
          <w:sz w:val="28"/>
          <w:szCs w:val="28"/>
        </w:rPr>
      </w:pPr>
      <w:bookmarkStart w:id="0" w:name="_GoBack"/>
      <w:bookmarkEnd w:id="0"/>
    </w:p>
    <w:sectPr w:rsidR="000B4608" w:rsidRPr="00C20F24" w:rsidSect="0034584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D61" w:rsidRDefault="000C2D61" w:rsidP="00427B9D">
      <w:r>
        <w:separator/>
      </w:r>
    </w:p>
  </w:endnote>
  <w:endnote w:type="continuationSeparator" w:id="0">
    <w:p w:rsidR="000C2D61" w:rsidRDefault="000C2D61" w:rsidP="0042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D61" w:rsidRDefault="000C2D61" w:rsidP="00427B9D">
      <w:r>
        <w:separator/>
      </w:r>
    </w:p>
  </w:footnote>
  <w:footnote w:type="continuationSeparator" w:id="0">
    <w:p w:rsidR="000C2D61" w:rsidRDefault="000C2D61" w:rsidP="00427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623595"/>
    <w:multiLevelType w:val="hybridMultilevel"/>
    <w:tmpl w:val="8C88E52A"/>
    <w:lvl w:ilvl="0" w:tplc="1AFCAC96">
      <w:start w:val="2"/>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5EAB1600"/>
    <w:multiLevelType w:val="hybridMultilevel"/>
    <w:tmpl w:val="35541EB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D61"/>
    <w:rsid w:val="0004767C"/>
    <w:rsid w:val="00090218"/>
    <w:rsid w:val="00096FC9"/>
    <w:rsid w:val="000B4608"/>
    <w:rsid w:val="000C2D61"/>
    <w:rsid w:val="0010752C"/>
    <w:rsid w:val="00115A9B"/>
    <w:rsid w:val="001205EC"/>
    <w:rsid w:val="001647EB"/>
    <w:rsid w:val="00170AAC"/>
    <w:rsid w:val="0017134E"/>
    <w:rsid w:val="00183FCB"/>
    <w:rsid w:val="001D3FCC"/>
    <w:rsid w:val="001D4473"/>
    <w:rsid w:val="001F1B05"/>
    <w:rsid w:val="0021452F"/>
    <w:rsid w:val="00272D52"/>
    <w:rsid w:val="002A6081"/>
    <w:rsid w:val="002C777D"/>
    <w:rsid w:val="002E7E96"/>
    <w:rsid w:val="00331581"/>
    <w:rsid w:val="00333673"/>
    <w:rsid w:val="00334AF1"/>
    <w:rsid w:val="00345848"/>
    <w:rsid w:val="0039284F"/>
    <w:rsid w:val="00427B9D"/>
    <w:rsid w:val="00460CEA"/>
    <w:rsid w:val="00477F2B"/>
    <w:rsid w:val="00491ABC"/>
    <w:rsid w:val="004A6539"/>
    <w:rsid w:val="004C20C1"/>
    <w:rsid w:val="004E797C"/>
    <w:rsid w:val="004F47CF"/>
    <w:rsid w:val="00526755"/>
    <w:rsid w:val="00567D10"/>
    <w:rsid w:val="0057451D"/>
    <w:rsid w:val="00586180"/>
    <w:rsid w:val="006647FC"/>
    <w:rsid w:val="006A78BD"/>
    <w:rsid w:val="006D23DF"/>
    <w:rsid w:val="006E7D1D"/>
    <w:rsid w:val="0070550A"/>
    <w:rsid w:val="007071A3"/>
    <w:rsid w:val="00772D74"/>
    <w:rsid w:val="007967CE"/>
    <w:rsid w:val="00805B55"/>
    <w:rsid w:val="008129AE"/>
    <w:rsid w:val="00816E17"/>
    <w:rsid w:val="00824D5A"/>
    <w:rsid w:val="008518EB"/>
    <w:rsid w:val="008A78A8"/>
    <w:rsid w:val="008D5663"/>
    <w:rsid w:val="008D62FE"/>
    <w:rsid w:val="008F03AC"/>
    <w:rsid w:val="008F78C0"/>
    <w:rsid w:val="00901251"/>
    <w:rsid w:val="009447DD"/>
    <w:rsid w:val="00945A47"/>
    <w:rsid w:val="0096734A"/>
    <w:rsid w:val="009E0C13"/>
    <w:rsid w:val="00A021F9"/>
    <w:rsid w:val="00A02A9C"/>
    <w:rsid w:val="00A05CC2"/>
    <w:rsid w:val="00A33062"/>
    <w:rsid w:val="00AD1A9F"/>
    <w:rsid w:val="00B33BBC"/>
    <w:rsid w:val="00B71C5C"/>
    <w:rsid w:val="00B85936"/>
    <w:rsid w:val="00BD7DF2"/>
    <w:rsid w:val="00C20F24"/>
    <w:rsid w:val="00C56EB4"/>
    <w:rsid w:val="00C71666"/>
    <w:rsid w:val="00CD6A6C"/>
    <w:rsid w:val="00CE18D8"/>
    <w:rsid w:val="00D1020E"/>
    <w:rsid w:val="00D32A2E"/>
    <w:rsid w:val="00D463CD"/>
    <w:rsid w:val="00D7259F"/>
    <w:rsid w:val="00D774E3"/>
    <w:rsid w:val="00DB6F4A"/>
    <w:rsid w:val="00E11F07"/>
    <w:rsid w:val="00E21D61"/>
    <w:rsid w:val="00E5095D"/>
    <w:rsid w:val="00EA7F1D"/>
    <w:rsid w:val="00EB1F47"/>
    <w:rsid w:val="00EB3173"/>
    <w:rsid w:val="00ED077D"/>
    <w:rsid w:val="00ED1B6B"/>
    <w:rsid w:val="00EF7337"/>
    <w:rsid w:val="00F060C3"/>
    <w:rsid w:val="00F060DD"/>
    <w:rsid w:val="00F355AD"/>
    <w:rsid w:val="00F41456"/>
    <w:rsid w:val="00F47645"/>
    <w:rsid w:val="00F60A3B"/>
    <w:rsid w:val="00F66607"/>
    <w:rsid w:val="00F8627D"/>
    <w:rsid w:val="00FA205D"/>
    <w:rsid w:val="00FD31BD"/>
    <w:rsid w:val="00FE61B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39C84-20C2-4EBB-A573-C3F93952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C2D61"/>
    <w:pPr>
      <w:spacing w:after="0" w:line="240" w:lineRule="auto"/>
    </w:pPr>
    <w:rPr>
      <w:rFonts w:ascii="Times New Roman" w:eastAsia="Times New Roman" w:hAnsi="Times New Roman"/>
      <w:sz w:val="24"/>
      <w:szCs w:val="20"/>
      <w:lang w:eastAsia="fi-FI"/>
    </w:rPr>
  </w:style>
  <w:style w:type="paragraph" w:styleId="Otsikko1">
    <w:name w:val="heading 1"/>
    <w:basedOn w:val="Normaali"/>
    <w:next w:val="Normaali"/>
    <w:link w:val="Otsikko1Char"/>
    <w:uiPriority w:val="9"/>
    <w:qFormat/>
    <w:rsid w:val="00A05CC2"/>
    <w:pPr>
      <w:keepNext/>
      <w:keepLines/>
      <w:spacing w:before="240" w:after="60"/>
      <w:outlineLvl w:val="0"/>
    </w:pPr>
    <w:rPr>
      <w:rFonts w:ascii="Georgia" w:hAnsi="Georgia"/>
      <w:bCs/>
      <w:sz w:val="40"/>
      <w:szCs w:val="28"/>
      <w:lang w:eastAsia="en-US"/>
    </w:rPr>
  </w:style>
  <w:style w:type="paragraph" w:styleId="Otsikko2">
    <w:name w:val="heading 2"/>
    <w:basedOn w:val="Otsikko1"/>
    <w:next w:val="Normaali"/>
    <w:link w:val="Otsikko2Char"/>
    <w:uiPriority w:val="9"/>
    <w:qFormat/>
    <w:rsid w:val="00A05CC2"/>
    <w:pPr>
      <w:spacing w:before="200" w:after="0"/>
      <w:outlineLvl w:val="1"/>
    </w:pPr>
    <w:rPr>
      <w:bCs w:val="0"/>
      <w:color w:val="000000"/>
      <w:sz w:val="32"/>
      <w:szCs w:val="26"/>
    </w:rPr>
  </w:style>
  <w:style w:type="paragraph" w:styleId="Otsikko3">
    <w:name w:val="heading 3"/>
    <w:basedOn w:val="Normaali"/>
    <w:next w:val="Normaali"/>
    <w:link w:val="Otsikko3Char"/>
    <w:uiPriority w:val="9"/>
    <w:unhideWhenUsed/>
    <w:qFormat/>
    <w:rsid w:val="00272D52"/>
    <w:pPr>
      <w:keepNext/>
      <w:keepLines/>
      <w:spacing w:before="160" w:after="40" w:line="276" w:lineRule="auto"/>
      <w:outlineLvl w:val="2"/>
    </w:pPr>
    <w:rPr>
      <w:rFonts w:ascii="Georgia" w:eastAsiaTheme="majorEastAsia" w:hAnsi="Georgia" w:cstheme="majorBidi"/>
      <w:b/>
      <w:bCs/>
      <w:sz w:val="26"/>
      <w:szCs w:val="22"/>
      <w:lang w:eastAsia="en-US"/>
    </w:rPr>
  </w:style>
  <w:style w:type="paragraph" w:styleId="Otsikko4">
    <w:name w:val="heading 4"/>
    <w:basedOn w:val="Normaali"/>
    <w:next w:val="Normaali"/>
    <w:link w:val="Otsikko4Char"/>
    <w:uiPriority w:val="9"/>
    <w:semiHidden/>
    <w:unhideWhenUsed/>
    <w:qFormat/>
    <w:rsid w:val="00272D52"/>
    <w:pPr>
      <w:keepNext/>
      <w:keepLines/>
      <w:spacing w:before="160" w:after="40"/>
      <w:outlineLvl w:val="3"/>
    </w:pPr>
    <w:rPr>
      <w:rFonts w:ascii="Georgia" w:eastAsiaTheme="majorEastAsia" w:hAnsi="Georgia" w:cstheme="majorBidi"/>
      <w:b/>
      <w:bCs/>
      <w:iCs/>
      <w:color w:val="005293" w:themeColor="text2"/>
      <w:sz w:val="26"/>
      <w:szCs w:val="22"/>
      <w:lang w:eastAsia="en-US"/>
    </w:rPr>
  </w:style>
  <w:style w:type="paragraph" w:styleId="Otsikko5">
    <w:name w:val="heading 5"/>
    <w:basedOn w:val="Normaali"/>
    <w:next w:val="Normaali"/>
    <w:link w:val="Otsikko5Char"/>
    <w:uiPriority w:val="9"/>
    <w:semiHidden/>
    <w:unhideWhenUsed/>
    <w:rsid w:val="00A05CC2"/>
    <w:pPr>
      <w:keepNext/>
      <w:keepLines/>
      <w:spacing w:before="200" w:line="276" w:lineRule="auto"/>
      <w:outlineLvl w:val="4"/>
    </w:pPr>
    <w:rPr>
      <w:rFonts w:ascii="Georgia" w:eastAsiaTheme="majorEastAsia" w:hAnsi="Georgia" w:cstheme="majorBidi"/>
      <w:color w:val="005293" w:themeColor="text2"/>
      <w:szCs w:val="22"/>
      <w:lang w:eastAsia="en-US"/>
    </w:rPr>
  </w:style>
  <w:style w:type="paragraph" w:styleId="Otsikko6">
    <w:name w:val="heading 6"/>
    <w:basedOn w:val="Normaali"/>
    <w:next w:val="Normaali"/>
    <w:link w:val="Otsikko6Char"/>
    <w:uiPriority w:val="9"/>
    <w:semiHidden/>
    <w:unhideWhenUsed/>
    <w:rsid w:val="00A05CC2"/>
    <w:pPr>
      <w:keepNext/>
      <w:keepLines/>
      <w:spacing w:before="200" w:line="276" w:lineRule="auto"/>
      <w:outlineLvl w:val="5"/>
    </w:pPr>
    <w:rPr>
      <w:rFonts w:ascii="Georgia" w:eastAsiaTheme="majorEastAsia" w:hAnsi="Georgia" w:cstheme="majorBidi"/>
      <w:i/>
      <w:iCs/>
      <w:szCs w:val="22"/>
      <w:lang w:eastAsia="en-US"/>
    </w:rPr>
  </w:style>
  <w:style w:type="paragraph" w:styleId="Otsikko7">
    <w:name w:val="heading 7"/>
    <w:basedOn w:val="Normaali"/>
    <w:next w:val="Normaali"/>
    <w:link w:val="Otsikko7Char"/>
    <w:uiPriority w:val="9"/>
    <w:semiHidden/>
    <w:unhideWhenUsed/>
    <w:rsid w:val="00A05CC2"/>
    <w:pPr>
      <w:keepNext/>
      <w:keepLines/>
      <w:spacing w:before="200" w:line="276" w:lineRule="auto"/>
      <w:outlineLvl w:val="6"/>
    </w:pPr>
    <w:rPr>
      <w:rFonts w:ascii="Georgia" w:eastAsiaTheme="majorEastAsia" w:hAnsi="Georgia" w:cstheme="majorBidi"/>
      <w:i/>
      <w:iCs/>
      <w:color w:val="005293" w:themeColor="text2"/>
      <w:szCs w:val="22"/>
      <w:lang w:eastAsia="en-US"/>
    </w:rPr>
  </w:style>
  <w:style w:type="paragraph" w:styleId="Otsikko8">
    <w:name w:val="heading 8"/>
    <w:basedOn w:val="Normaali"/>
    <w:next w:val="Normaali"/>
    <w:link w:val="Otsikko8Char"/>
    <w:uiPriority w:val="9"/>
    <w:semiHidden/>
    <w:unhideWhenUsed/>
    <w:rsid w:val="00A05CC2"/>
    <w:pPr>
      <w:keepNext/>
      <w:keepLines/>
      <w:spacing w:before="200" w:line="276" w:lineRule="auto"/>
      <w:outlineLvl w:val="7"/>
    </w:pPr>
    <w:rPr>
      <w:rFonts w:ascii="Georgia" w:eastAsiaTheme="majorEastAsia" w:hAnsi="Georgia" w:cstheme="majorBidi"/>
      <w:color w:val="404040" w:themeColor="text1" w:themeTint="BF"/>
      <w:sz w:val="20"/>
      <w:lang w:eastAsia="en-US"/>
    </w:rPr>
  </w:style>
  <w:style w:type="paragraph" w:styleId="Otsikko9">
    <w:name w:val="heading 9"/>
    <w:basedOn w:val="Normaali"/>
    <w:next w:val="Normaali"/>
    <w:link w:val="Otsikko9Char"/>
    <w:uiPriority w:val="9"/>
    <w:semiHidden/>
    <w:unhideWhenUsed/>
    <w:rsid w:val="00A05CC2"/>
    <w:pPr>
      <w:keepNext/>
      <w:keepLines/>
      <w:spacing w:before="200" w:line="276" w:lineRule="auto"/>
      <w:outlineLvl w:val="8"/>
    </w:pPr>
    <w:rPr>
      <w:rFonts w:ascii="Georgia" w:eastAsiaTheme="majorEastAsia" w:hAnsi="Georgia" w:cstheme="majorBidi"/>
      <w:i/>
      <w:iCs/>
      <w:color w:val="404040" w:themeColor="text1" w:themeTint="BF"/>
      <w:sz w:val="20"/>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05CC2"/>
    <w:rPr>
      <w:rFonts w:ascii="Georgia" w:eastAsia="Times New Roman" w:hAnsi="Georgia"/>
      <w:bCs/>
      <w:sz w:val="40"/>
      <w:szCs w:val="28"/>
    </w:rPr>
  </w:style>
  <w:style w:type="character" w:customStyle="1" w:styleId="Otsikko2Char">
    <w:name w:val="Otsikko 2 Char"/>
    <w:basedOn w:val="Kappaleenoletusfontti"/>
    <w:link w:val="Otsikko2"/>
    <w:uiPriority w:val="9"/>
    <w:rsid w:val="00A05CC2"/>
    <w:rPr>
      <w:rFonts w:ascii="Georgia" w:eastAsia="Times New Roman" w:hAnsi="Georgia"/>
      <w:color w:val="000000"/>
      <w:sz w:val="32"/>
      <w:szCs w:val="26"/>
    </w:rPr>
  </w:style>
  <w:style w:type="character" w:customStyle="1" w:styleId="Otsikko3Char">
    <w:name w:val="Otsikko 3 Char"/>
    <w:basedOn w:val="Kappaleenoletusfontti"/>
    <w:link w:val="Otsikko3"/>
    <w:uiPriority w:val="9"/>
    <w:rsid w:val="00272D52"/>
    <w:rPr>
      <w:rFonts w:ascii="Georgia" w:eastAsiaTheme="majorEastAsia" w:hAnsi="Georgia" w:cstheme="majorBidi"/>
      <w:b/>
      <w:bCs/>
      <w:sz w:val="26"/>
    </w:rPr>
  </w:style>
  <w:style w:type="character" w:customStyle="1" w:styleId="Otsikko4Char">
    <w:name w:val="Otsikko 4 Char"/>
    <w:basedOn w:val="Kappaleenoletusfontti"/>
    <w:link w:val="Otsikko4"/>
    <w:uiPriority w:val="9"/>
    <w:semiHidden/>
    <w:rsid w:val="00272D52"/>
    <w:rPr>
      <w:rFonts w:ascii="Georgia" w:eastAsiaTheme="majorEastAsia" w:hAnsi="Georgia" w:cstheme="majorBidi"/>
      <w:b/>
      <w:bCs/>
      <w:iCs/>
      <w:color w:val="005293" w:themeColor="text2"/>
      <w:sz w:val="26"/>
    </w:rPr>
  </w:style>
  <w:style w:type="character" w:styleId="Hyperlinkki">
    <w:name w:val="Hyperlink"/>
    <w:basedOn w:val="Kappaleenoletusfontti"/>
    <w:uiPriority w:val="99"/>
    <w:unhideWhenUsed/>
    <w:rsid w:val="00A05CC2"/>
    <w:rPr>
      <w:rFonts w:ascii="Arial" w:hAnsi="Arial"/>
      <w:color w:val="005293"/>
      <w:sz w:val="22"/>
      <w:u w:val="single"/>
    </w:rPr>
  </w:style>
  <w:style w:type="character" w:customStyle="1" w:styleId="Otsikko5Char">
    <w:name w:val="Otsikko 5 Char"/>
    <w:basedOn w:val="Kappaleenoletusfontti"/>
    <w:link w:val="Otsikko5"/>
    <w:uiPriority w:val="9"/>
    <w:semiHidden/>
    <w:rsid w:val="00F47645"/>
    <w:rPr>
      <w:rFonts w:ascii="Georgia" w:eastAsiaTheme="majorEastAsia" w:hAnsi="Georgia" w:cstheme="majorBidi"/>
      <w:color w:val="005293" w:themeColor="text2"/>
      <w:sz w:val="24"/>
    </w:rPr>
  </w:style>
  <w:style w:type="character" w:customStyle="1" w:styleId="Otsikko6Char">
    <w:name w:val="Otsikko 6 Char"/>
    <w:basedOn w:val="Kappaleenoletusfontti"/>
    <w:link w:val="Otsikko6"/>
    <w:uiPriority w:val="9"/>
    <w:semiHidden/>
    <w:rsid w:val="00F47645"/>
    <w:rPr>
      <w:rFonts w:ascii="Georgia" w:eastAsiaTheme="majorEastAsia" w:hAnsi="Georgia" w:cstheme="majorBidi"/>
      <w:i/>
      <w:iCs/>
    </w:rPr>
  </w:style>
  <w:style w:type="character" w:customStyle="1" w:styleId="Otsikko7Char">
    <w:name w:val="Otsikko 7 Char"/>
    <w:basedOn w:val="Kappaleenoletusfontti"/>
    <w:link w:val="Otsikko7"/>
    <w:uiPriority w:val="9"/>
    <w:semiHidden/>
    <w:rsid w:val="00F47645"/>
    <w:rPr>
      <w:rFonts w:ascii="Georgia" w:eastAsiaTheme="majorEastAsia" w:hAnsi="Georgia" w:cstheme="majorBidi"/>
      <w:i/>
      <w:iCs/>
      <w:color w:val="005293" w:themeColor="text2"/>
    </w:rPr>
  </w:style>
  <w:style w:type="character" w:customStyle="1" w:styleId="Otsikko8Char">
    <w:name w:val="Otsikko 8 Char"/>
    <w:basedOn w:val="Kappaleenoletusfontti"/>
    <w:link w:val="Otsikko8"/>
    <w:uiPriority w:val="9"/>
    <w:semiHidden/>
    <w:rsid w:val="00F47645"/>
    <w:rPr>
      <w:rFonts w:ascii="Georgia" w:eastAsiaTheme="majorEastAsia" w:hAnsi="Georg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F47645"/>
    <w:rPr>
      <w:rFonts w:ascii="Georgia" w:eastAsiaTheme="majorEastAsia" w:hAnsi="Georgia" w:cstheme="majorBidi"/>
      <w:i/>
      <w:iCs/>
      <w:color w:val="404040" w:themeColor="text1" w:themeTint="BF"/>
      <w:sz w:val="20"/>
      <w:szCs w:val="20"/>
    </w:rPr>
  </w:style>
  <w:style w:type="paragraph" w:styleId="Alatunniste">
    <w:name w:val="footer"/>
    <w:basedOn w:val="Normaali"/>
    <w:link w:val="AlatunnisteChar"/>
    <w:uiPriority w:val="99"/>
    <w:semiHidden/>
    <w:unhideWhenUsed/>
    <w:rsid w:val="00427B9D"/>
    <w:pPr>
      <w:tabs>
        <w:tab w:val="center" w:pos="4819"/>
        <w:tab w:val="right" w:pos="9638"/>
      </w:tabs>
    </w:pPr>
    <w:rPr>
      <w:rFonts w:ascii="Arial" w:eastAsiaTheme="minorHAnsi" w:hAnsi="Arial"/>
      <w:szCs w:val="22"/>
      <w:lang w:eastAsia="en-US"/>
    </w:rPr>
  </w:style>
  <w:style w:type="paragraph" w:styleId="Yltunniste">
    <w:name w:val="header"/>
    <w:basedOn w:val="Normaali"/>
    <w:link w:val="YltunnisteChar"/>
    <w:uiPriority w:val="99"/>
    <w:semiHidden/>
    <w:unhideWhenUsed/>
    <w:rsid w:val="00427B9D"/>
    <w:pPr>
      <w:tabs>
        <w:tab w:val="center" w:pos="4819"/>
        <w:tab w:val="right" w:pos="9638"/>
      </w:tabs>
    </w:pPr>
    <w:rPr>
      <w:rFonts w:ascii="Arial" w:eastAsiaTheme="minorHAnsi" w:hAnsi="Arial"/>
      <w:sz w:val="20"/>
      <w:szCs w:val="22"/>
      <w:lang w:eastAsia="en-US"/>
    </w:rPr>
  </w:style>
  <w:style w:type="character" w:customStyle="1" w:styleId="YltunnisteChar">
    <w:name w:val="Ylätunniste Char"/>
    <w:basedOn w:val="Kappaleenoletusfontti"/>
    <w:link w:val="Yltunniste"/>
    <w:uiPriority w:val="99"/>
    <w:semiHidden/>
    <w:rsid w:val="00427B9D"/>
    <w:rPr>
      <w:sz w:val="20"/>
    </w:rPr>
  </w:style>
  <w:style w:type="character" w:customStyle="1" w:styleId="AlatunnisteChar">
    <w:name w:val="Alatunniste Char"/>
    <w:basedOn w:val="Kappaleenoletusfontti"/>
    <w:link w:val="Alatunniste"/>
    <w:uiPriority w:val="99"/>
    <w:semiHidden/>
    <w:rsid w:val="00427B9D"/>
    <w:rPr>
      <w:sz w:val="24"/>
    </w:rPr>
  </w:style>
  <w:style w:type="paragraph" w:styleId="Luettelokappale">
    <w:name w:val="List Paragraph"/>
    <w:basedOn w:val="Normaali"/>
    <w:uiPriority w:val="34"/>
    <w:qFormat/>
    <w:rsid w:val="000C2D61"/>
    <w:pPr>
      <w:ind w:left="720"/>
      <w:contextualSpacing/>
    </w:pPr>
  </w:style>
  <w:style w:type="paragraph" w:customStyle="1" w:styleId="alaotsikko">
    <w:name w:val="alaotsikko"/>
    <w:basedOn w:val="Normaali"/>
    <w:rsid w:val="000B4608"/>
    <w:pPr>
      <w:keepNext/>
      <w:keepLines/>
      <w:widowControl w:val="0"/>
      <w:tabs>
        <w:tab w:val="left" w:pos="567"/>
        <w:tab w:val="left" w:pos="850"/>
        <w:tab w:val="left" w:pos="1191"/>
        <w:tab w:val="left" w:pos="1531"/>
        <w:tab w:val="left" w:pos="1928"/>
        <w:tab w:val="left" w:pos="2211"/>
        <w:tab w:val="left" w:pos="2551"/>
        <w:tab w:val="left" w:pos="3742"/>
        <w:tab w:val="left" w:pos="4195"/>
        <w:tab w:val="left" w:pos="4649"/>
        <w:tab w:val="left" w:pos="5102"/>
        <w:tab w:val="left" w:pos="5499"/>
        <w:tab w:val="left" w:pos="6009"/>
        <w:tab w:val="left" w:pos="6463"/>
      </w:tabs>
      <w:spacing w:before="340" w:after="57" w:line="320" w:lineRule="atLeast"/>
      <w:ind w:left="567" w:hanging="567"/>
    </w:pPr>
    <w:rPr>
      <w:rFonts w:ascii="Helvetica" w:hAnsi="Helvetica"/>
      <w:sz w:val="36"/>
    </w:rPr>
  </w:style>
  <w:style w:type="paragraph" w:customStyle="1" w:styleId="Rukoustekstiindentriimit">
    <w:name w:val="Rukousteksti indent riimit"/>
    <w:rsid w:val="000B4608"/>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after="0" w:line="296" w:lineRule="atLeast"/>
      <w:ind w:left="1020" w:hanging="454"/>
    </w:pPr>
    <w:rPr>
      <w:rFonts w:ascii="Times" w:eastAsia="Times New Roman" w:hAnsi="Times"/>
      <w:sz w:val="24"/>
      <w:szCs w:val="20"/>
      <w:lang w:eastAsia="fi-FI"/>
    </w:rPr>
  </w:style>
  <w:style w:type="paragraph" w:customStyle="1" w:styleId="Rukousteksti">
    <w:name w:val="Rukousteksti"/>
    <w:basedOn w:val="Leipteksti"/>
    <w:rsid w:val="000B4608"/>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after="0" w:line="296" w:lineRule="atLeast"/>
      <w:ind w:left="567"/>
    </w:pPr>
    <w:rPr>
      <w:rFonts w:ascii="Times" w:hAnsi="Times"/>
    </w:rPr>
  </w:style>
  <w:style w:type="paragraph" w:styleId="Leipteksti">
    <w:name w:val="Body Text"/>
    <w:basedOn w:val="Normaali"/>
    <w:link w:val="LeiptekstiChar"/>
    <w:uiPriority w:val="99"/>
    <w:semiHidden/>
    <w:unhideWhenUsed/>
    <w:rsid w:val="000B4608"/>
    <w:pPr>
      <w:spacing w:after="120"/>
    </w:pPr>
  </w:style>
  <w:style w:type="character" w:customStyle="1" w:styleId="LeiptekstiChar">
    <w:name w:val="Leipäteksti Char"/>
    <w:basedOn w:val="Kappaleenoletusfontti"/>
    <w:link w:val="Leipteksti"/>
    <w:uiPriority w:val="99"/>
    <w:semiHidden/>
    <w:rsid w:val="000B4608"/>
    <w:rPr>
      <w:rFonts w:ascii="Times New Roman" w:eastAsia="Times New Roman" w:hAnsi="Times New Roman"/>
      <w:sz w:val="24"/>
      <w:szCs w:val="20"/>
      <w:lang w:eastAsia="fi-FI"/>
    </w:rPr>
  </w:style>
  <w:style w:type="paragraph" w:styleId="Seliteteksti">
    <w:name w:val="Balloon Text"/>
    <w:basedOn w:val="Normaali"/>
    <w:link w:val="SelitetekstiChar"/>
    <w:uiPriority w:val="99"/>
    <w:semiHidden/>
    <w:unhideWhenUsed/>
    <w:rsid w:val="00586180"/>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86180"/>
    <w:rPr>
      <w:rFonts w:ascii="Segoe UI" w:eastAsia="Times New Roman" w:hAnsi="Segoe UI" w:cs="Segoe UI"/>
      <w:sz w:val="18"/>
      <w:szCs w:val="1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68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Kirkko Helsingissä">
      <a:dk1>
        <a:sysClr val="windowText" lastClr="000000"/>
      </a:dk1>
      <a:lt1>
        <a:sysClr val="window" lastClr="FFFFFF"/>
      </a:lt1>
      <a:dk2>
        <a:srgbClr val="005293"/>
      </a:dk2>
      <a:lt2>
        <a:srgbClr val="93B1CC"/>
      </a:lt2>
      <a:accent1>
        <a:srgbClr val="BB133E"/>
      </a:accent1>
      <a:accent2>
        <a:srgbClr val="E9C5CB"/>
      </a:accent2>
      <a:accent3>
        <a:srgbClr val="69BE28"/>
      </a:accent3>
      <a:accent4>
        <a:srgbClr val="C8E59A"/>
      </a:accent4>
      <a:accent5>
        <a:srgbClr val="722EA5"/>
      </a:accent5>
      <a:accent6>
        <a:srgbClr val="D3B8E2"/>
      </a:accent6>
      <a:hlink>
        <a:srgbClr val="005293"/>
      </a:hlink>
      <a:folHlink>
        <a:srgbClr val="722EA5"/>
      </a:folHlink>
    </a:clrScheme>
    <a:fontScheme name="Kirkko Helsingissä">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3F054-60B6-40BE-96A7-F8809833F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9DFAE48C</Template>
  <TotalTime>4650</TotalTime>
  <Pages>3</Pages>
  <Words>739</Words>
  <Characters>5986</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Helsingin seurakuntayhtymä</Company>
  <LinksUpToDate>false</LinksUpToDate>
  <CharactersWithSpaces>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Aitolehti Tuuli</dc:creator>
  <cp:keywords/>
  <dc:description/>
  <cp:lastModifiedBy>Aitolehti Tuuli</cp:lastModifiedBy>
  <cp:revision>5</cp:revision>
  <cp:lastPrinted>2016-12-18T06:54:00Z</cp:lastPrinted>
  <dcterms:created xsi:type="dcterms:W3CDTF">2016-12-14T06:24:00Z</dcterms:created>
  <dcterms:modified xsi:type="dcterms:W3CDTF">2016-12-21T11:31:00Z</dcterms:modified>
</cp:coreProperties>
</file>