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LAATTATILAUS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Laattaan tuleva teksti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E4BA5" w:rsidRPr="00C76E26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:rsidTr="00AB7E28">
        <w:trPr>
          <w:trHeight w:val="452"/>
          <w:jc w:val="center"/>
        </w:trPr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674CE" w:rsidRPr="00C76E26" w:rsidRDefault="006674CE" w:rsidP="007E4BA5">
      <w:pPr>
        <w:rPr>
          <w:rFonts w:cs="Arial"/>
          <w:sz w:val="20"/>
          <w:szCs w:val="20"/>
        </w:rPr>
      </w:pPr>
    </w:p>
    <w:p w:rsidR="006674CE" w:rsidRPr="00C76E26" w:rsidRDefault="006674CE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Muistolehto, johon vainajan haudattu</w:t>
      </w:r>
    </w:p>
    <w:p w:rsidR="007E4BA5" w:rsidRPr="00C76E26" w:rsidRDefault="00AA5524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336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A5"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7E4BA5" w:rsidRPr="00C76E26">
        <w:rPr>
          <w:rFonts w:cs="Arial"/>
          <w:sz w:val="20"/>
          <w:szCs w:val="20"/>
        </w:rPr>
        <w:t xml:space="preserve">24X </w:t>
      </w:r>
    </w:p>
    <w:p w:rsidR="007E4BA5" w:rsidRPr="00C76E26" w:rsidRDefault="00AA5524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994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</w:t>
      </w:r>
      <w:r w:rsidR="007E4BA5" w:rsidRPr="00C76E26">
        <w:rPr>
          <w:rFonts w:cs="Arial"/>
          <w:sz w:val="20"/>
          <w:szCs w:val="20"/>
        </w:rPr>
        <w:t>40X (lasten muistolehto)</w:t>
      </w:r>
      <w:r w:rsidR="009B6AF6" w:rsidRPr="00C76E26">
        <w:rPr>
          <w:rFonts w:cs="Arial"/>
          <w:sz w:val="20"/>
          <w:szCs w:val="20"/>
        </w:rPr>
        <w:t xml:space="preserve"> </w:t>
      </w:r>
    </w:p>
    <w:p w:rsidR="006674CE" w:rsidRPr="00C76E26" w:rsidRDefault="00AA5524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6587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A5"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4BA5" w:rsidRPr="00C76E26">
        <w:rPr>
          <w:rFonts w:cs="Arial"/>
          <w:sz w:val="20"/>
          <w:szCs w:val="20"/>
        </w:rPr>
        <w:t xml:space="preserve"> 79X / S (tunnukseton muistolehto ja sirottelualue)</w:t>
      </w:r>
    </w:p>
    <w:p w:rsidR="006674CE" w:rsidRDefault="006674CE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Haluan että teksti keskitetään automaattisesti </w:t>
      </w:r>
      <w:sdt>
        <w:sdtPr>
          <w:rPr>
            <w:rFonts w:cs="Arial"/>
            <w:sz w:val="20"/>
            <w:szCs w:val="20"/>
          </w:rPr>
          <w:id w:val="-13179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>kyllä</w:t>
      </w:r>
      <w:sdt>
        <w:sdtPr>
          <w:rPr>
            <w:rFonts w:cs="Arial"/>
            <w:sz w:val="20"/>
            <w:szCs w:val="20"/>
          </w:rPr>
          <w:id w:val="-155006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 xml:space="preserve"> ei</w:t>
      </w:r>
    </w:p>
    <w:p w:rsidR="00C76E26" w:rsidRDefault="00C76E26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Muuta tiedotettavaa kaivertajalle:</w:t>
      </w:r>
    </w:p>
    <w:p w:rsidR="00C76E26" w:rsidRDefault="00C76E26" w:rsidP="007E4BA5">
      <w:pPr>
        <w:rPr>
          <w:rFonts w:cs="Arial"/>
          <w:sz w:val="20"/>
          <w:szCs w:val="20"/>
        </w:rPr>
      </w:pPr>
    </w:p>
    <w:p w:rsidR="00C76E26" w:rsidRPr="00C76E26" w:rsidRDefault="00C76E26" w:rsidP="007E4BA5">
      <w:pPr>
        <w:rPr>
          <w:rFonts w:cs="Arial"/>
          <w:sz w:val="20"/>
          <w:szCs w:val="20"/>
        </w:rPr>
      </w:pPr>
    </w:p>
    <w:p w:rsidR="007E4BA5" w:rsidRPr="00C76E26" w:rsidRDefault="007E4BA5" w:rsidP="007E4BA5">
      <w:pPr>
        <w:rPr>
          <w:rFonts w:cs="Arial"/>
          <w:b/>
          <w:sz w:val="20"/>
          <w:szCs w:val="20"/>
        </w:rPr>
      </w:pPr>
      <w:r w:rsidRPr="00C76E26">
        <w:rPr>
          <w:rFonts w:cs="Arial"/>
          <w:b/>
          <w:sz w:val="20"/>
          <w:szCs w:val="20"/>
        </w:rPr>
        <w:t xml:space="preserve">Laskutustiedot </w:t>
      </w:r>
      <w:r w:rsidR="006674CE" w:rsidRPr="00C76E26">
        <w:rPr>
          <w:rFonts w:cs="Arial"/>
          <w:b/>
          <w:sz w:val="20"/>
          <w:szCs w:val="20"/>
        </w:rPr>
        <w:t>(tilaaja täyttää)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nimi: 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katuosoite: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postinumero ja – toimipaikka: 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henkilötunnus: 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puhelin</w:t>
      </w:r>
      <w:r w:rsidR="006674CE" w:rsidRPr="00C76E26">
        <w:rPr>
          <w:rFonts w:cs="Arial"/>
          <w:sz w:val="20"/>
          <w:szCs w:val="20"/>
        </w:rPr>
        <w:t>n</w:t>
      </w:r>
      <w:r w:rsidRPr="00C76E26">
        <w:rPr>
          <w:rFonts w:cs="Arial"/>
          <w:sz w:val="20"/>
          <w:szCs w:val="20"/>
        </w:rPr>
        <w:t>umero: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sähköpostiosoite: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Haluan ilmoituksen, kun laatta on kiinnitetty: </w:t>
      </w:r>
      <w:sdt>
        <w:sdtPr>
          <w:rPr>
            <w:rFonts w:cs="Arial"/>
            <w:sz w:val="20"/>
            <w:szCs w:val="20"/>
          </w:rPr>
          <w:id w:val="-8019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74CE" w:rsidRPr="00C76E26">
        <w:rPr>
          <w:rFonts w:cs="Arial"/>
          <w:sz w:val="20"/>
          <w:szCs w:val="20"/>
        </w:rPr>
        <w:t xml:space="preserve"> </w:t>
      </w:r>
      <w:r w:rsidRPr="00C76E26">
        <w:rPr>
          <w:rFonts w:cs="Arial"/>
          <w:sz w:val="20"/>
          <w:szCs w:val="20"/>
        </w:rPr>
        <w:t>kyllä</w:t>
      </w:r>
      <w:r w:rsidR="006674CE" w:rsidRPr="00C76E26">
        <w:rPr>
          <w:rFonts w:cs="Arial"/>
          <w:sz w:val="20"/>
          <w:szCs w:val="20"/>
        </w:rPr>
        <w:t xml:space="preserve">  </w:t>
      </w:r>
      <w:r w:rsidRPr="00C76E2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905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 xml:space="preserve"> ei</w:t>
      </w:r>
    </w:p>
    <w:p w:rsidR="006674CE" w:rsidRPr="00C76E26" w:rsidRDefault="00C76E26" w:rsidP="007E4BA5">
      <w:pPr>
        <w:rPr>
          <w:rFonts w:cs="Arial"/>
          <w:b/>
          <w:sz w:val="20"/>
          <w:szCs w:val="20"/>
        </w:rPr>
      </w:pPr>
      <w:r w:rsidRPr="00C76E26">
        <w:rPr>
          <w:rFonts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300355</wp:posOffset>
                </wp:positionV>
                <wp:extent cx="5935133" cy="1134533"/>
                <wp:effectExtent l="0" t="0" r="27940" b="2794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133" cy="1134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4CE" w:rsidRDefault="006674CE">
                            <w:r>
                              <w:t xml:space="preserve">Tilaus vastaanotettu </w:t>
                            </w:r>
                            <w:sdt>
                              <w:sdtPr>
                                <w:id w:val="656960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puhelimitse </w:t>
                            </w:r>
                            <w:sdt>
                              <w:sdtPr>
                                <w:id w:val="-1793967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sähköpostilla </w:t>
                            </w:r>
                            <w:sdt>
                              <w:sdtPr>
                                <w:id w:val="49510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toimistolla</w:t>
                            </w:r>
                          </w:p>
                          <w:p w:rsidR="006674CE" w:rsidRDefault="006674CE">
                            <w:r>
                              <w:t xml:space="preserve">Laatta kiinnitetty muistolehtoon </w:t>
                            </w:r>
                            <w:sdt>
                              <w:sdtPr>
                                <w:id w:val="1183328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_________________________</w:t>
                            </w:r>
                          </w:p>
                          <w:p w:rsidR="006674CE" w:rsidRDefault="006674CE">
                            <w:r>
                              <w:t xml:space="preserve">Laskutustiedot toimitettu hautapalveluihin </w:t>
                            </w:r>
                            <w:sdt>
                              <w:sdtPr>
                                <w:id w:val="89439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10.5pt;margin-top:23.65pt;width:467.35pt;height:8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" fillcolor="white [3201]" strokeweight=".5pt">
                <v:textbox>
                  <w:txbxContent>
                    <w:p w:rsidR="006674CE" w:rsidRDefault="006674CE">
                      <w:r>
                        <w:t xml:space="preserve">Tilaus vastaanotettu </w:t>
                      </w:r>
                      <w:sdt>
                        <w:sdtPr>
                          <w:id w:val="656960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puhelimitse </w:t>
                      </w:r>
                      <w:sdt>
                        <w:sdtPr>
                          <w:id w:val="-1793967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sähköpostilla </w:t>
                      </w:r>
                      <w:sdt>
                        <w:sdtPr>
                          <w:id w:val="49510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toimistolla</w:t>
                      </w:r>
                    </w:p>
                    <w:p w:rsidR="006674CE" w:rsidRDefault="006674CE">
                      <w:r>
                        <w:t xml:space="preserve">Laatta kiinnitetty muistolehtoon </w:t>
                      </w:r>
                      <w:sdt>
                        <w:sdtPr>
                          <w:id w:val="1183328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_________________________</w:t>
                      </w:r>
                    </w:p>
                    <w:p w:rsidR="006674CE" w:rsidRDefault="006674CE">
                      <w:r>
                        <w:t xml:space="preserve">Laskutustiedot toimitettu hautapalveluihin </w:t>
                      </w:r>
                      <w:sdt>
                        <w:sdtPr>
                          <w:id w:val="89439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674CE" w:rsidRPr="00C76E26">
        <w:rPr>
          <w:rFonts w:cs="Arial"/>
          <w:b/>
          <w:sz w:val="20"/>
          <w:szCs w:val="20"/>
        </w:rPr>
        <w:t>Toimitustiedot (hautausmaan toimisto täyttää)</w:t>
      </w:r>
    </w:p>
    <w:p w:rsidR="00FB3AFF" w:rsidRPr="00C76E26" w:rsidRDefault="00AA5524">
      <w:pPr>
        <w:rPr>
          <w:rFonts w:cs="Arial"/>
          <w:sz w:val="20"/>
          <w:szCs w:val="20"/>
        </w:rPr>
      </w:pPr>
    </w:p>
    <w:sectPr w:rsidR="00FB3AFF" w:rsidRPr="00C76E26" w:rsidSect="00EF22B8">
      <w:headerReference w:type="first" r:id="rId6"/>
      <w:footerReference w:type="first" r:id="rId7"/>
      <w:pgSz w:w="11900" w:h="16840" w:code="9"/>
      <w:pgMar w:top="1134" w:right="1701" w:bottom="1418" w:left="1418" w:header="51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CE" w:rsidRDefault="006674CE" w:rsidP="006674CE">
      <w:pPr>
        <w:spacing w:after="0" w:line="240" w:lineRule="auto"/>
      </w:pPr>
      <w:r>
        <w:separator/>
      </w:r>
    </w:p>
  </w:endnote>
  <w:endnote w:type="continuationSeparator" w:id="0">
    <w:p w:rsidR="006674CE" w:rsidRDefault="006674CE" w:rsidP="006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CE" w:rsidRPr="006674CE" w:rsidRDefault="006674CE" w:rsidP="006674CE">
    <w:pPr>
      <w:rPr>
        <w:rFonts w:cs="Arial"/>
        <w:i/>
        <w:sz w:val="20"/>
        <w:szCs w:val="20"/>
      </w:rPr>
    </w:pPr>
    <w:r w:rsidRPr="006674CE">
      <w:rPr>
        <w:rFonts w:cs="Arial"/>
        <w:i/>
        <w:sz w:val="20"/>
        <w:szCs w:val="20"/>
      </w:rPr>
      <w:t>Muistolehtoon tilattavien laattojen koko on 90 x 40 x 2 mm. Laatat ovat messinkisiä ja niiden teksti on patinoitu tummaksi. Tekstimallina on Times Roman. Laatan toimitusaika on 2-4 viikkoa. Tekstin koko voi pienentyä, jos riville kaiverretaan maksimimäärä merkkejä.</w:t>
    </w:r>
  </w:p>
  <w:p w:rsidR="006674CE" w:rsidRDefault="00667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CE" w:rsidRDefault="006674CE" w:rsidP="006674CE">
      <w:pPr>
        <w:spacing w:after="0" w:line="240" w:lineRule="auto"/>
      </w:pPr>
      <w:r>
        <w:separator/>
      </w:r>
    </w:p>
  </w:footnote>
  <w:footnote w:type="continuationSeparator" w:id="0">
    <w:p w:rsidR="006674CE" w:rsidRDefault="006674CE" w:rsidP="0066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CE" w:rsidRDefault="006674CE">
    <w:pPr>
      <w:pStyle w:val="Yltunniste"/>
    </w:pPr>
    <w:r>
      <w:rPr>
        <w:noProof/>
        <w:lang w:eastAsia="fi-FI"/>
      </w:rPr>
      <w:drawing>
        <wp:inline distT="0" distB="0" distL="0" distR="0">
          <wp:extent cx="2548466" cy="95222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kanummen_vaaka_2017_rgb_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733" cy="95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A5"/>
    <w:rsid w:val="00062C77"/>
    <w:rsid w:val="00243095"/>
    <w:rsid w:val="002A1BC5"/>
    <w:rsid w:val="002E606D"/>
    <w:rsid w:val="00380E29"/>
    <w:rsid w:val="003F6743"/>
    <w:rsid w:val="00407520"/>
    <w:rsid w:val="005D17BD"/>
    <w:rsid w:val="006674CE"/>
    <w:rsid w:val="00677E99"/>
    <w:rsid w:val="007B3D16"/>
    <w:rsid w:val="007E4BA5"/>
    <w:rsid w:val="00935D6B"/>
    <w:rsid w:val="009B6AF6"/>
    <w:rsid w:val="00AA5524"/>
    <w:rsid w:val="00AF1782"/>
    <w:rsid w:val="00B517EB"/>
    <w:rsid w:val="00BF19F4"/>
    <w:rsid w:val="00C76E26"/>
    <w:rsid w:val="00D171DF"/>
    <w:rsid w:val="00DC1167"/>
    <w:rsid w:val="00E71952"/>
    <w:rsid w:val="00E86710"/>
    <w:rsid w:val="00E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6366D"/>
  <w15:chartTrackingRefBased/>
  <w15:docId w15:val="{C4BBFE68-B628-48AD-BDF8-D60D81C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BA5"/>
    <w:pPr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74CE"/>
    <w:rPr>
      <w:rFonts w:ascii="Arial" w:eastAsia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66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74CE"/>
    <w:rPr>
      <w:rFonts w:ascii="Arial" w:eastAsia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198645F4</Template>
  <TotalTime>16</TotalTime>
  <Pages>1</Pages>
  <Words>69</Words>
  <Characters>564</Characters>
  <Application>Microsoft Office Word</Application>
  <DocSecurity>0</DocSecurity>
  <Lines>4</Lines>
  <Paragraphs>1</Paragraphs>
  <ScaleCrop>false</ScaleCrop>
  <Company>Helsingin seurakuntayhtymä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Ojanen Saara</dc:creator>
  <cp:keywords/>
  <dc:description/>
  <cp:lastModifiedBy>Ojanen Saara</cp:lastModifiedBy>
  <cp:revision>5</cp:revision>
  <dcterms:created xsi:type="dcterms:W3CDTF">2018-10-31T09:04:00Z</dcterms:created>
  <dcterms:modified xsi:type="dcterms:W3CDTF">2018-11-09T08:05:00Z</dcterms:modified>
</cp:coreProperties>
</file>