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BA" w:rsidRDefault="000F4FBA" w:rsidP="00AC0B7B">
      <w:pPr>
        <w:pStyle w:val="Otsikko1"/>
      </w:pPr>
    </w:p>
    <w:p w:rsidR="00AC0B7B" w:rsidRDefault="00A26C59" w:rsidP="00AC0B7B">
      <w:pPr>
        <w:pStyle w:val="Otsikko1"/>
      </w:pPr>
      <w:r>
        <w:t>Seurakuntaneuvoston kokous 5</w:t>
      </w:r>
      <w:r w:rsidR="00955108">
        <w:t>/2015</w:t>
      </w:r>
    </w:p>
    <w:p w:rsidR="0028245E" w:rsidRDefault="00A42E24" w:rsidP="00A42E24">
      <w:pPr>
        <w:pStyle w:val="Ingerssi"/>
      </w:pPr>
      <w:r w:rsidRPr="00A42E24">
        <w:t xml:space="preserve">Kokousaika: </w:t>
      </w:r>
      <w:r w:rsidRPr="00A42E24">
        <w:tab/>
      </w:r>
      <w:r w:rsidR="00955108">
        <w:t xml:space="preserve">maanantai </w:t>
      </w:r>
      <w:r w:rsidR="00A26C59">
        <w:t>4.5</w:t>
      </w:r>
      <w:r w:rsidR="00955108">
        <w:t>.2015 klo 17.30</w:t>
      </w:r>
      <w:r w:rsidR="007A0562">
        <w:t xml:space="preserve"> – 19.45</w:t>
      </w:r>
      <w:r w:rsidR="0028245E">
        <w:tab/>
      </w:r>
    </w:p>
    <w:p w:rsidR="00635DF2" w:rsidRDefault="00635DF2" w:rsidP="00635DF2">
      <w:pPr>
        <w:pStyle w:val="Ingerssi"/>
        <w:spacing w:before="0"/>
      </w:pPr>
    </w:p>
    <w:p w:rsidR="00D022C4" w:rsidRDefault="00A42E24" w:rsidP="00D022C4">
      <w:pPr>
        <w:pStyle w:val="Ingerssi"/>
        <w:ind w:left="1440" w:hanging="1440"/>
      </w:pPr>
      <w:r w:rsidRPr="00A42E24">
        <w:t xml:space="preserve">Paikka: </w:t>
      </w:r>
      <w:r w:rsidR="003F504F">
        <w:tab/>
      </w:r>
      <w:r w:rsidR="00A26C59">
        <w:tab/>
        <w:t>Hakavuoren</w:t>
      </w:r>
      <w:r w:rsidR="00D022C4">
        <w:t xml:space="preserve"> kirkon</w:t>
      </w:r>
      <w:r w:rsidR="000C380A">
        <w:t xml:space="preserve"> seurakuntasali</w:t>
      </w:r>
      <w:r w:rsidR="00635DF2">
        <w:tab/>
      </w:r>
    </w:p>
    <w:p w:rsidR="00635DF2" w:rsidRDefault="00635DF2" w:rsidP="00AC0B7B">
      <w:pPr>
        <w:pStyle w:val="Ingerssi"/>
      </w:pPr>
      <w:r>
        <w:tab/>
      </w:r>
    </w:p>
    <w:p w:rsidR="00AC0B7B" w:rsidRDefault="00671C64" w:rsidP="006A3C8A">
      <w:pPr>
        <w:pStyle w:val="Ingerssi"/>
        <w:spacing w:before="0"/>
      </w:pPr>
      <w:r>
        <w:t xml:space="preserve">Osanottajat: </w:t>
      </w:r>
      <w:r>
        <w:tab/>
      </w:r>
      <w:r w:rsidR="00955108">
        <w:t>Heltelä</w:t>
      </w:r>
      <w:r>
        <w:t xml:space="preserve"> Marja</w:t>
      </w:r>
      <w:r w:rsidR="00955108">
        <w:tab/>
        <w:t>puheenjohtaja</w:t>
      </w:r>
    </w:p>
    <w:p w:rsidR="00955108" w:rsidRDefault="00955108" w:rsidP="006A3C8A">
      <w:pPr>
        <w:pStyle w:val="Ingerssi"/>
        <w:spacing w:before="0"/>
      </w:pPr>
      <w:r>
        <w:tab/>
      </w:r>
      <w:r w:rsidR="00671C64">
        <w:t xml:space="preserve">Alanko Pauliina </w:t>
      </w:r>
      <w:r w:rsidR="00671C64">
        <w:tab/>
        <w:t>jäsen</w:t>
      </w:r>
    </w:p>
    <w:p w:rsidR="00671C64" w:rsidRDefault="00671C64" w:rsidP="006A3C8A">
      <w:pPr>
        <w:pStyle w:val="Ingerssi"/>
        <w:spacing w:before="0"/>
      </w:pPr>
      <w:r>
        <w:tab/>
      </w:r>
      <w:proofErr w:type="spellStart"/>
      <w:r>
        <w:t>Halmetoja</w:t>
      </w:r>
      <w:proofErr w:type="spellEnd"/>
      <w:r>
        <w:t xml:space="preserve"> Leea</w:t>
      </w:r>
      <w:r>
        <w:tab/>
        <w:t>jäsen</w:t>
      </w:r>
    </w:p>
    <w:p w:rsidR="00671C64" w:rsidRDefault="00671C64" w:rsidP="006A3C8A">
      <w:pPr>
        <w:pStyle w:val="Ingerssi"/>
        <w:spacing w:before="0"/>
      </w:pPr>
      <w:r>
        <w:tab/>
        <w:t>Kiilunen Aapo</w:t>
      </w:r>
      <w:r>
        <w:tab/>
        <w:t>jäsen</w:t>
      </w:r>
      <w:r w:rsidR="00201631">
        <w:tab/>
        <w:t>(este)</w:t>
      </w:r>
    </w:p>
    <w:p w:rsidR="00671C64" w:rsidRDefault="00671C64" w:rsidP="006A3C8A">
      <w:pPr>
        <w:pStyle w:val="Ingerssi"/>
        <w:spacing w:before="0"/>
      </w:pPr>
      <w:r>
        <w:tab/>
        <w:t>Lanamäki Antti</w:t>
      </w:r>
      <w:r>
        <w:tab/>
        <w:t>jäsen</w:t>
      </w:r>
    </w:p>
    <w:p w:rsidR="00671C64" w:rsidRDefault="00671C64" w:rsidP="006A3C8A">
      <w:pPr>
        <w:pStyle w:val="Ingerssi"/>
        <w:spacing w:before="0"/>
      </w:pPr>
      <w:r>
        <w:tab/>
        <w:t>Leskinen Heikki</w:t>
      </w:r>
      <w:r>
        <w:tab/>
        <w:t>jäsen</w:t>
      </w:r>
      <w:r w:rsidR="00AA3D95">
        <w:tab/>
      </w:r>
    </w:p>
    <w:p w:rsidR="00671C64" w:rsidRDefault="00671C64" w:rsidP="006A3C8A">
      <w:pPr>
        <w:pStyle w:val="Ingerssi"/>
        <w:spacing w:before="0"/>
      </w:pPr>
      <w:r>
        <w:tab/>
        <w:t>Liimatainen Anita</w:t>
      </w:r>
      <w:r>
        <w:tab/>
        <w:t>jäsen</w:t>
      </w:r>
    </w:p>
    <w:p w:rsidR="00671C64" w:rsidRDefault="00671C64" w:rsidP="006A3C8A">
      <w:pPr>
        <w:pStyle w:val="Ingerssi"/>
        <w:spacing w:before="0"/>
      </w:pPr>
      <w:r>
        <w:tab/>
      </w:r>
      <w:proofErr w:type="spellStart"/>
      <w:r>
        <w:t>Mathlin</w:t>
      </w:r>
      <w:proofErr w:type="spellEnd"/>
      <w:r>
        <w:t xml:space="preserve"> Teijo</w:t>
      </w:r>
      <w:r>
        <w:tab/>
        <w:t>jäsen</w:t>
      </w:r>
    </w:p>
    <w:p w:rsidR="00671C64" w:rsidRDefault="00671C64" w:rsidP="006A3C8A">
      <w:pPr>
        <w:pStyle w:val="Ingerssi"/>
        <w:spacing w:before="0"/>
      </w:pPr>
      <w:r>
        <w:tab/>
        <w:t>Matsinen Tytti</w:t>
      </w:r>
      <w:r>
        <w:tab/>
        <w:t>jäsen</w:t>
      </w:r>
    </w:p>
    <w:p w:rsidR="00671C64" w:rsidRDefault="00671C64" w:rsidP="006A3C8A">
      <w:pPr>
        <w:pStyle w:val="Ingerssi"/>
        <w:spacing w:before="0"/>
      </w:pPr>
      <w:r>
        <w:tab/>
      </w:r>
      <w:proofErr w:type="spellStart"/>
      <w:r>
        <w:t>Mithiku</w:t>
      </w:r>
      <w:proofErr w:type="spellEnd"/>
      <w:r>
        <w:t xml:space="preserve"> Hanna</w:t>
      </w:r>
      <w:r>
        <w:tab/>
        <w:t>jäsen</w:t>
      </w:r>
    </w:p>
    <w:p w:rsidR="00201631" w:rsidRDefault="00201631" w:rsidP="006A3C8A">
      <w:pPr>
        <w:pStyle w:val="Ingerssi"/>
        <w:spacing w:before="0"/>
      </w:pPr>
      <w:r>
        <w:tab/>
        <w:t>Nikunen Timo</w:t>
      </w:r>
      <w:r>
        <w:tab/>
        <w:t>varajäsen</w:t>
      </w:r>
    </w:p>
    <w:p w:rsidR="00671C64" w:rsidRDefault="00671C64" w:rsidP="006A3C8A">
      <w:pPr>
        <w:pStyle w:val="Ingerssi"/>
        <w:spacing w:before="0"/>
      </w:pPr>
      <w:r>
        <w:tab/>
      </w:r>
      <w:proofErr w:type="spellStart"/>
      <w:r>
        <w:t>Nuorteva</w:t>
      </w:r>
      <w:proofErr w:type="spellEnd"/>
      <w:r>
        <w:t xml:space="preserve"> Liisa</w:t>
      </w:r>
      <w:r>
        <w:tab/>
        <w:t>jäsen</w:t>
      </w:r>
    </w:p>
    <w:p w:rsidR="00671C64" w:rsidRDefault="00671C64" w:rsidP="006A3C8A">
      <w:pPr>
        <w:pStyle w:val="Ingerssi"/>
        <w:spacing w:before="0"/>
      </w:pPr>
      <w:r>
        <w:tab/>
        <w:t>Rantakari Ilari</w:t>
      </w:r>
      <w:r>
        <w:tab/>
        <w:t>jäsen</w:t>
      </w:r>
    </w:p>
    <w:p w:rsidR="00671C64" w:rsidRDefault="00671C64" w:rsidP="006A3C8A">
      <w:pPr>
        <w:pStyle w:val="Ingerssi"/>
        <w:spacing w:before="0"/>
      </w:pPr>
      <w:r>
        <w:tab/>
      </w:r>
      <w:proofErr w:type="spellStart"/>
      <w:r>
        <w:t>Suolanen</w:t>
      </w:r>
      <w:proofErr w:type="spellEnd"/>
      <w:r>
        <w:t xml:space="preserve"> Samuli</w:t>
      </w:r>
      <w:r>
        <w:tab/>
        <w:t>jäsen</w:t>
      </w:r>
      <w:r w:rsidR="00201631">
        <w:tab/>
        <w:t>(este)</w:t>
      </w:r>
    </w:p>
    <w:p w:rsidR="00671C64" w:rsidRDefault="00671C64" w:rsidP="006A3C8A">
      <w:pPr>
        <w:pStyle w:val="Ingerssi"/>
        <w:spacing w:before="0"/>
      </w:pPr>
      <w:r>
        <w:tab/>
        <w:t>Sääksi Tuula</w:t>
      </w:r>
      <w:r>
        <w:tab/>
        <w:t>jäsen</w:t>
      </w:r>
    </w:p>
    <w:p w:rsidR="00671C64" w:rsidRDefault="00671C64" w:rsidP="006A3C8A">
      <w:pPr>
        <w:pStyle w:val="Ingerssi"/>
        <w:spacing w:before="0"/>
      </w:pPr>
      <w:r>
        <w:tab/>
        <w:t>Vuori Timo</w:t>
      </w:r>
      <w:r>
        <w:tab/>
      </w:r>
      <w:r>
        <w:tab/>
        <w:t>jäsen</w:t>
      </w:r>
      <w:r w:rsidR="00201631">
        <w:tab/>
        <w:t>(este)</w:t>
      </w:r>
    </w:p>
    <w:p w:rsidR="00671C64" w:rsidRDefault="00671C64" w:rsidP="006A3C8A">
      <w:pPr>
        <w:pStyle w:val="Ingerssi"/>
        <w:spacing w:before="0"/>
      </w:pPr>
      <w:r>
        <w:tab/>
      </w:r>
    </w:p>
    <w:p w:rsidR="00683909" w:rsidRDefault="00955108" w:rsidP="006A3C8A">
      <w:pPr>
        <w:pStyle w:val="Ingerssi"/>
        <w:spacing w:before="0"/>
      </w:pPr>
      <w:r>
        <w:tab/>
      </w:r>
      <w:r w:rsidR="00683909">
        <w:t>Päiviö Hannele</w:t>
      </w:r>
      <w:r w:rsidR="00683909">
        <w:tab/>
        <w:t>yhteisen kirkkovaltuuston jäsen, vierailija</w:t>
      </w:r>
    </w:p>
    <w:p w:rsidR="00955108" w:rsidRDefault="00683909" w:rsidP="006A3C8A">
      <w:pPr>
        <w:pStyle w:val="Ingerssi"/>
        <w:spacing w:before="0"/>
      </w:pPr>
      <w:r>
        <w:tab/>
      </w:r>
      <w:r w:rsidR="00955108">
        <w:t>Leila Tolin</w:t>
      </w:r>
      <w:r w:rsidR="00955108">
        <w:tab/>
      </w:r>
      <w:r w:rsidR="00955108">
        <w:tab/>
        <w:t>sihteeri</w:t>
      </w:r>
    </w:p>
    <w:p w:rsidR="00683909" w:rsidRDefault="00683909" w:rsidP="006A3C8A">
      <w:pPr>
        <w:pStyle w:val="Ingerssi"/>
        <w:spacing w:before="0"/>
      </w:pPr>
      <w:r>
        <w:tab/>
      </w:r>
    </w:p>
    <w:p w:rsidR="001900BF" w:rsidRPr="00A42E24" w:rsidRDefault="00AC0B7B" w:rsidP="006A3C8A">
      <w:pPr>
        <w:pStyle w:val="Ingerssi"/>
        <w:spacing w:before="0"/>
      </w:pPr>
      <w:r>
        <w:t>Poissa</w:t>
      </w:r>
      <w:r w:rsidR="00A42E24" w:rsidRPr="00A42E24">
        <w:t>:</w:t>
      </w:r>
      <w:r w:rsidR="003010EE">
        <w:tab/>
      </w:r>
      <w:r w:rsidR="00201631">
        <w:t xml:space="preserve">Aapo Kiilunen, Samuli </w:t>
      </w:r>
      <w:proofErr w:type="spellStart"/>
      <w:r w:rsidR="00201631">
        <w:t>Suolanen</w:t>
      </w:r>
      <w:proofErr w:type="spellEnd"/>
      <w:r w:rsidR="00201631">
        <w:t xml:space="preserve"> ja Timo Vuori</w:t>
      </w:r>
      <w:r w:rsidR="00A42E24" w:rsidRPr="00A42E24">
        <w:tab/>
      </w:r>
    </w:p>
    <w:p w:rsidR="000E04AA" w:rsidRDefault="00955108" w:rsidP="003634EA">
      <w:pPr>
        <w:pStyle w:val="Numeroituotsikko"/>
      </w:pPr>
      <w:r>
        <w:t>Kokouksen avaus</w:t>
      </w:r>
    </w:p>
    <w:p w:rsidR="00635DF2" w:rsidRDefault="00635DF2" w:rsidP="00296956">
      <w:pPr>
        <w:pStyle w:val="Sisennettyleipteksti"/>
        <w:ind w:left="1440"/>
      </w:pPr>
      <w:r>
        <w:t>Puheenjohtaja ava</w:t>
      </w:r>
      <w:r w:rsidR="00440664">
        <w:t>si</w:t>
      </w:r>
      <w:r>
        <w:t xml:space="preserve"> kokouksen.</w:t>
      </w:r>
    </w:p>
    <w:p w:rsidR="00440664" w:rsidRDefault="00440664" w:rsidP="00296956">
      <w:pPr>
        <w:pStyle w:val="Sisennettyleipteksti"/>
        <w:ind w:left="1440"/>
      </w:pPr>
      <w:r>
        <w:t xml:space="preserve">Yhteisen kirkkovaltuuston jäsen Hannele Päiviö toi tervehdyksensä sekä Haagan seurakunnan kirkkovaltuutettuna että </w:t>
      </w:r>
      <w:proofErr w:type="spellStart"/>
      <w:r w:rsidR="00F46218">
        <w:t>ajalta</w:t>
      </w:r>
      <w:r>
        <w:t>Tallinnan</w:t>
      </w:r>
      <w:proofErr w:type="spellEnd"/>
      <w:r>
        <w:t xml:space="preserve"> suomalaisen </w:t>
      </w:r>
      <w:r w:rsidR="00F46218">
        <w:t>seurakunnan kirkkoherrana. Hän</w:t>
      </w:r>
      <w:r>
        <w:t xml:space="preserve"> kiteytti ajatuksensa toiveeseen, että kristilliset perinteet, laulut ja uskonnonopetus säilyisi</w:t>
      </w:r>
      <w:r w:rsidR="00632580">
        <w:t>vät</w:t>
      </w:r>
      <w:r>
        <w:t xml:space="preserve"> edelleen suomalaisessa kulttuurissa.  </w:t>
      </w:r>
    </w:p>
    <w:p w:rsidR="00635DF2" w:rsidRDefault="00635DF2" w:rsidP="00732EB8">
      <w:pPr>
        <w:pStyle w:val="Sisennettyleipteksti"/>
      </w:pPr>
    </w:p>
    <w:p w:rsidR="00635DF2" w:rsidRDefault="00635DF2" w:rsidP="00635DF2">
      <w:pPr>
        <w:pStyle w:val="Numeroituotsikko"/>
      </w:pPr>
      <w:r>
        <w:t>Kokouksen laillisuus ja päätösvaltaisuus</w:t>
      </w:r>
    </w:p>
    <w:p w:rsidR="00732EB8" w:rsidRDefault="00296956" w:rsidP="00296956">
      <w:pPr>
        <w:pStyle w:val="Sisennettyleipteksti"/>
        <w:ind w:left="1440"/>
      </w:pPr>
      <w:r>
        <w:t xml:space="preserve">Seurakuntaneuvoston ohjesäännön (OS 2§) mukaan kokouskutsu ja luettelo kokouksessa käsiteltävistä asioista on toimitettava seurakuntaneuvoston </w:t>
      </w:r>
      <w:r>
        <w:lastRenderedPageBreak/>
        <w:t xml:space="preserve">jäsenille viimeistään viittä päivää ennen kokousta. Kokouskutsu sekä esityslista liitteineen on lähetetty seurakuntaneuvoston jäsenille </w:t>
      </w:r>
      <w:r w:rsidR="00A26C59">
        <w:t>29.4.2015 sekä postitse että sähköisesti.</w:t>
      </w:r>
    </w:p>
    <w:p w:rsidR="00296956" w:rsidRDefault="00296956" w:rsidP="00296956">
      <w:pPr>
        <w:pStyle w:val="Sisennettyleipteksti"/>
        <w:ind w:left="1440"/>
      </w:pPr>
      <w:r>
        <w:t>Kirkkolain (KL 7:4) mukaan seurakunnan toimielin on päätösvaltainen, kun enemmän kuin puolet jäsenistä on saapuvilla.</w:t>
      </w:r>
    </w:p>
    <w:p w:rsidR="00296956" w:rsidRDefault="00296956" w:rsidP="00296956">
      <w:pPr>
        <w:pStyle w:val="Sisennettyleipteksti"/>
        <w:ind w:left="0"/>
      </w:pPr>
      <w:r>
        <w:t>Esitys:</w:t>
      </w:r>
      <w:r w:rsidR="00084A19">
        <w:tab/>
      </w:r>
      <w:r w:rsidR="00084A19">
        <w:tab/>
      </w:r>
      <w:r w:rsidR="00450044">
        <w:t>Seurakuntaneuvosto toteaa kokouksen lailliseksi ja päätösvaltaiseksi</w:t>
      </w:r>
      <w:r w:rsidR="00084A19">
        <w:t>.</w:t>
      </w:r>
    </w:p>
    <w:p w:rsidR="00084A19" w:rsidRDefault="00084A19" w:rsidP="00296956">
      <w:pPr>
        <w:pStyle w:val="Sisennettyleipteksti"/>
        <w:ind w:left="0"/>
      </w:pPr>
      <w:proofErr w:type="gramStart"/>
      <w:r>
        <w:t>Päätös:</w:t>
      </w:r>
      <w:r w:rsidR="00DF3ABC">
        <w:tab/>
        <w:t>Esityksen mukaan.</w:t>
      </w:r>
      <w:proofErr w:type="gramEnd"/>
    </w:p>
    <w:p w:rsidR="00084A19" w:rsidRDefault="00084A19" w:rsidP="00296956">
      <w:pPr>
        <w:pStyle w:val="Sisennettyleipteksti"/>
        <w:ind w:left="0"/>
      </w:pPr>
    </w:p>
    <w:p w:rsidR="00084A19" w:rsidRDefault="00084A19" w:rsidP="00084A19">
      <w:pPr>
        <w:pStyle w:val="Numeroituotsikko"/>
      </w:pPr>
      <w:r>
        <w:t>Pöytäkirjan tarkastajien valinta</w:t>
      </w:r>
    </w:p>
    <w:p w:rsidR="00671C64" w:rsidRDefault="00671C64" w:rsidP="00671C64">
      <w:pPr>
        <w:pStyle w:val="Sisennettyleipteksti"/>
        <w:ind w:left="1440"/>
      </w:pPr>
      <w:r>
        <w:t xml:space="preserve">Seurakuntaneuvoston pöytäkirjantarkastajat </w:t>
      </w:r>
      <w:r w:rsidR="00AA3D95">
        <w:t xml:space="preserve">valitaan </w:t>
      </w:r>
      <w:r>
        <w:t xml:space="preserve">aakkosjärjestyksessä vuorollaan. Pöytäkirjan tarkastajat </w:t>
      </w:r>
      <w:r w:rsidR="00AA3D95">
        <w:t>vastaavat yhdessä</w:t>
      </w:r>
      <w:r>
        <w:t xml:space="preserve"> kokouksen iltahartaudesta.</w:t>
      </w:r>
    </w:p>
    <w:p w:rsidR="00671C64" w:rsidRDefault="00450044" w:rsidP="00450044">
      <w:pPr>
        <w:pStyle w:val="Sisennettyleipteksti"/>
        <w:ind w:left="1440" w:hanging="1440"/>
      </w:pPr>
      <w:r>
        <w:t>Esitys:</w:t>
      </w:r>
      <w:r>
        <w:tab/>
        <w:t>Seurakuntaneuvosto valitsee</w:t>
      </w:r>
      <w:r w:rsidR="00671C64">
        <w:t xml:space="preserve"> pöytäkirjan tarkastajiksi</w:t>
      </w:r>
      <w:r w:rsidR="009F24FA">
        <w:t xml:space="preserve"> </w:t>
      </w:r>
      <w:r w:rsidR="00A26C59">
        <w:t>Ilari Rantakari</w:t>
      </w:r>
      <w:r>
        <w:t>n</w:t>
      </w:r>
      <w:r w:rsidR="00A26C59">
        <w:t xml:space="preserve"> ja </w:t>
      </w:r>
      <w:r>
        <w:t xml:space="preserve">Samuli </w:t>
      </w:r>
      <w:proofErr w:type="spellStart"/>
      <w:r>
        <w:t>Suolas</w:t>
      </w:r>
      <w:r w:rsidR="00A26C59">
        <w:t>en</w:t>
      </w:r>
      <w:proofErr w:type="spellEnd"/>
      <w:r w:rsidR="009F24FA">
        <w:t>.</w:t>
      </w:r>
    </w:p>
    <w:p w:rsidR="00671C64" w:rsidRDefault="00671C64" w:rsidP="00671C64">
      <w:pPr>
        <w:pStyle w:val="Sisennettyleipteksti"/>
        <w:ind w:left="0"/>
      </w:pPr>
      <w:r>
        <w:t xml:space="preserve">Päätös: </w:t>
      </w:r>
      <w:r w:rsidR="00DF3ABC">
        <w:tab/>
        <w:t>Pöytäkirjan tarkastajiksi nimettiin Ilari Rantakari ja Tuula Sääksi.</w:t>
      </w:r>
    </w:p>
    <w:p w:rsidR="003756FC" w:rsidRDefault="003756FC" w:rsidP="00671C64">
      <w:pPr>
        <w:pStyle w:val="Sisennettyleipteksti"/>
        <w:ind w:left="0"/>
      </w:pPr>
    </w:p>
    <w:p w:rsidR="00084A19" w:rsidRDefault="00671C64" w:rsidP="00671C64">
      <w:pPr>
        <w:pStyle w:val="Numeroituotsikko"/>
      </w:pPr>
      <w:r>
        <w:t>Esityslistan hyväksyminen</w:t>
      </w:r>
    </w:p>
    <w:p w:rsidR="00671C64" w:rsidRDefault="00671C64" w:rsidP="00671C64">
      <w:pPr>
        <w:pStyle w:val="Sisennettyleipteksti"/>
        <w:ind w:left="0"/>
      </w:pPr>
      <w:r>
        <w:t>Esitys:</w:t>
      </w:r>
      <w:r>
        <w:tab/>
      </w:r>
      <w:r>
        <w:tab/>
        <w:t>Seurakuntaneuvosto hyväksyy esityslistan.</w:t>
      </w:r>
    </w:p>
    <w:p w:rsidR="00DF3ABC" w:rsidRDefault="00DF3ABC" w:rsidP="00671C64">
      <w:pPr>
        <w:pStyle w:val="Sisennettyleipteksti"/>
        <w:ind w:left="0"/>
      </w:pPr>
      <w:r>
        <w:t>Käsittely:</w:t>
      </w:r>
      <w:r>
        <w:tab/>
        <w:t>Muissa asioissa kohdassa</w:t>
      </w:r>
      <w:r w:rsidR="007B4D76">
        <w:t xml:space="preserve"> 11 käsitellään seuraavat asiat:</w:t>
      </w:r>
    </w:p>
    <w:p w:rsidR="007B4D76" w:rsidRDefault="007B4D76" w:rsidP="007B4D76">
      <w:pPr>
        <w:pStyle w:val="Sisennettyleipteksti"/>
        <w:numPr>
          <w:ilvl w:val="0"/>
          <w:numId w:val="13"/>
        </w:numPr>
      </w:pPr>
      <w:r>
        <w:t>Lähetyksen nimikkosopimukset</w:t>
      </w:r>
    </w:p>
    <w:p w:rsidR="007B4D76" w:rsidRDefault="007B4D76" w:rsidP="007B4D76">
      <w:pPr>
        <w:pStyle w:val="Sisennettyleipteksti"/>
        <w:numPr>
          <w:ilvl w:val="0"/>
          <w:numId w:val="13"/>
        </w:numPr>
      </w:pPr>
      <w:r>
        <w:t xml:space="preserve">Testamenttiasunto </w:t>
      </w:r>
    </w:p>
    <w:p w:rsidR="007B4D76" w:rsidRDefault="007B4D76" w:rsidP="007B4D76">
      <w:pPr>
        <w:pStyle w:val="Sisennettyleipteksti"/>
        <w:numPr>
          <w:ilvl w:val="0"/>
          <w:numId w:val="13"/>
        </w:numPr>
      </w:pPr>
      <w:r>
        <w:t>Hygieniapassi-koulutus vapaaehtoisille</w:t>
      </w:r>
    </w:p>
    <w:p w:rsidR="00671C64" w:rsidRDefault="00671C64" w:rsidP="00671C64">
      <w:pPr>
        <w:pStyle w:val="Sisennettyleipteksti"/>
        <w:ind w:left="0"/>
      </w:pPr>
      <w:proofErr w:type="gramStart"/>
      <w:r>
        <w:t xml:space="preserve">Päätös: </w:t>
      </w:r>
      <w:r w:rsidR="00DF3ABC">
        <w:tab/>
      </w:r>
      <w:r w:rsidR="007B4D76">
        <w:t>Muutetun esityksen mukaan.</w:t>
      </w:r>
      <w:proofErr w:type="gramEnd"/>
    </w:p>
    <w:p w:rsidR="00084A19" w:rsidRDefault="00084A19" w:rsidP="00296956">
      <w:pPr>
        <w:pStyle w:val="Sisennettyleipteksti"/>
        <w:ind w:left="0"/>
      </w:pPr>
    </w:p>
    <w:p w:rsidR="00084A19" w:rsidRDefault="00A425CC" w:rsidP="00A425CC">
      <w:pPr>
        <w:pStyle w:val="Numeroituotsikko"/>
      </w:pPr>
      <w:r>
        <w:t>Ilmoitusasiat</w:t>
      </w:r>
    </w:p>
    <w:p w:rsidR="009F24FA" w:rsidRDefault="00A26C59" w:rsidP="009F24FA">
      <w:pPr>
        <w:pStyle w:val="Sisennettyleipteksti"/>
        <w:ind w:left="1440"/>
      </w:pPr>
      <w:r>
        <w:t>Seurakuntaneuvoston pöytäkirja 4</w:t>
      </w:r>
      <w:r w:rsidR="00AB1DD7">
        <w:t>/2015 (liite 1</w:t>
      </w:r>
      <w:r w:rsidR="009F24FA">
        <w:t>)</w:t>
      </w:r>
    </w:p>
    <w:p w:rsidR="0008679A" w:rsidRDefault="0008679A" w:rsidP="0008679A">
      <w:pPr>
        <w:pStyle w:val="Sisennettyleipteksti"/>
        <w:ind w:left="1440"/>
      </w:pPr>
      <w:r>
        <w:t>Jumalanpalvelusten kehittämistyöryhmä kertoo kokouksessa työryhmän kuulumisia.</w:t>
      </w:r>
    </w:p>
    <w:p w:rsidR="00A26C59" w:rsidRDefault="00A26C59" w:rsidP="0008679A">
      <w:pPr>
        <w:pStyle w:val="Sisennettyleipteksti"/>
        <w:ind w:left="1440"/>
      </w:pPr>
      <w:r>
        <w:t>28.5.</w:t>
      </w:r>
      <w:r w:rsidR="00887C8A">
        <w:t>2015</w:t>
      </w:r>
      <w:r>
        <w:t xml:space="preserve"> on Helsingin yhteisen kirkkovaltuuston ja seurakuntaneuvostojen jäsenten yhteinen</w:t>
      </w:r>
      <w:r w:rsidR="00A802A6">
        <w:t xml:space="preserve"> ilta, joka alkaa Narikkatorilta klo 17 ja jatkuu Tuomiokirkon kryptassa.</w:t>
      </w:r>
    </w:p>
    <w:p w:rsidR="00A425CC" w:rsidRDefault="00A425CC" w:rsidP="00A425CC">
      <w:pPr>
        <w:pStyle w:val="Sisennettyleipteksti"/>
        <w:ind w:left="0"/>
      </w:pPr>
      <w:r>
        <w:t>Esitys:</w:t>
      </w:r>
      <w:r>
        <w:tab/>
      </w:r>
      <w:r>
        <w:tab/>
      </w:r>
      <w:r w:rsidR="00450044">
        <w:t>Seurakuntaneuvosto merkitsee ilmoitusasiat tiedoksi</w:t>
      </w:r>
      <w:r>
        <w:t>.</w:t>
      </w:r>
    </w:p>
    <w:p w:rsidR="00632580" w:rsidRDefault="007B4D76" w:rsidP="007B4D76">
      <w:pPr>
        <w:pStyle w:val="Sisennettyleipteksti"/>
        <w:ind w:left="1440" w:hanging="1440"/>
      </w:pPr>
      <w:r>
        <w:t>Käsittely:</w:t>
      </w:r>
      <w:r>
        <w:tab/>
      </w:r>
      <w:r w:rsidR="00632580">
        <w:t>1. Pöytäkirjan 4/2015 kohtaan 5. Jumalanpalvelusten kehittämistyöryhmän kuulumiset, tehdään seuraava oikaisu: ”Kirkkoherra ilmoitti, että Anita Liimatainen on estynyt osallistumaan kehittämistyöryhmän tuleviin kokouksiin</w:t>
      </w:r>
      <w:r w:rsidR="000F4FBA">
        <w:t>”</w:t>
      </w:r>
    </w:p>
    <w:p w:rsidR="007B4D76" w:rsidRDefault="00632580" w:rsidP="00632580">
      <w:pPr>
        <w:pStyle w:val="Sisennettyleipteksti"/>
        <w:ind w:left="1440"/>
      </w:pPr>
      <w:r>
        <w:lastRenderedPageBreak/>
        <w:t xml:space="preserve">2. </w:t>
      </w:r>
      <w:r w:rsidR="007B4D76">
        <w:t xml:space="preserve">Puheenjohtaja kertoi, että jumalanpalvelusten kehittämistyöryhmä on tehnyt koosteen seurakuntalaisten vastauksista, joita tuli yhteensä 147. Päätösesitys on tarkoitus tehdä seuraavassa kokouksessa ti 5.5.2015. </w:t>
      </w:r>
    </w:p>
    <w:p w:rsidR="00A425CC" w:rsidRDefault="007B4D76" w:rsidP="00A425CC">
      <w:pPr>
        <w:pStyle w:val="Sisennettyleipteksti"/>
        <w:ind w:left="0"/>
      </w:pPr>
      <w:r>
        <w:t>P</w:t>
      </w:r>
      <w:r w:rsidR="00A425CC">
        <w:t xml:space="preserve">äätös: </w:t>
      </w:r>
      <w:r>
        <w:tab/>
        <w:t>Merkittiin tiedoksi.</w:t>
      </w:r>
    </w:p>
    <w:p w:rsidR="004D3B6B" w:rsidRDefault="004D3B6B" w:rsidP="00A425CC">
      <w:pPr>
        <w:pStyle w:val="Sisennettyleipteksti"/>
        <w:ind w:left="0"/>
      </w:pPr>
    </w:p>
    <w:p w:rsidR="000144F4" w:rsidRDefault="00DD203B" w:rsidP="008846A0">
      <w:pPr>
        <w:pStyle w:val="Numeroituotsikko"/>
      </w:pPr>
      <w:r>
        <w:t>Kirkkoherran päätökset</w:t>
      </w:r>
    </w:p>
    <w:p w:rsidR="000144F4" w:rsidRDefault="00DD203B" w:rsidP="00DD203B">
      <w:pPr>
        <w:pStyle w:val="Sisennettyleipteksti"/>
        <w:ind w:left="1440"/>
      </w:pPr>
      <w:r>
        <w:t xml:space="preserve">Seurakuntaneuvostolle toimitetaan mahdollista siirtämistä varten kirkkoherran (OS 8§) tekemien päätösten päätösluettelo </w:t>
      </w:r>
      <w:r w:rsidR="00EC2224">
        <w:t>2</w:t>
      </w:r>
      <w:r>
        <w:t>/2015 (liite2).</w:t>
      </w:r>
    </w:p>
    <w:p w:rsidR="00DD203B" w:rsidRDefault="00DD203B" w:rsidP="00DD203B">
      <w:pPr>
        <w:pStyle w:val="Sisennettyleipteksti"/>
        <w:ind w:left="0"/>
      </w:pPr>
      <w:r>
        <w:t>Esitys:</w:t>
      </w:r>
      <w:r>
        <w:tab/>
      </w:r>
      <w:r>
        <w:tab/>
        <w:t>Seurakuntaneuvosto merkitsee kirkkoherran päätökset tiedoksi.</w:t>
      </w:r>
    </w:p>
    <w:p w:rsidR="00632580" w:rsidRDefault="00632580" w:rsidP="00DD203B">
      <w:pPr>
        <w:pStyle w:val="Sisennettyleipteksti"/>
        <w:ind w:left="0"/>
      </w:pPr>
      <w:r>
        <w:t>Käsittely:</w:t>
      </w:r>
      <w:r>
        <w:tab/>
        <w:t>Sihteeri oikaisee päivämäärävirheet.</w:t>
      </w:r>
    </w:p>
    <w:p w:rsidR="000144F4" w:rsidRDefault="00DD203B" w:rsidP="0017252F">
      <w:pPr>
        <w:pStyle w:val="Sisennettyleipteksti"/>
        <w:ind w:left="0"/>
      </w:pPr>
      <w:r>
        <w:t xml:space="preserve">Päätös: </w:t>
      </w:r>
      <w:r w:rsidR="005B5EDB">
        <w:tab/>
        <w:t>Merkittiin tiedoksi.</w:t>
      </w:r>
    </w:p>
    <w:p w:rsidR="0017252F" w:rsidRDefault="0017252F" w:rsidP="0017252F">
      <w:pPr>
        <w:pStyle w:val="Sisennettyleipteksti"/>
        <w:ind w:left="0"/>
      </w:pPr>
    </w:p>
    <w:p w:rsidR="008846A0" w:rsidRPr="008846A0" w:rsidRDefault="00A802A6" w:rsidP="008846A0">
      <w:pPr>
        <w:pStyle w:val="Numeroituotsikko"/>
      </w:pPr>
      <w:r>
        <w:t>Seurakuntaneuvoston jäsenten kokouspalkkiot</w:t>
      </w:r>
    </w:p>
    <w:p w:rsidR="00450044" w:rsidRPr="00450044" w:rsidRDefault="00450044" w:rsidP="00450044">
      <w:pPr>
        <w:pStyle w:val="Sisennettyleipteksti"/>
        <w:spacing w:after="0"/>
        <w:ind w:left="1440"/>
      </w:pPr>
      <w:r w:rsidRPr="00450044">
        <w:t>Yhteisen kirkkovaltuuston 13.11.2014 hyväksymän</w:t>
      </w:r>
      <w:r>
        <w:t xml:space="preserve"> </w:t>
      </w:r>
      <w:r w:rsidRPr="00450044">
        <w:t>kokouspalkkiosäännön mukaan seurakuntaneuvosto päättää siitä,</w:t>
      </w:r>
      <w:r>
        <w:t xml:space="preserve"> </w:t>
      </w:r>
      <w:r w:rsidRPr="00450044">
        <w:t>maksetaanko sen jäsenille kokouspalkkioita. Palkkiosäännön mukaan</w:t>
      </w:r>
      <w:r>
        <w:t xml:space="preserve"> </w:t>
      </w:r>
      <w:r w:rsidRPr="00450044">
        <w:t xml:space="preserve">seurakuntaneuvoston palkkioiden </w:t>
      </w:r>
      <w:r>
        <w:t xml:space="preserve">suuruus voi olla kokousta kohden </w:t>
      </w:r>
      <w:r w:rsidRPr="00450044">
        <w:t>enintään seuraava:</w:t>
      </w:r>
    </w:p>
    <w:p w:rsidR="00450044" w:rsidRPr="00450044" w:rsidRDefault="00450044" w:rsidP="00450044">
      <w:pPr>
        <w:pStyle w:val="Sisennettyleipteksti"/>
        <w:spacing w:after="0"/>
        <w:ind w:left="2160"/>
      </w:pPr>
      <w:proofErr w:type="gramStart"/>
      <w:r w:rsidRPr="00450044">
        <w:t>-</w:t>
      </w:r>
      <w:proofErr w:type="gramEnd"/>
      <w:r w:rsidRPr="00450044">
        <w:t xml:space="preserve"> kirkkoherra, joka toimii kokouksen puheenjohtajana 47,37 €</w:t>
      </w:r>
    </w:p>
    <w:p w:rsidR="00450044" w:rsidRPr="00450044" w:rsidRDefault="00450044" w:rsidP="00450044">
      <w:pPr>
        <w:pStyle w:val="Sisennettyleipteksti"/>
        <w:spacing w:after="0"/>
        <w:ind w:left="2160"/>
      </w:pPr>
      <w:proofErr w:type="gramStart"/>
      <w:r w:rsidRPr="00450044">
        <w:t>-</w:t>
      </w:r>
      <w:proofErr w:type="gramEnd"/>
      <w:r w:rsidRPr="00450044">
        <w:t xml:space="preserve"> varapuheenjohtaja, joka toimii kokouksen puheenjohtajana 75 €</w:t>
      </w:r>
    </w:p>
    <w:p w:rsidR="00450044" w:rsidRPr="00450044" w:rsidRDefault="00450044" w:rsidP="00450044">
      <w:pPr>
        <w:pStyle w:val="Sisennettyleipteksti"/>
        <w:spacing w:after="0"/>
        <w:ind w:left="2160"/>
      </w:pPr>
      <w:proofErr w:type="gramStart"/>
      <w:r w:rsidRPr="00450044">
        <w:t>-</w:t>
      </w:r>
      <w:proofErr w:type="gramEnd"/>
      <w:r w:rsidRPr="00450044">
        <w:t xml:space="preserve"> seurakuntaneuvoston jäsen tai varajäsen 50 €</w:t>
      </w:r>
    </w:p>
    <w:p w:rsidR="00450044" w:rsidRDefault="00450044" w:rsidP="00450044">
      <w:pPr>
        <w:pStyle w:val="Sisennettyleipteksti"/>
        <w:spacing w:after="0"/>
        <w:ind w:left="1440"/>
      </w:pPr>
    </w:p>
    <w:p w:rsidR="00450044" w:rsidRPr="00450044" w:rsidRDefault="00450044" w:rsidP="00450044">
      <w:pPr>
        <w:pStyle w:val="Sisennettyleipteksti"/>
        <w:spacing w:after="0"/>
        <w:ind w:left="1440"/>
      </w:pPr>
      <w:r w:rsidRPr="00450044">
        <w:t>Kokouksen sihteerille, johon noudatetaan virkaehtosopimuksen</w:t>
      </w:r>
    </w:p>
    <w:p w:rsidR="00450044" w:rsidRDefault="00450044" w:rsidP="00450044">
      <w:pPr>
        <w:pStyle w:val="Sisennettyleipteksti"/>
        <w:spacing w:after="0"/>
        <w:ind w:left="1440"/>
        <w:rPr>
          <w:rFonts w:ascii="Verdana" w:hAnsi="Verdana" w:cs="Verdana"/>
          <w:sz w:val="20"/>
          <w:szCs w:val="20"/>
          <w:lang w:eastAsia="fi-FI"/>
        </w:rPr>
      </w:pPr>
      <w:r w:rsidRPr="00450044">
        <w:t>mukaisia työaikamääräyksiä, ei makseta erillisiä kokouspalkkioita</w:t>
      </w:r>
      <w:r>
        <w:rPr>
          <w:rFonts w:ascii="Verdana" w:hAnsi="Verdana" w:cs="Verdana"/>
          <w:sz w:val="20"/>
          <w:szCs w:val="20"/>
          <w:lang w:eastAsia="fi-FI"/>
        </w:rPr>
        <w:t>.</w:t>
      </w:r>
    </w:p>
    <w:p w:rsidR="00450044" w:rsidRDefault="00450044" w:rsidP="00450044">
      <w:pPr>
        <w:pStyle w:val="Sisennettyleipteksti"/>
        <w:spacing w:after="0"/>
        <w:ind w:left="1440"/>
      </w:pPr>
      <w:r>
        <w:t>Haagan</w:t>
      </w:r>
      <w:r w:rsidRPr="00450044">
        <w:t xml:space="preserve"> seurakuntaneuvosto on aiempina vuosina</w:t>
      </w:r>
      <w:r>
        <w:t xml:space="preserve"> </w:t>
      </w:r>
      <w:r w:rsidRPr="00450044">
        <w:t>päättänyt maksaa jäsenilleen kokouspalkkiot palkkiosäännön</w:t>
      </w:r>
      <w:r>
        <w:t xml:space="preserve"> </w:t>
      </w:r>
      <w:r w:rsidRPr="00450044">
        <w:t>enimmäismäärien mukaisesti.</w:t>
      </w:r>
    </w:p>
    <w:p w:rsidR="00450044" w:rsidRPr="00450044" w:rsidRDefault="00450044" w:rsidP="00450044">
      <w:pPr>
        <w:pStyle w:val="Sisennettyleipteksti"/>
        <w:spacing w:after="0"/>
        <w:ind w:left="1440"/>
      </w:pPr>
    </w:p>
    <w:p w:rsidR="00450044" w:rsidRPr="00450044" w:rsidRDefault="00FF3824" w:rsidP="00450044">
      <w:pPr>
        <w:pStyle w:val="Sisennettyleipteksti"/>
        <w:spacing w:after="0"/>
        <w:ind w:left="0"/>
      </w:pPr>
      <w:r>
        <w:t>Esitys:</w:t>
      </w:r>
      <w:r>
        <w:tab/>
      </w:r>
      <w:r w:rsidR="00450044">
        <w:tab/>
      </w:r>
      <w:r w:rsidR="00450044" w:rsidRPr="00450044">
        <w:t>Seurakuntaneuvosto päättää, että vuoden 2015 osalta seurakuntaneuvoston</w:t>
      </w:r>
    </w:p>
    <w:p w:rsidR="00450044" w:rsidRPr="00450044" w:rsidRDefault="00450044" w:rsidP="00450044">
      <w:pPr>
        <w:pStyle w:val="Sisennettyleipteksti"/>
        <w:spacing w:after="0"/>
        <w:ind w:left="1440"/>
      </w:pPr>
      <w:r w:rsidRPr="00450044">
        <w:t>kokouksista maksetaan kokouspalkkiot seurakuntayhtymän</w:t>
      </w:r>
    </w:p>
    <w:p w:rsidR="00450044" w:rsidRDefault="00450044" w:rsidP="00450044">
      <w:pPr>
        <w:pStyle w:val="Sisennettyleipteksti"/>
        <w:spacing w:after="0"/>
        <w:ind w:left="1440"/>
      </w:pPr>
      <w:r w:rsidRPr="00450044">
        <w:t>kokouspalkkiosäännön enimmäismäärien mukaisesti.</w:t>
      </w:r>
    </w:p>
    <w:p w:rsidR="009709B1" w:rsidRDefault="009709B1" w:rsidP="00FF3824">
      <w:pPr>
        <w:pStyle w:val="Sisennettyleipteksti"/>
        <w:ind w:left="1440" w:hanging="1440"/>
      </w:pPr>
    </w:p>
    <w:p w:rsidR="009709B1" w:rsidRDefault="009709B1" w:rsidP="009709B1">
      <w:pPr>
        <w:pStyle w:val="Sisennettyleipteksti"/>
        <w:ind w:left="0"/>
      </w:pPr>
      <w:proofErr w:type="gramStart"/>
      <w:r>
        <w:t xml:space="preserve">Päätös: </w:t>
      </w:r>
      <w:r w:rsidR="005B5EDB">
        <w:tab/>
        <w:t>Esityksen mukaan.</w:t>
      </w:r>
      <w:proofErr w:type="gramEnd"/>
    </w:p>
    <w:p w:rsidR="00DE5B2A" w:rsidRDefault="00DE5B2A" w:rsidP="009709B1">
      <w:pPr>
        <w:pStyle w:val="Sisennettyleipteksti"/>
        <w:ind w:left="0"/>
      </w:pPr>
    </w:p>
    <w:p w:rsidR="00712FBB" w:rsidRDefault="00A802A6" w:rsidP="008846A0">
      <w:pPr>
        <w:pStyle w:val="Numeroituotsikko"/>
      </w:pPr>
      <w:r>
        <w:t>Tiedotuksen tukiryhmän perustaminen</w:t>
      </w:r>
    </w:p>
    <w:p w:rsidR="00712FBB" w:rsidRPr="00251DE3" w:rsidRDefault="00907392" w:rsidP="00251DE3">
      <w:pPr>
        <w:pStyle w:val="Numeroituotsikko"/>
        <w:numPr>
          <w:ilvl w:val="0"/>
          <w:numId w:val="0"/>
        </w:numPr>
        <w:ind w:left="1440"/>
        <w:rPr>
          <w:b w:val="0"/>
        </w:rPr>
      </w:pPr>
      <w:r>
        <w:rPr>
          <w:rFonts w:ascii="Arial" w:hAnsi="Arial"/>
          <w:b w:val="0"/>
          <w:kern w:val="0"/>
          <w:szCs w:val="24"/>
        </w:rPr>
        <w:t>Haagan seurakuntaneuvosto esitti</w:t>
      </w:r>
      <w:r w:rsidR="00280CC0">
        <w:rPr>
          <w:rFonts w:ascii="Arial" w:hAnsi="Arial"/>
          <w:b w:val="0"/>
          <w:kern w:val="0"/>
          <w:szCs w:val="24"/>
        </w:rPr>
        <w:t xml:space="preserve"> 7.4.</w:t>
      </w:r>
      <w:r w:rsidR="004E2DE3">
        <w:rPr>
          <w:rFonts w:ascii="Arial" w:hAnsi="Arial"/>
          <w:b w:val="0"/>
          <w:kern w:val="0"/>
          <w:szCs w:val="24"/>
        </w:rPr>
        <w:t>2</w:t>
      </w:r>
      <w:r w:rsidR="00280CC0">
        <w:rPr>
          <w:rFonts w:ascii="Arial" w:hAnsi="Arial"/>
          <w:b w:val="0"/>
          <w:kern w:val="0"/>
          <w:szCs w:val="24"/>
        </w:rPr>
        <w:t xml:space="preserve">015 </w:t>
      </w:r>
      <w:r w:rsidR="00450044">
        <w:rPr>
          <w:rFonts w:ascii="Arial" w:hAnsi="Arial"/>
          <w:b w:val="0"/>
          <w:kern w:val="0"/>
          <w:szCs w:val="24"/>
        </w:rPr>
        <w:t>kokouksessa</w:t>
      </w:r>
      <w:r w:rsidR="00280CC0">
        <w:rPr>
          <w:rFonts w:ascii="Arial" w:hAnsi="Arial"/>
          <w:b w:val="0"/>
          <w:kern w:val="0"/>
          <w:szCs w:val="24"/>
        </w:rPr>
        <w:t>an, että seurakunnan tiedotuks</w:t>
      </w:r>
      <w:r>
        <w:rPr>
          <w:rFonts w:ascii="Arial" w:hAnsi="Arial"/>
          <w:b w:val="0"/>
          <w:kern w:val="0"/>
          <w:szCs w:val="24"/>
        </w:rPr>
        <w:t>en tueksi nimettäisiin työryhmä seuraavassa neuvoston kokouksessa.</w:t>
      </w:r>
      <w:r w:rsidR="00280CC0">
        <w:rPr>
          <w:rFonts w:ascii="Arial" w:hAnsi="Arial"/>
          <w:b w:val="0"/>
          <w:kern w:val="0"/>
          <w:szCs w:val="24"/>
        </w:rPr>
        <w:t xml:space="preserve"> </w:t>
      </w:r>
      <w:r>
        <w:rPr>
          <w:rFonts w:ascii="Arial" w:hAnsi="Arial"/>
          <w:b w:val="0"/>
          <w:kern w:val="0"/>
          <w:szCs w:val="24"/>
        </w:rPr>
        <w:t>Seurakunnan tiedotuksesta viranhaltijoiden puolesta vastaavat</w:t>
      </w:r>
      <w:r w:rsidR="00280CC0">
        <w:rPr>
          <w:rFonts w:ascii="Arial" w:hAnsi="Arial"/>
          <w:b w:val="0"/>
          <w:kern w:val="0"/>
          <w:szCs w:val="24"/>
        </w:rPr>
        <w:t xml:space="preserve"> tiedotussihteeri Riikka </w:t>
      </w:r>
      <w:r>
        <w:rPr>
          <w:rFonts w:ascii="Arial" w:hAnsi="Arial"/>
          <w:b w:val="0"/>
          <w:kern w:val="0"/>
          <w:szCs w:val="24"/>
        </w:rPr>
        <w:t xml:space="preserve">Koskela sekä pastori Mari Järvinen. </w:t>
      </w:r>
    </w:p>
    <w:p w:rsidR="00683909" w:rsidRDefault="00A802A6" w:rsidP="00172CAE">
      <w:pPr>
        <w:pStyle w:val="Sisennettyleipteksti"/>
        <w:ind w:left="1440" w:hanging="1440"/>
      </w:pPr>
      <w:r>
        <w:t xml:space="preserve">Esitys: </w:t>
      </w:r>
      <w:r w:rsidR="00907392">
        <w:tab/>
        <w:t>Seurakuntaneuvosto käy asiasta keskustelun ja nimeää tiedotuksen tukiryhmän jäsenet.</w:t>
      </w:r>
    </w:p>
    <w:p w:rsidR="00632580" w:rsidRDefault="005B5EDB" w:rsidP="00172CAE">
      <w:pPr>
        <w:pStyle w:val="Sisennettyleipteksti"/>
        <w:ind w:left="1440" w:hanging="1440"/>
      </w:pPr>
      <w:proofErr w:type="gramStart"/>
      <w:r>
        <w:t>Käsittely:</w:t>
      </w:r>
      <w:r>
        <w:tab/>
      </w:r>
      <w:r w:rsidR="00851E4C">
        <w:t>Keskustelussa esille nousseita ajatuks</w:t>
      </w:r>
      <w:r w:rsidR="00632580">
        <w:t>ia:</w:t>
      </w:r>
      <w:proofErr w:type="gramEnd"/>
    </w:p>
    <w:p w:rsidR="005B5EDB" w:rsidRDefault="00632580" w:rsidP="00632580">
      <w:pPr>
        <w:pStyle w:val="Sisennettyleipteksti"/>
        <w:ind w:left="1440"/>
      </w:pPr>
      <w:proofErr w:type="gramStart"/>
      <w:r>
        <w:lastRenderedPageBreak/>
        <w:t>-</w:t>
      </w:r>
      <w:proofErr w:type="gramEnd"/>
      <w:r>
        <w:t xml:space="preserve"> </w:t>
      </w:r>
      <w:r w:rsidR="006772F2">
        <w:t>i</w:t>
      </w:r>
      <w:r>
        <w:t xml:space="preserve">lmoitustaulu Kauppalankujalla ja Huopalahden asemalla ovat epäsiistejä </w:t>
      </w:r>
    </w:p>
    <w:p w:rsidR="00632580" w:rsidRDefault="00632580" w:rsidP="00632580">
      <w:pPr>
        <w:pStyle w:val="Sisennettyleipteksti"/>
        <w:ind w:left="1440"/>
      </w:pPr>
      <w:proofErr w:type="gramStart"/>
      <w:r>
        <w:t>-</w:t>
      </w:r>
      <w:proofErr w:type="gramEnd"/>
      <w:r>
        <w:t xml:space="preserve"> </w:t>
      </w:r>
      <w:r w:rsidR="006772F2">
        <w:t>n</w:t>
      </w:r>
      <w:r>
        <w:t>etistä on vaikea löytää tapahtumia ja tilaisuuksia</w:t>
      </w:r>
    </w:p>
    <w:p w:rsidR="00632580" w:rsidRDefault="00632580" w:rsidP="00632580">
      <w:pPr>
        <w:pStyle w:val="Sisennettyleipteksti"/>
        <w:ind w:left="1440"/>
      </w:pPr>
      <w:proofErr w:type="gramStart"/>
      <w:r>
        <w:t>-</w:t>
      </w:r>
      <w:proofErr w:type="gramEnd"/>
      <w:r>
        <w:t xml:space="preserve"> </w:t>
      </w:r>
      <w:proofErr w:type="spellStart"/>
      <w:r w:rsidR="006772F2">
        <w:t>f</w:t>
      </w:r>
      <w:r>
        <w:t>acebookin</w:t>
      </w:r>
      <w:proofErr w:type="spellEnd"/>
      <w:r>
        <w:t xml:space="preserve"> lisäksi käyttöön </w:t>
      </w:r>
      <w:r w:rsidR="006772F2">
        <w:t>muut ”</w:t>
      </w:r>
      <w:proofErr w:type="spellStart"/>
      <w:r w:rsidR="006772F2">
        <w:t>Somen</w:t>
      </w:r>
      <w:proofErr w:type="spellEnd"/>
      <w:r w:rsidR="006772F2">
        <w:t>”</w:t>
      </w:r>
      <w:r>
        <w:t xml:space="preserve"> </w:t>
      </w:r>
      <w:r w:rsidR="006772F2">
        <w:t>tarjoamat palvelut</w:t>
      </w:r>
    </w:p>
    <w:p w:rsidR="00632580" w:rsidRDefault="00632580" w:rsidP="00632580">
      <w:pPr>
        <w:pStyle w:val="Sisennettyleipteksti"/>
        <w:ind w:left="1440"/>
      </w:pPr>
      <w:proofErr w:type="gramStart"/>
      <w:r>
        <w:t>-</w:t>
      </w:r>
      <w:proofErr w:type="gramEnd"/>
      <w:r>
        <w:t xml:space="preserve"> </w:t>
      </w:r>
      <w:r w:rsidR="006772F2">
        <w:t>k</w:t>
      </w:r>
      <w:r>
        <w:t xml:space="preserve">auppojen ilmoitustaulut käyttöön </w:t>
      </w:r>
    </w:p>
    <w:p w:rsidR="00632580" w:rsidRDefault="00632580" w:rsidP="00632580">
      <w:pPr>
        <w:pStyle w:val="Sisennettyleipteksti"/>
        <w:ind w:left="1440"/>
      </w:pPr>
      <w:proofErr w:type="gramStart"/>
      <w:r>
        <w:t>-</w:t>
      </w:r>
      <w:proofErr w:type="gramEnd"/>
      <w:r>
        <w:t xml:space="preserve"> </w:t>
      </w:r>
      <w:r w:rsidR="006772F2">
        <w:t>n</w:t>
      </w:r>
      <w:r>
        <w:t>uorisotyön ja partiolaisten mukaan ottaminen</w:t>
      </w:r>
    </w:p>
    <w:p w:rsidR="00632580" w:rsidRDefault="00632580" w:rsidP="00632580">
      <w:pPr>
        <w:pStyle w:val="Sisennettyleipteksti"/>
        <w:ind w:left="1440"/>
      </w:pPr>
      <w:proofErr w:type="gramStart"/>
      <w:r>
        <w:t>-</w:t>
      </w:r>
      <w:proofErr w:type="gramEnd"/>
      <w:r>
        <w:t xml:space="preserve"> </w:t>
      </w:r>
      <w:r w:rsidR="006772F2">
        <w:t>u</w:t>
      </w:r>
      <w:r>
        <w:t>utiskirje säännöllisesti sähköisesti postitettuna</w:t>
      </w:r>
    </w:p>
    <w:p w:rsidR="00632580" w:rsidRDefault="00632580" w:rsidP="00632580">
      <w:pPr>
        <w:pStyle w:val="Sisennettyleipteksti"/>
        <w:ind w:left="1440"/>
      </w:pPr>
      <w:proofErr w:type="gramStart"/>
      <w:r>
        <w:t>-</w:t>
      </w:r>
      <w:proofErr w:type="gramEnd"/>
      <w:r>
        <w:t xml:space="preserve"> </w:t>
      </w:r>
      <w:r w:rsidR="006772F2">
        <w:t>e</w:t>
      </w:r>
      <w:r>
        <w:t xml:space="preserve">i tukiryhmän vaan tiedotusverkoston käyttöönotto </w:t>
      </w:r>
    </w:p>
    <w:p w:rsidR="00683909" w:rsidRDefault="00683909" w:rsidP="00DE5B2A">
      <w:pPr>
        <w:pStyle w:val="Merkittyluettelo"/>
        <w:numPr>
          <w:ilvl w:val="0"/>
          <w:numId w:val="0"/>
        </w:numPr>
        <w:ind w:left="1440" w:hanging="1440"/>
        <w:rPr>
          <w:rFonts w:cs="Arial"/>
        </w:rPr>
      </w:pPr>
      <w:r>
        <w:rPr>
          <w:rFonts w:cs="Arial"/>
        </w:rPr>
        <w:t>Päätös:</w:t>
      </w:r>
      <w:r w:rsidR="00DE5B2A">
        <w:rPr>
          <w:rFonts w:cs="Arial"/>
        </w:rPr>
        <w:tab/>
      </w:r>
      <w:r w:rsidR="00DE5B2A">
        <w:rPr>
          <w:rFonts w:cs="Arial"/>
        </w:rPr>
        <w:tab/>
        <w:t xml:space="preserve">Seurakuntaneuvosto valtuutti Tytti Matsisen ja Leea </w:t>
      </w:r>
      <w:proofErr w:type="spellStart"/>
      <w:r w:rsidR="00DE5B2A">
        <w:rPr>
          <w:rFonts w:cs="Arial"/>
        </w:rPr>
        <w:t>Halmetojan</w:t>
      </w:r>
      <w:proofErr w:type="spellEnd"/>
      <w:r w:rsidR="00DE5B2A">
        <w:rPr>
          <w:rFonts w:cs="Arial"/>
        </w:rPr>
        <w:t xml:space="preserve"> muodostamaan tiedotusverkoston, johon työntekijöiden ohella kutsutaan viestinnän osaajia. Kokoonkutsujaksi </w:t>
      </w:r>
      <w:r w:rsidR="0038468E">
        <w:rPr>
          <w:rFonts w:cs="Arial"/>
        </w:rPr>
        <w:t>nimettiin</w:t>
      </w:r>
      <w:r w:rsidR="00DE5B2A">
        <w:rPr>
          <w:rFonts w:cs="Arial"/>
        </w:rPr>
        <w:t xml:space="preserve"> Tytti Matsinen.</w:t>
      </w:r>
    </w:p>
    <w:p w:rsidR="00683909" w:rsidRPr="00683909" w:rsidRDefault="00683909" w:rsidP="00683909">
      <w:pPr>
        <w:pStyle w:val="Sisennettyleipteksti"/>
      </w:pPr>
    </w:p>
    <w:p w:rsidR="004425DD" w:rsidRDefault="008753C3" w:rsidP="008846A0">
      <w:pPr>
        <w:pStyle w:val="Numeroituotsikko"/>
      </w:pPr>
      <w:r>
        <w:t>Vuosikokousedustajien valinta Suomen Lähetysseuran vuosikokoukseen</w:t>
      </w:r>
    </w:p>
    <w:p w:rsidR="00407FE8" w:rsidRDefault="00407FE8" w:rsidP="00407FE8">
      <w:pPr>
        <w:pStyle w:val="Sisennettyleipteksti"/>
        <w:ind w:left="1440"/>
        <w:rPr>
          <w:rFonts w:cs="Arial"/>
        </w:rPr>
      </w:pPr>
      <w:r>
        <w:rPr>
          <w:rFonts w:cs="Arial"/>
        </w:rPr>
        <w:t xml:space="preserve">Vuosikokousedustajien valinta Suomen Lähetysseuran vuosikokoukseen oli käsittelyssä seurakuntaneuvoston kokouksessa 7.4.2015. Tuolloin päätösesityksen pohjana oli seurakunnan lähetysvastuuryhmän esitys kahden vastuuryhmän jäsenen lähettämisestä Lähetysseuran vuosikokoukseen. Seurakuntaneuvosto päätti, että asia palautetaan takaisin valmisteluun. Keskustelussa ehdotettiin, että vuosikokousedustajiksi nimettäisiin vuosittain yksi henkilö sekä lähetyksen vastuuryhmästä että seurakuntaneuvostosta. </w:t>
      </w:r>
    </w:p>
    <w:p w:rsidR="00407FE8" w:rsidRDefault="00407FE8" w:rsidP="00407FE8">
      <w:pPr>
        <w:pStyle w:val="Sisennettyleipteksti"/>
        <w:ind w:left="1440"/>
        <w:rPr>
          <w:rFonts w:cs="Arial"/>
        </w:rPr>
      </w:pPr>
      <w:r>
        <w:rPr>
          <w:rFonts w:cs="Arial"/>
        </w:rPr>
        <w:t>Vuosikokousedustajien valinta on ollut seurakuntamme lähetyksen vastuuryhmän keskustelussa uudemman kerran.  Myös heidän puolestaan on hyvä ratkaisu se, että vuosikokousedustajista toinen on vastuuryhmästä ja toinen seurakuntaneuvostosta. Vastuuryhmän vuosikokousedustajaksi esitetään Eeva Pakkalaa</w:t>
      </w:r>
      <w:r w:rsidR="002251DE">
        <w:rPr>
          <w:rFonts w:cs="Arial"/>
        </w:rPr>
        <w:t>.</w:t>
      </w:r>
    </w:p>
    <w:p w:rsidR="009B69C7" w:rsidRPr="00166BFE" w:rsidRDefault="009B69C7" w:rsidP="008753C3">
      <w:pPr>
        <w:pStyle w:val="Sisennettyleipteksti"/>
        <w:ind w:left="1440" w:hanging="1440"/>
        <w:rPr>
          <w:rFonts w:cs="Arial"/>
        </w:rPr>
      </w:pPr>
      <w:r>
        <w:t xml:space="preserve">Esitys: </w:t>
      </w:r>
      <w:r>
        <w:tab/>
      </w:r>
      <w:r w:rsidR="008753C3">
        <w:t>Valitaan Suomen lähetysseuran vuos</w:t>
      </w:r>
      <w:r w:rsidR="00032C0D">
        <w:t xml:space="preserve">ikokousedustajiksi </w:t>
      </w:r>
      <w:r w:rsidR="008753C3">
        <w:t xml:space="preserve">13.6.2015 pidettävään kokoukseen Eeva Pakkala ja </w:t>
      </w:r>
      <w:r w:rsidR="00A802A6">
        <w:t>seurakuntaneuvoston jäsen.</w:t>
      </w:r>
    </w:p>
    <w:p w:rsidR="009B69C7" w:rsidRDefault="009B69C7" w:rsidP="009B69C7">
      <w:pPr>
        <w:pStyle w:val="Merkittyluettelo"/>
        <w:numPr>
          <w:ilvl w:val="0"/>
          <w:numId w:val="0"/>
        </w:numPr>
        <w:ind w:left="170" w:hanging="170"/>
        <w:rPr>
          <w:rFonts w:cs="Arial"/>
        </w:rPr>
      </w:pPr>
      <w:r>
        <w:rPr>
          <w:rFonts w:cs="Arial"/>
        </w:rPr>
        <w:t>Päätös:</w:t>
      </w:r>
      <w:r w:rsidR="0038468E">
        <w:rPr>
          <w:rFonts w:cs="Arial"/>
        </w:rPr>
        <w:tab/>
      </w:r>
      <w:r w:rsidR="0038468E">
        <w:rPr>
          <w:rFonts w:cs="Arial"/>
        </w:rPr>
        <w:tab/>
      </w:r>
      <w:r w:rsidR="002E4B95">
        <w:rPr>
          <w:rFonts w:cs="Arial"/>
        </w:rPr>
        <w:t xml:space="preserve">Suomen Lähetysseuran vuosikokousedustajiksi valittiin Eeva Pakkala ja </w:t>
      </w:r>
    </w:p>
    <w:p w:rsidR="002E4B95" w:rsidRDefault="002E4B95" w:rsidP="009B69C7">
      <w:pPr>
        <w:pStyle w:val="Merkittyluettelo"/>
        <w:numPr>
          <w:ilvl w:val="0"/>
          <w:numId w:val="0"/>
        </w:numPr>
        <w:ind w:left="170" w:hanging="170"/>
        <w:rPr>
          <w:rFonts w:cs="Arial"/>
        </w:rPr>
      </w:pPr>
      <w:r>
        <w:rPr>
          <w:rFonts w:cs="Arial"/>
        </w:rPr>
        <w:tab/>
      </w:r>
      <w:r>
        <w:rPr>
          <w:rFonts w:cs="Arial"/>
        </w:rPr>
        <w:tab/>
      </w:r>
      <w:r>
        <w:rPr>
          <w:rFonts w:cs="Arial"/>
        </w:rPr>
        <w:tab/>
      </w:r>
      <w:r>
        <w:rPr>
          <w:rFonts w:cs="Arial"/>
        </w:rPr>
        <w:tab/>
        <w:t xml:space="preserve">Tuula Sääksi. </w:t>
      </w:r>
    </w:p>
    <w:p w:rsidR="009709B1" w:rsidRDefault="009709B1" w:rsidP="00333BC1">
      <w:pPr>
        <w:spacing w:before="0" w:after="0" w:line="240" w:lineRule="auto"/>
      </w:pPr>
    </w:p>
    <w:p w:rsidR="00683909" w:rsidRPr="00712FBB" w:rsidRDefault="00280CC0" w:rsidP="009A753D">
      <w:pPr>
        <w:pStyle w:val="Numeroituotsikko"/>
      </w:pPr>
      <w:r>
        <w:t>Helsingin seurakuntien ja seura</w:t>
      </w:r>
      <w:r w:rsidR="009A753D">
        <w:t>kuntayhtymän toimintakulttuurin</w:t>
      </w:r>
      <w:r w:rsidR="009A753D">
        <w:br/>
        <w:t xml:space="preserve">             </w:t>
      </w:r>
      <w:r>
        <w:t>muutos</w:t>
      </w:r>
    </w:p>
    <w:p w:rsidR="00BA359F" w:rsidRDefault="00BA359F" w:rsidP="00BA359F">
      <w:pPr>
        <w:pStyle w:val="Sisennettyleipteksti"/>
        <w:ind w:left="1440"/>
        <w:rPr>
          <w:rFonts w:cs="Arial"/>
        </w:rPr>
      </w:pPr>
      <w:r>
        <w:rPr>
          <w:rFonts w:cs="Arial"/>
        </w:rPr>
        <w:t>Edellisessä 7.4.2015 pidetyssä seurakuntaneuvoston kokouksessa käsittelyssä oli Helsingin seurakuntayhtymän talouden kehysval</w:t>
      </w:r>
      <w:r w:rsidR="006440AC">
        <w:rPr>
          <w:rFonts w:cs="Arial"/>
        </w:rPr>
        <w:t>m</w:t>
      </w:r>
      <w:r>
        <w:rPr>
          <w:rFonts w:cs="Arial"/>
        </w:rPr>
        <w:t xml:space="preserve">istelut </w:t>
      </w:r>
      <w:proofErr w:type="gramStart"/>
      <w:r>
        <w:rPr>
          <w:rFonts w:cs="Arial"/>
        </w:rPr>
        <w:t>2016-2018</w:t>
      </w:r>
      <w:proofErr w:type="gramEnd"/>
      <w:r>
        <w:rPr>
          <w:rFonts w:cs="Arial"/>
        </w:rPr>
        <w:t xml:space="preserve">. Osana tätä käsittelyä keskusteltiin myös toimintakulttuurin muutoksesta, jota tiukentuva talous edellyttää jokaisessa seurakunnassa ja seurakuntayhtymän yksikössä. </w:t>
      </w:r>
    </w:p>
    <w:p w:rsidR="00BA359F" w:rsidRDefault="006440AC" w:rsidP="00BA359F">
      <w:pPr>
        <w:pStyle w:val="Sisennettyleipteksti"/>
        <w:ind w:left="1440"/>
        <w:rPr>
          <w:rFonts w:cs="Arial"/>
        </w:rPr>
      </w:pPr>
      <w:r>
        <w:rPr>
          <w:rFonts w:cs="Arial"/>
        </w:rPr>
        <w:t xml:space="preserve">On arveltu, että toimintakulttuurin muutos puhututtaa työyhteisöissä ja luottamushenkilöiden parissa. </w:t>
      </w:r>
      <w:r w:rsidR="00B91E78">
        <w:rPr>
          <w:rFonts w:cs="Arial"/>
        </w:rPr>
        <w:t>Siksi y</w:t>
      </w:r>
      <w:r w:rsidR="00BA359F">
        <w:rPr>
          <w:rFonts w:cs="Arial"/>
        </w:rPr>
        <w:t xml:space="preserve">hteisen kirkkoneuvoston puheenjohtaja kirkkoherra Juha Rintamäki lähetti </w:t>
      </w:r>
      <w:r>
        <w:rPr>
          <w:rFonts w:cs="Arial"/>
        </w:rPr>
        <w:t xml:space="preserve">seurakuntiin kirjeen, jossa oli </w:t>
      </w:r>
      <w:r>
        <w:rPr>
          <w:rFonts w:cs="Arial"/>
        </w:rPr>
        <w:lastRenderedPageBreak/>
        <w:t>mahdollisesti työyhteisössä esille nousseita kysymyksiä sekä kysymyksiin vastaukset. Kirje on</w:t>
      </w:r>
      <w:r w:rsidR="00DD203B">
        <w:rPr>
          <w:rFonts w:cs="Arial"/>
        </w:rPr>
        <w:t xml:space="preserve"> esityslistan liitteenä (liite 3</w:t>
      </w:r>
      <w:r>
        <w:rPr>
          <w:rFonts w:cs="Arial"/>
        </w:rPr>
        <w:t xml:space="preserve">). </w:t>
      </w:r>
    </w:p>
    <w:p w:rsidR="006440AC" w:rsidRPr="00BA359F" w:rsidRDefault="006440AC" w:rsidP="00BA359F">
      <w:pPr>
        <w:pStyle w:val="Sisennettyleipteksti"/>
        <w:ind w:left="1440"/>
        <w:rPr>
          <w:rFonts w:cs="Arial"/>
        </w:rPr>
      </w:pPr>
      <w:r>
        <w:rPr>
          <w:rFonts w:cs="Arial"/>
        </w:rPr>
        <w:t>Seurakuntaneuvoston jäsenten on syytä palauttaa mieliin 7.4.2015 kokoukseen sähköisesti lähetetyt asiaan liittyvät asiakirjat, jotta voimme kokouksessamme keskustella</w:t>
      </w:r>
      <w:r w:rsidR="00B91E78">
        <w:rPr>
          <w:rFonts w:cs="Arial"/>
        </w:rPr>
        <w:t xml:space="preserve"> Helsingin seurakuntien ja seurakuntayhtymän kulttuurin muutoksesta</w:t>
      </w:r>
      <w:r>
        <w:rPr>
          <w:rFonts w:cs="Arial"/>
        </w:rPr>
        <w:t>.</w:t>
      </w:r>
    </w:p>
    <w:p w:rsidR="00BA359F" w:rsidRDefault="00BA359F" w:rsidP="00AF7694">
      <w:pPr>
        <w:pStyle w:val="Sisennettyleipteksti"/>
        <w:ind w:left="0"/>
      </w:pPr>
    </w:p>
    <w:p w:rsidR="00AF7694" w:rsidRDefault="00AF7694" w:rsidP="00AF7694">
      <w:pPr>
        <w:pStyle w:val="Sisennettyleipteksti"/>
        <w:ind w:left="0"/>
      </w:pPr>
      <w:r>
        <w:t xml:space="preserve">Esitys: </w:t>
      </w:r>
      <w:r>
        <w:tab/>
      </w:r>
      <w:r w:rsidR="00B91E78">
        <w:t>Seurakuntaneuvosto käy asiasta keskustelun ja merkitsee asian tiedoksi.</w:t>
      </w:r>
    </w:p>
    <w:p w:rsidR="004C1E2D" w:rsidRPr="00EC7DAA" w:rsidRDefault="00AF7694" w:rsidP="00EC7DAA">
      <w:pPr>
        <w:pStyle w:val="Merkittyluettelo"/>
        <w:numPr>
          <w:ilvl w:val="0"/>
          <w:numId w:val="0"/>
        </w:numPr>
        <w:ind w:left="170" w:hanging="170"/>
        <w:rPr>
          <w:rFonts w:cs="Arial"/>
        </w:rPr>
      </w:pPr>
      <w:r>
        <w:rPr>
          <w:rFonts w:cs="Arial"/>
        </w:rPr>
        <w:t>Päätös:</w:t>
      </w:r>
      <w:r w:rsidR="000F4FBA">
        <w:rPr>
          <w:rFonts w:cs="Arial"/>
        </w:rPr>
        <w:tab/>
      </w:r>
      <w:r w:rsidR="000F4FBA">
        <w:rPr>
          <w:rFonts w:cs="Arial"/>
        </w:rPr>
        <w:tab/>
        <w:t>Merkittiin tiedoksi.</w:t>
      </w:r>
    </w:p>
    <w:p w:rsidR="00E93594" w:rsidRPr="00E93594" w:rsidRDefault="00E93594" w:rsidP="00E93594">
      <w:pPr>
        <w:pStyle w:val="Sisennettyleipteksti"/>
      </w:pPr>
    </w:p>
    <w:p w:rsidR="0078024A" w:rsidRDefault="0078024A" w:rsidP="000F4FBA">
      <w:pPr>
        <w:pStyle w:val="Numeroituotsikko"/>
      </w:pPr>
      <w:r>
        <w:t>Muut asiat</w:t>
      </w:r>
    </w:p>
    <w:p w:rsidR="000F4FBA" w:rsidRPr="002B51E4" w:rsidRDefault="000F4FBA" w:rsidP="001336AA">
      <w:pPr>
        <w:pStyle w:val="Sisennettyleipteksti"/>
        <w:numPr>
          <w:ilvl w:val="1"/>
          <w:numId w:val="15"/>
        </w:numPr>
        <w:rPr>
          <w:b/>
        </w:rPr>
      </w:pPr>
      <w:r w:rsidRPr="002B51E4">
        <w:rPr>
          <w:b/>
        </w:rPr>
        <w:t>Lähetystyön nimikkosopimukset</w:t>
      </w:r>
    </w:p>
    <w:p w:rsidR="000F4FBA" w:rsidRDefault="00E92625" w:rsidP="006239C0">
      <w:pPr>
        <w:pStyle w:val="Sisennettyleipteksti"/>
        <w:ind w:left="1494"/>
      </w:pPr>
      <w:r>
        <w:t xml:space="preserve">Puheenjohtaja kertoi, että </w:t>
      </w:r>
      <w:r w:rsidR="000F4FBA">
        <w:t xml:space="preserve">Yhteinen Kirkkoneuvosto päättää </w:t>
      </w:r>
      <w:r w:rsidR="006239C0">
        <w:t>j</w:t>
      </w:r>
      <w:r w:rsidR="000F4FBA">
        <w:t xml:space="preserve">aon yhteisistä varoista. Seurakunnissa on tarkoituksenmukaista saada katettua </w:t>
      </w:r>
      <w:r w:rsidR="006239C0">
        <w:t>sopimus</w:t>
      </w:r>
      <w:r w:rsidR="000F4FBA">
        <w:t xml:space="preserve">tavoitteet </w:t>
      </w:r>
      <w:proofErr w:type="spellStart"/>
      <w:r w:rsidR="000F4FBA">
        <w:t>myyjäis</w:t>
      </w:r>
      <w:proofErr w:type="spellEnd"/>
      <w:r w:rsidR="000F4FBA">
        <w:t>-, kolehti-</w:t>
      </w:r>
      <w:r w:rsidR="006239C0">
        <w:t>,</w:t>
      </w:r>
      <w:r w:rsidR="000F4FBA">
        <w:t xml:space="preserve"> lähetyspiiri</w:t>
      </w:r>
      <w:r w:rsidR="006239C0">
        <w:t xml:space="preserve"> ym.</w:t>
      </w:r>
      <w:r w:rsidR="000F4FBA">
        <w:t xml:space="preserve"> tuloilla ei budjettivaroin. </w:t>
      </w:r>
      <w:r>
        <w:t>Todettiin, että l</w:t>
      </w:r>
      <w:r w:rsidR="006239C0">
        <w:t>ähetyksen piiriin voisi kehittää projektiluonteisia tehtäviä ja uusia rahankeruumalleja, jotka saattaisivat kiinnostaa nuorempiakin henkilöitä. Sovittiin, että puheenjohtaja keskustelee Seppo Lappalaisen ja lähetysvastuuryhmän kanssa asiasta.</w:t>
      </w:r>
    </w:p>
    <w:p w:rsidR="006239C0" w:rsidRPr="002B51E4" w:rsidRDefault="006239C0" w:rsidP="001336AA">
      <w:pPr>
        <w:pStyle w:val="Sisennettyleipteksti"/>
        <w:numPr>
          <w:ilvl w:val="1"/>
          <w:numId w:val="15"/>
        </w:numPr>
        <w:rPr>
          <w:b/>
        </w:rPr>
      </w:pPr>
      <w:r w:rsidRPr="002B51E4">
        <w:rPr>
          <w:b/>
        </w:rPr>
        <w:t>Testamenttiasunto</w:t>
      </w:r>
    </w:p>
    <w:p w:rsidR="002B51E4" w:rsidRDefault="006239C0" w:rsidP="006239C0">
      <w:pPr>
        <w:pStyle w:val="Sisennettyleipteksti"/>
        <w:ind w:left="1494"/>
      </w:pPr>
      <w:r>
        <w:t>Haagan seurakunnan testamenttiasunnossa Kivihaassa on alkamassa putkiremontti. Kirkkoherra on tiedustellut Seurakuntayhtymästä</w:t>
      </w:r>
      <w:r w:rsidR="002B51E4">
        <w:t xml:space="preserve"> tilannetta.</w:t>
      </w:r>
    </w:p>
    <w:p w:rsidR="006239C0" w:rsidRDefault="002B51E4" w:rsidP="006239C0">
      <w:pPr>
        <w:pStyle w:val="Sisennettyleipteksti"/>
        <w:ind w:left="1494"/>
      </w:pPr>
      <w:r>
        <w:t>Yhtymän edustaja on kertonut, että asunnonmyynti ei ole nyt kannattavaa. Vuokratuotot ovat paremmat.</w:t>
      </w:r>
    </w:p>
    <w:p w:rsidR="002B51E4" w:rsidRPr="002B51E4" w:rsidRDefault="002B51E4" w:rsidP="001336AA">
      <w:pPr>
        <w:pStyle w:val="Sisennettyleipteksti"/>
        <w:numPr>
          <w:ilvl w:val="1"/>
          <w:numId w:val="15"/>
        </w:numPr>
        <w:rPr>
          <w:b/>
        </w:rPr>
      </w:pPr>
      <w:r w:rsidRPr="002B51E4">
        <w:rPr>
          <w:b/>
        </w:rPr>
        <w:t>Hygieniapassi</w:t>
      </w:r>
    </w:p>
    <w:p w:rsidR="002B51E4" w:rsidRDefault="002B51E4" w:rsidP="002B51E4">
      <w:pPr>
        <w:pStyle w:val="Sisennettyleipteksti"/>
        <w:ind w:left="1494"/>
      </w:pPr>
      <w:r>
        <w:t xml:space="preserve">Seurakuntayhtymä järjestää </w:t>
      </w:r>
      <w:r w:rsidR="00F95753">
        <w:t>koulutusta myös</w:t>
      </w:r>
      <w:r>
        <w:t xml:space="preserve"> vapaaehtoisille</w:t>
      </w:r>
      <w:r w:rsidR="00F95753">
        <w:t>. Syksyn hygieniapassikoulutusta tulee markkinoida vapaaehtoisille</w:t>
      </w:r>
      <w:r w:rsidR="00BD0FFA">
        <w:t>.</w:t>
      </w:r>
    </w:p>
    <w:p w:rsidR="00BD0FFA" w:rsidRDefault="00BD0FFA" w:rsidP="001336AA">
      <w:pPr>
        <w:pStyle w:val="Sisennettyleipteksti"/>
        <w:numPr>
          <w:ilvl w:val="1"/>
          <w:numId w:val="15"/>
        </w:numPr>
        <w:rPr>
          <w:b/>
        </w:rPr>
      </w:pPr>
      <w:r>
        <w:rPr>
          <w:b/>
        </w:rPr>
        <w:t>Pohjois-Haaga seura 60 vuotta</w:t>
      </w:r>
    </w:p>
    <w:p w:rsidR="00BD0FFA" w:rsidRDefault="00BD0FFA" w:rsidP="00BD0FFA">
      <w:pPr>
        <w:pStyle w:val="Sisennettyleipteksti"/>
        <w:ind w:left="1494"/>
      </w:pPr>
      <w:r>
        <w:t xml:space="preserve">Liisa </w:t>
      </w:r>
      <w:proofErr w:type="spellStart"/>
      <w:r>
        <w:t>Nuorteva</w:t>
      </w:r>
      <w:proofErr w:type="spellEnd"/>
      <w:r>
        <w:t xml:space="preserve"> kysyi, onko mahdollista pitää pieni esitys Pohjois-Haaga seuran toiminnasta Hakavuoren kirkon Itsenäisyyspäivän kirkkokahvilla.</w:t>
      </w:r>
    </w:p>
    <w:p w:rsidR="00BD0FFA" w:rsidRDefault="00BD0FFA" w:rsidP="00BD0FFA">
      <w:pPr>
        <w:pStyle w:val="Sisennettyleipteksti"/>
        <w:ind w:left="1494"/>
      </w:pPr>
      <w:r>
        <w:t xml:space="preserve">Puheenjohtaja totesi, että pappien keskuudessa on keskusteltu myös Itsenäisyyspäivän messujen aloitusajoista. Todettiin, että Pohjois-Haaga seura voi esittäytyä Hakavuoren kirkon Itsenäisyyspäivän kirkkokahvilla. </w:t>
      </w:r>
    </w:p>
    <w:p w:rsidR="00957D71" w:rsidRDefault="001336AA" w:rsidP="001336AA">
      <w:pPr>
        <w:pStyle w:val="Sisennettyleipteksti"/>
        <w:numPr>
          <w:ilvl w:val="1"/>
          <w:numId w:val="15"/>
        </w:numPr>
        <w:rPr>
          <w:b/>
        </w:rPr>
      </w:pPr>
      <w:r>
        <w:rPr>
          <w:b/>
        </w:rPr>
        <w:t>Kirkkokahvit / keskustelutilaisuudet</w:t>
      </w:r>
      <w:r>
        <w:rPr>
          <w:b/>
        </w:rPr>
        <w:tab/>
      </w:r>
    </w:p>
    <w:p w:rsidR="001336AA" w:rsidRDefault="001336AA" w:rsidP="001336AA">
      <w:pPr>
        <w:pStyle w:val="Sisennettyleipteksti"/>
        <w:ind w:left="1494"/>
      </w:pPr>
      <w:r>
        <w:t>Seurakuntalaiset ovat kyselleet keskustelutilaisuuksia esim. kirkkokahvien yhteydessä. Puheenjohtaja kertoi, että syksyllä alkaa Sami Lahtisen vetämä sarja Jeesuksesta. Tilaisuuksissa on mahdollisuus esittää myös kysymyksiä.</w:t>
      </w:r>
    </w:p>
    <w:p w:rsidR="001336AA" w:rsidRDefault="001336AA" w:rsidP="001336AA">
      <w:pPr>
        <w:pStyle w:val="Sisennettyleipteksti"/>
        <w:numPr>
          <w:ilvl w:val="1"/>
          <w:numId w:val="15"/>
        </w:numPr>
        <w:rPr>
          <w:b/>
        </w:rPr>
      </w:pPr>
      <w:r w:rsidRPr="001336AA">
        <w:rPr>
          <w:b/>
        </w:rPr>
        <w:t>Ylipäällikön päiväkäsky</w:t>
      </w:r>
    </w:p>
    <w:p w:rsidR="001336AA" w:rsidRPr="001336AA" w:rsidRDefault="001336AA" w:rsidP="001336AA">
      <w:pPr>
        <w:pStyle w:val="Sisennettyleipteksti"/>
        <w:ind w:left="1599"/>
      </w:pPr>
      <w:r>
        <w:t xml:space="preserve">Puheenjohtaja </w:t>
      </w:r>
      <w:r w:rsidR="0046198F">
        <w:t>on</w:t>
      </w:r>
      <w:r>
        <w:t xml:space="preserve"> saanut tietoonsa, että sotien jälkeen rakennettuihin kirkkoihin on ollut tapana sijoittaa ylipäällikön päiväkäsky </w:t>
      </w:r>
      <w:bookmarkStart w:id="0" w:name="_GoBack"/>
      <w:bookmarkEnd w:id="0"/>
      <w:r>
        <w:t xml:space="preserve">seurakuntasaleihin. </w:t>
      </w:r>
    </w:p>
    <w:p w:rsidR="00585A11" w:rsidRPr="00585A11" w:rsidRDefault="0017252F" w:rsidP="0078024A">
      <w:pPr>
        <w:pStyle w:val="Numeroituotsikko"/>
        <w:numPr>
          <w:ilvl w:val="0"/>
          <w:numId w:val="0"/>
        </w:numPr>
      </w:pPr>
      <w:r>
        <w:lastRenderedPageBreak/>
        <w:t>12</w:t>
      </w:r>
      <w:r w:rsidR="00683909">
        <w:t xml:space="preserve">. </w:t>
      </w:r>
      <w:r w:rsidR="0078024A" w:rsidRPr="0078024A">
        <w:t>Kokouksen päättäminen ja valitusosoitus</w:t>
      </w:r>
    </w:p>
    <w:p w:rsidR="00D73228" w:rsidRDefault="0078024A" w:rsidP="00C94C8F">
      <w:pPr>
        <w:ind w:left="2700" w:hanging="1260"/>
        <w:jc w:val="both"/>
      </w:pPr>
      <w:r>
        <w:t>Puheenjohtaja päätt</w:t>
      </w:r>
      <w:r w:rsidR="0002691A">
        <w:t>i</w:t>
      </w:r>
      <w:r>
        <w:t xml:space="preserve"> kokouksen ja ant</w:t>
      </w:r>
      <w:r w:rsidR="0002691A">
        <w:t>oi</w:t>
      </w:r>
      <w:r>
        <w:t xml:space="preserve"> valitusosoituksen.</w:t>
      </w:r>
    </w:p>
    <w:p w:rsidR="0002691A" w:rsidRDefault="0002691A" w:rsidP="0002691A">
      <w:pPr>
        <w:jc w:val="both"/>
      </w:pPr>
    </w:p>
    <w:p w:rsidR="0002691A" w:rsidRDefault="0002691A" w:rsidP="0002691A">
      <w:pPr>
        <w:jc w:val="both"/>
      </w:pPr>
      <w:r>
        <w:t>Kokouksen puolesta</w:t>
      </w:r>
    </w:p>
    <w:p w:rsidR="0002691A" w:rsidRDefault="0002691A" w:rsidP="0002691A">
      <w:pPr>
        <w:jc w:val="both"/>
      </w:pPr>
    </w:p>
    <w:p w:rsidR="0002691A" w:rsidRDefault="0002691A" w:rsidP="0002691A">
      <w:pPr>
        <w:jc w:val="both"/>
      </w:pPr>
    </w:p>
    <w:p w:rsidR="0002691A" w:rsidRDefault="0002691A" w:rsidP="0002691A">
      <w:pPr>
        <w:jc w:val="both"/>
      </w:pPr>
      <w:r>
        <w:tab/>
      </w:r>
      <w:r>
        <w:tab/>
      </w:r>
      <w:r>
        <w:tab/>
        <w:t>Marja Heltelä</w:t>
      </w:r>
      <w:r>
        <w:tab/>
      </w:r>
      <w:r>
        <w:tab/>
      </w:r>
      <w:r>
        <w:tab/>
      </w:r>
      <w:r>
        <w:tab/>
        <w:t xml:space="preserve">Leila Tolin </w:t>
      </w:r>
      <w:r>
        <w:tab/>
      </w:r>
      <w:r>
        <w:tab/>
      </w:r>
      <w:r>
        <w:tab/>
      </w:r>
      <w:r>
        <w:tab/>
      </w:r>
      <w:r>
        <w:tab/>
      </w:r>
      <w:r>
        <w:tab/>
      </w:r>
      <w:r>
        <w:tab/>
        <w:t>puheenjohtaja</w:t>
      </w:r>
      <w:r>
        <w:tab/>
      </w:r>
      <w:r>
        <w:tab/>
      </w:r>
      <w:r>
        <w:tab/>
        <w:t>sihteeri</w:t>
      </w:r>
    </w:p>
    <w:p w:rsidR="0002691A" w:rsidRDefault="0002691A" w:rsidP="0002691A">
      <w:pPr>
        <w:jc w:val="both"/>
      </w:pPr>
    </w:p>
    <w:p w:rsidR="0002691A" w:rsidRDefault="0002691A" w:rsidP="0002691A">
      <w:pPr>
        <w:jc w:val="both"/>
      </w:pPr>
      <w:r>
        <w:t>Pöytäkirja on tarkastettu ja hyväksytty ____________________________</w:t>
      </w:r>
    </w:p>
    <w:p w:rsidR="0002691A" w:rsidRDefault="0002691A" w:rsidP="0002691A">
      <w:pPr>
        <w:jc w:val="both"/>
      </w:pPr>
    </w:p>
    <w:p w:rsidR="0002691A" w:rsidRDefault="0002691A" w:rsidP="0002691A">
      <w:pPr>
        <w:jc w:val="both"/>
      </w:pPr>
      <w:r>
        <w:tab/>
      </w:r>
    </w:p>
    <w:p w:rsidR="0002691A" w:rsidRDefault="0002691A" w:rsidP="0002691A">
      <w:pPr>
        <w:jc w:val="both"/>
      </w:pPr>
      <w:r>
        <w:tab/>
      </w:r>
      <w:r>
        <w:tab/>
      </w:r>
      <w:r>
        <w:tab/>
        <w:t>Ilari Rantakari</w:t>
      </w:r>
      <w:r>
        <w:tab/>
      </w:r>
      <w:r>
        <w:tab/>
      </w:r>
      <w:r>
        <w:tab/>
        <w:t xml:space="preserve">Tuula Sääksi                                                           </w:t>
      </w:r>
    </w:p>
    <w:p w:rsidR="0002691A" w:rsidRDefault="0002691A" w:rsidP="0002691A">
      <w:pPr>
        <w:jc w:val="both"/>
      </w:pPr>
    </w:p>
    <w:p w:rsidR="0002691A" w:rsidRDefault="0002691A" w:rsidP="0002691A">
      <w:pPr>
        <w:jc w:val="both"/>
      </w:pPr>
      <w:r>
        <w:tab/>
      </w:r>
      <w:r>
        <w:tab/>
      </w:r>
      <w:r>
        <w:tab/>
      </w:r>
    </w:p>
    <w:sectPr w:rsidR="0002691A" w:rsidSect="000F22B3">
      <w:headerReference w:type="default" r:id="rId8"/>
      <w:headerReference w:type="first" r:id="rId9"/>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218" w:rsidRDefault="00F46218">
      <w:pPr>
        <w:spacing w:line="240" w:lineRule="auto"/>
      </w:pPr>
      <w:r>
        <w:separator/>
      </w:r>
    </w:p>
  </w:endnote>
  <w:endnote w:type="continuationSeparator" w:id="0">
    <w:p w:rsidR="00F46218" w:rsidRDefault="00F46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218" w:rsidRDefault="00F46218">
      <w:pPr>
        <w:spacing w:line="240" w:lineRule="auto"/>
      </w:pPr>
      <w:r>
        <w:separator/>
      </w:r>
    </w:p>
  </w:footnote>
  <w:footnote w:type="continuationSeparator" w:id="0">
    <w:p w:rsidR="00F46218" w:rsidRDefault="00F462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18" w:rsidRDefault="00F46218" w:rsidP="001900BF">
    <w:pPr>
      <w:pStyle w:val="sivunumero"/>
    </w:pPr>
  </w:p>
  <w:p w:rsidR="00F46218" w:rsidRDefault="00F46218" w:rsidP="001900BF">
    <w:pPr>
      <w:pStyle w:val="sivunumero"/>
    </w:pPr>
    <w:r>
      <w:t>Haagan seurakuntaneuvoston kokous 3/2015</w:t>
    </w:r>
    <w:r>
      <w:tab/>
    </w:r>
    <w:r>
      <w:fldChar w:fldCharType="begin"/>
    </w:r>
    <w:r>
      <w:instrText xml:space="preserve"> PAGE   \* MERGEFORMAT </w:instrText>
    </w:r>
    <w:r>
      <w:fldChar w:fldCharType="separate"/>
    </w:r>
    <w:r w:rsidR="00841FAE">
      <w:rPr>
        <w:noProof/>
      </w:rPr>
      <w:t>6</w:t>
    </w:r>
    <w:r>
      <w:rPr>
        <w:noProof/>
      </w:rPr>
      <w:fldChar w:fldCharType="end"/>
    </w:r>
    <w:r>
      <w:t xml:space="preserve"> (</w:t>
    </w:r>
    <w:fldSimple w:instr=" SECTIONPAGES   \* MERGEFORMAT ">
      <w:r w:rsidR="00841FAE">
        <w:rPr>
          <w:noProof/>
        </w:rPr>
        <w:t>6</w:t>
      </w:r>
    </w:fldSimple>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18" w:rsidRDefault="00F46218"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-788035</wp:posOffset>
          </wp:positionH>
          <wp:positionV relativeFrom="paragraph">
            <wp:posOffset>-328295</wp:posOffset>
          </wp:positionV>
          <wp:extent cx="2714625" cy="1238885"/>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714625" cy="1238885"/>
                  </a:xfrm>
                  <a:prstGeom prst="rect">
                    <a:avLst/>
                  </a:prstGeom>
                  <a:noFill/>
                </pic:spPr>
              </pic:pic>
            </a:graphicData>
          </a:graphic>
        </wp:anchor>
      </w:drawing>
    </w:r>
  </w:p>
  <w:p w:rsidR="00F46218" w:rsidRDefault="00F46218" w:rsidP="00985A14">
    <w:pPr>
      <w:pStyle w:val="Yltunniste"/>
    </w:pPr>
    <w:r>
      <w:tab/>
    </w:r>
    <w:r>
      <w:tab/>
      <w:t xml:space="preserve">  </w:t>
    </w:r>
    <w:r>
      <w:fldChar w:fldCharType="begin"/>
    </w:r>
    <w:r>
      <w:instrText xml:space="preserve"> PAGE   \* MERGEFORMAT </w:instrText>
    </w:r>
    <w:r>
      <w:fldChar w:fldCharType="separate"/>
    </w:r>
    <w:r w:rsidR="00841FAE">
      <w:rPr>
        <w:noProof/>
      </w:rPr>
      <w:t>1</w:t>
    </w:r>
    <w:r>
      <w:rPr>
        <w:noProof/>
      </w:rPr>
      <w:fldChar w:fldCharType="end"/>
    </w:r>
    <w:r w:rsidRPr="00985A14">
      <w:t xml:space="preserve"> (</w:t>
    </w:r>
    <w:fldSimple w:instr=" SECTIONPAGES   \* MERGEFORMAT ">
      <w:r w:rsidR="00841FAE">
        <w:rPr>
          <w:noProof/>
        </w:rPr>
        <w:t>6</w:t>
      </w:r>
    </w:fldSimple>
    <w:r w:rsidRPr="00985A14">
      <w:t>)</w:t>
    </w:r>
    <w:r>
      <w:t xml:space="preserve">         </w:t>
    </w:r>
  </w:p>
  <w:p w:rsidR="00F46218" w:rsidRDefault="00F46218" w:rsidP="00AC0B7B">
    <w:pPr>
      <w:pStyle w:val="Yltunniste"/>
    </w:pPr>
  </w:p>
  <w:p w:rsidR="00F46218" w:rsidRDefault="00F46218" w:rsidP="00446744">
    <w:pPr>
      <w:spacing w:before="0" w:after="0"/>
    </w:pPr>
    <w:r>
      <w:tab/>
    </w:r>
    <w:r>
      <w:tab/>
    </w:r>
    <w:r>
      <w:tab/>
    </w:r>
  </w:p>
  <w:p w:rsidR="00F46218" w:rsidRPr="00A51B04" w:rsidRDefault="00F46218" w:rsidP="00446744">
    <w:pPr>
      <w:spacing w:before="0" w:after="0"/>
      <w:rPr>
        <w:b/>
      </w:rPr>
    </w:pPr>
    <w:r>
      <w:tab/>
    </w:r>
    <w:r>
      <w:tab/>
    </w:r>
    <w:r>
      <w:tab/>
    </w:r>
    <w:r>
      <w:tab/>
    </w:r>
    <w:r>
      <w:tab/>
    </w:r>
    <w:r>
      <w:tab/>
    </w:r>
    <w:r>
      <w:tab/>
    </w:r>
    <w:r>
      <w:tab/>
    </w:r>
    <w:r>
      <w:tab/>
    </w:r>
    <w:r w:rsidRPr="00A51B04">
      <w:rPr>
        <w:b/>
      </w:rPr>
      <w:t>PÖYTÄKIRJA 5/2015</w:t>
    </w:r>
  </w:p>
  <w:p w:rsidR="00F46218" w:rsidRPr="00A51B04" w:rsidRDefault="00F46218" w:rsidP="00446744">
    <w:pPr>
      <w:spacing w:before="0" w:after="0"/>
      <w:rPr>
        <w:b/>
      </w:rPr>
    </w:pPr>
    <w:r w:rsidRPr="00A51B04">
      <w:rPr>
        <w:b/>
      </w:rPr>
      <w:t>SEURAKUNTANEUVOSTO</w:t>
    </w:r>
    <w:r w:rsidRPr="00A51B04">
      <w:rPr>
        <w:b/>
      </w:rPr>
      <w:tab/>
    </w:r>
    <w:r w:rsidRPr="00A51B04">
      <w:rPr>
        <w:b/>
      </w:rPr>
      <w:tab/>
    </w:r>
    <w:r w:rsidRPr="00A51B04">
      <w:rPr>
        <w:b/>
      </w:rPr>
      <w:tab/>
    </w:r>
    <w:r w:rsidRPr="00A51B04">
      <w:rPr>
        <w:b/>
      </w:rPr>
      <w:tab/>
    </w:r>
    <w:r w:rsidRPr="00A51B04">
      <w:rPr>
        <w:b/>
      </w:rPr>
      <w:tab/>
      <w:t>4.5.2015</w:t>
    </w:r>
  </w:p>
  <w:p w:rsidR="00F46218" w:rsidRPr="00084A19" w:rsidRDefault="00F46218"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15:restartNumberingAfterBreak="0">
    <w:nsid w:val="FFFFFF89"/>
    <w:multiLevelType w:val="singleLevel"/>
    <w:tmpl w:val="00CE4C52"/>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801188D"/>
    <w:multiLevelType w:val="hybridMultilevel"/>
    <w:tmpl w:val="25EC31E6"/>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25B7D7F"/>
    <w:multiLevelType w:val="hybridMultilevel"/>
    <w:tmpl w:val="64EE9BE8"/>
    <w:lvl w:ilvl="0" w:tplc="01D0D802">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 w15:restartNumberingAfterBreak="0">
    <w:nsid w:val="6098009C"/>
    <w:multiLevelType w:val="multilevel"/>
    <w:tmpl w:val="0442B786"/>
    <w:lvl w:ilvl="0">
      <w:start w:val="11"/>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68FC4FC8"/>
    <w:multiLevelType w:val="hybridMultilevel"/>
    <w:tmpl w:val="B9822756"/>
    <w:lvl w:ilvl="0" w:tplc="BBD67180">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4"/>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6321">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02DF8"/>
    <w:rsid w:val="000110FE"/>
    <w:rsid w:val="000144F4"/>
    <w:rsid w:val="0002691A"/>
    <w:rsid w:val="00031AE4"/>
    <w:rsid w:val="00032C0D"/>
    <w:rsid w:val="00037556"/>
    <w:rsid w:val="00057605"/>
    <w:rsid w:val="0005786A"/>
    <w:rsid w:val="00061591"/>
    <w:rsid w:val="00062802"/>
    <w:rsid w:val="00064C53"/>
    <w:rsid w:val="00084A19"/>
    <w:rsid w:val="0008517D"/>
    <w:rsid w:val="00085AE4"/>
    <w:rsid w:val="0008679A"/>
    <w:rsid w:val="000A570C"/>
    <w:rsid w:val="000C380A"/>
    <w:rsid w:val="000C4211"/>
    <w:rsid w:val="000E04AA"/>
    <w:rsid w:val="000F22B3"/>
    <w:rsid w:val="000F4FBA"/>
    <w:rsid w:val="000F5048"/>
    <w:rsid w:val="00102611"/>
    <w:rsid w:val="001336AA"/>
    <w:rsid w:val="00147068"/>
    <w:rsid w:val="00166BFE"/>
    <w:rsid w:val="0017252F"/>
    <w:rsid w:val="00172CAE"/>
    <w:rsid w:val="0017345D"/>
    <w:rsid w:val="00185078"/>
    <w:rsid w:val="001900BF"/>
    <w:rsid w:val="001A60F2"/>
    <w:rsid w:val="001A7714"/>
    <w:rsid w:val="001C1795"/>
    <w:rsid w:val="00201631"/>
    <w:rsid w:val="002149E5"/>
    <w:rsid w:val="002251DE"/>
    <w:rsid w:val="0023502A"/>
    <w:rsid w:val="00237707"/>
    <w:rsid w:val="00251DE3"/>
    <w:rsid w:val="00280CC0"/>
    <w:rsid w:val="0028245E"/>
    <w:rsid w:val="00296956"/>
    <w:rsid w:val="002A7776"/>
    <w:rsid w:val="002B2C03"/>
    <w:rsid w:val="002B51E4"/>
    <w:rsid w:val="002D31C3"/>
    <w:rsid w:val="002E4B95"/>
    <w:rsid w:val="003010EE"/>
    <w:rsid w:val="003032A8"/>
    <w:rsid w:val="0030552B"/>
    <w:rsid w:val="00324B0A"/>
    <w:rsid w:val="00333BC1"/>
    <w:rsid w:val="003634EA"/>
    <w:rsid w:val="00366725"/>
    <w:rsid w:val="003756FC"/>
    <w:rsid w:val="0038119C"/>
    <w:rsid w:val="0038468E"/>
    <w:rsid w:val="00396CF7"/>
    <w:rsid w:val="003F504F"/>
    <w:rsid w:val="003F6DBE"/>
    <w:rsid w:val="00407E11"/>
    <w:rsid w:val="00407FE8"/>
    <w:rsid w:val="00415506"/>
    <w:rsid w:val="00415898"/>
    <w:rsid w:val="0042019A"/>
    <w:rsid w:val="0042390D"/>
    <w:rsid w:val="00431382"/>
    <w:rsid w:val="00440664"/>
    <w:rsid w:val="004425DD"/>
    <w:rsid w:val="00446744"/>
    <w:rsid w:val="00450044"/>
    <w:rsid w:val="0046198F"/>
    <w:rsid w:val="00492B0D"/>
    <w:rsid w:val="00493673"/>
    <w:rsid w:val="004C1E2D"/>
    <w:rsid w:val="004C7673"/>
    <w:rsid w:val="004D3B6B"/>
    <w:rsid w:val="004E2DE3"/>
    <w:rsid w:val="00523A4A"/>
    <w:rsid w:val="00530B81"/>
    <w:rsid w:val="00561AE9"/>
    <w:rsid w:val="005636CA"/>
    <w:rsid w:val="00585A11"/>
    <w:rsid w:val="005945DE"/>
    <w:rsid w:val="005B5EDB"/>
    <w:rsid w:val="005E4538"/>
    <w:rsid w:val="005E6BB7"/>
    <w:rsid w:val="00614806"/>
    <w:rsid w:val="00623807"/>
    <w:rsid w:val="006239C0"/>
    <w:rsid w:val="00632580"/>
    <w:rsid w:val="00635DF2"/>
    <w:rsid w:val="006440AC"/>
    <w:rsid w:val="00650C9B"/>
    <w:rsid w:val="00670E03"/>
    <w:rsid w:val="00671C64"/>
    <w:rsid w:val="00674748"/>
    <w:rsid w:val="006772F2"/>
    <w:rsid w:val="00683909"/>
    <w:rsid w:val="006A3C8A"/>
    <w:rsid w:val="006E7B61"/>
    <w:rsid w:val="006F4DE4"/>
    <w:rsid w:val="007120F5"/>
    <w:rsid w:val="00712FBB"/>
    <w:rsid w:val="00732EB8"/>
    <w:rsid w:val="00773026"/>
    <w:rsid w:val="0078024A"/>
    <w:rsid w:val="00795231"/>
    <w:rsid w:val="007A0562"/>
    <w:rsid w:val="007A1E6F"/>
    <w:rsid w:val="007A45BE"/>
    <w:rsid w:val="007B4D76"/>
    <w:rsid w:val="007C1C59"/>
    <w:rsid w:val="007D5BE6"/>
    <w:rsid w:val="00841FAE"/>
    <w:rsid w:val="008450FE"/>
    <w:rsid w:val="00851E4C"/>
    <w:rsid w:val="00853C04"/>
    <w:rsid w:val="00863E85"/>
    <w:rsid w:val="008753C3"/>
    <w:rsid w:val="008846A0"/>
    <w:rsid w:val="00887C8A"/>
    <w:rsid w:val="00894206"/>
    <w:rsid w:val="008E12FF"/>
    <w:rsid w:val="008F1E6A"/>
    <w:rsid w:val="00907392"/>
    <w:rsid w:val="00930FA7"/>
    <w:rsid w:val="00955108"/>
    <w:rsid w:val="00957D71"/>
    <w:rsid w:val="00964BF4"/>
    <w:rsid w:val="009709B1"/>
    <w:rsid w:val="00985A14"/>
    <w:rsid w:val="009A753D"/>
    <w:rsid w:val="009B69C7"/>
    <w:rsid w:val="009C5DB8"/>
    <w:rsid w:val="009D44EB"/>
    <w:rsid w:val="009E7B8E"/>
    <w:rsid w:val="009F24FA"/>
    <w:rsid w:val="00A07E93"/>
    <w:rsid w:val="00A25539"/>
    <w:rsid w:val="00A26C59"/>
    <w:rsid w:val="00A37BE7"/>
    <w:rsid w:val="00A425CC"/>
    <w:rsid w:val="00A42E24"/>
    <w:rsid w:val="00A51B04"/>
    <w:rsid w:val="00A6085C"/>
    <w:rsid w:val="00A630F1"/>
    <w:rsid w:val="00A802A6"/>
    <w:rsid w:val="00A83C5D"/>
    <w:rsid w:val="00A86D7B"/>
    <w:rsid w:val="00AA3D95"/>
    <w:rsid w:val="00AB1DD7"/>
    <w:rsid w:val="00AB583B"/>
    <w:rsid w:val="00AC0B7B"/>
    <w:rsid w:val="00AD6E12"/>
    <w:rsid w:val="00AE6809"/>
    <w:rsid w:val="00AF7694"/>
    <w:rsid w:val="00B15FF2"/>
    <w:rsid w:val="00B454F7"/>
    <w:rsid w:val="00B505E6"/>
    <w:rsid w:val="00B65067"/>
    <w:rsid w:val="00B67416"/>
    <w:rsid w:val="00B7147F"/>
    <w:rsid w:val="00B7677F"/>
    <w:rsid w:val="00B91E78"/>
    <w:rsid w:val="00BA359F"/>
    <w:rsid w:val="00BD0FFA"/>
    <w:rsid w:val="00BD239E"/>
    <w:rsid w:val="00BE7D94"/>
    <w:rsid w:val="00C16A1D"/>
    <w:rsid w:val="00C4399A"/>
    <w:rsid w:val="00C70C08"/>
    <w:rsid w:val="00C832EF"/>
    <w:rsid w:val="00C94C8F"/>
    <w:rsid w:val="00CC6ADB"/>
    <w:rsid w:val="00D022C4"/>
    <w:rsid w:val="00D17612"/>
    <w:rsid w:val="00D27290"/>
    <w:rsid w:val="00D34A64"/>
    <w:rsid w:val="00D73228"/>
    <w:rsid w:val="00D91B09"/>
    <w:rsid w:val="00D92D27"/>
    <w:rsid w:val="00DA08AA"/>
    <w:rsid w:val="00DB5029"/>
    <w:rsid w:val="00DD203B"/>
    <w:rsid w:val="00DE5B2A"/>
    <w:rsid w:val="00DF3ABC"/>
    <w:rsid w:val="00E36E63"/>
    <w:rsid w:val="00E52BAE"/>
    <w:rsid w:val="00E92625"/>
    <w:rsid w:val="00E93594"/>
    <w:rsid w:val="00EB534B"/>
    <w:rsid w:val="00EC0003"/>
    <w:rsid w:val="00EC2224"/>
    <w:rsid w:val="00EC7DAA"/>
    <w:rsid w:val="00F02811"/>
    <w:rsid w:val="00F22DA7"/>
    <w:rsid w:val="00F45B39"/>
    <w:rsid w:val="00F46218"/>
    <w:rsid w:val="00F95753"/>
    <w:rsid w:val="00FB4191"/>
    <w:rsid w:val="00FF3824"/>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clear" w:pos="360"/>
        <w:tab w:val="left" w:pos="454"/>
      </w:tabs>
      <w:ind w:left="1588" w:hanging="170"/>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2007439434">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11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8558-DFB0-4F2F-9EEB-D83B837B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4D28CB96</Template>
  <TotalTime>0</TotalTime>
  <Pages>6</Pages>
  <Words>976</Words>
  <Characters>8722</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2015-05-06T13:22:00Z</dcterms:created>
  <dcterms:modified xsi:type="dcterms:W3CDTF">2015-05-23T15:49:00Z</dcterms:modified>
</cp:coreProperties>
</file>