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7B" w:rsidRPr="00EA063C" w:rsidRDefault="00DA0F8D" w:rsidP="00AC0B7B">
      <w:pPr>
        <w:pStyle w:val="Otsikko1"/>
      </w:pPr>
      <w:r>
        <w:t>Seurakuntaneuvoston kokous 9</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DA0F8D">
        <w:t>2.11.</w:t>
      </w:r>
      <w:r w:rsidR="00955108" w:rsidRPr="00EA063C">
        <w:t>2015 klo 17.30</w:t>
      </w:r>
      <w:r w:rsidR="0028245E" w:rsidRPr="00EA063C">
        <w:tab/>
      </w:r>
      <w:r w:rsidR="00B96457">
        <w:t>- 20.30</w:t>
      </w:r>
    </w:p>
    <w:p w:rsidR="00635DF2" w:rsidRPr="00EA063C" w:rsidRDefault="00635DF2" w:rsidP="00635DF2">
      <w:pPr>
        <w:pStyle w:val="Ingerssi"/>
        <w:spacing w:before="0"/>
      </w:pPr>
    </w:p>
    <w:p w:rsidR="00D022C4" w:rsidRPr="00EA063C" w:rsidRDefault="00A42E24" w:rsidP="00D022C4">
      <w:pPr>
        <w:pStyle w:val="Ingerssi"/>
        <w:ind w:left="1440" w:hanging="1440"/>
      </w:pPr>
      <w:r w:rsidRPr="00EA063C">
        <w:t xml:space="preserve">Paikka: </w:t>
      </w:r>
      <w:r w:rsidR="003F504F" w:rsidRPr="00EA063C">
        <w:tab/>
      </w:r>
      <w:r w:rsidR="00231731" w:rsidRPr="00EA063C">
        <w:tab/>
        <w:t>Hakavuoren</w:t>
      </w:r>
      <w:r w:rsidR="00D022C4" w:rsidRPr="00EA063C">
        <w:t xml:space="preserve"> kirkon</w:t>
      </w:r>
      <w:r w:rsidR="00955108" w:rsidRPr="00EA063C">
        <w:t xml:space="preserve"> seurakuntasali</w:t>
      </w:r>
      <w:r w:rsidR="00635DF2" w:rsidRPr="00EA063C">
        <w:tab/>
      </w:r>
    </w:p>
    <w:p w:rsidR="00635DF2" w:rsidRPr="00EA063C" w:rsidRDefault="00635DF2" w:rsidP="00AC0B7B">
      <w:pPr>
        <w:pStyle w:val="Ingerssi"/>
      </w:pPr>
      <w:r w:rsidRPr="00EA063C">
        <w:tab/>
      </w: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t>Mathlin Teijo</w:t>
      </w:r>
      <w:r w:rsidRPr="00EA063C">
        <w:tab/>
        <w:t>jäsen</w:t>
      </w:r>
    </w:p>
    <w:p w:rsidR="00671C64" w:rsidRPr="00EA063C" w:rsidRDefault="00671C64" w:rsidP="006A3C8A">
      <w:pPr>
        <w:pStyle w:val="Ingerssi"/>
        <w:spacing w:before="0"/>
      </w:pPr>
      <w:r w:rsidRPr="00EA063C">
        <w:tab/>
        <w:t>Matsinen Tytti</w:t>
      </w:r>
      <w:r w:rsidRPr="00EA063C">
        <w:tab/>
        <w:t>jäsen</w:t>
      </w:r>
    </w:p>
    <w:p w:rsidR="00671C64" w:rsidRPr="00EA063C" w:rsidRDefault="00671C64" w:rsidP="006A3C8A">
      <w:pPr>
        <w:pStyle w:val="Ingerssi"/>
        <w:spacing w:before="0"/>
      </w:pPr>
      <w:r w:rsidRPr="00EA063C">
        <w:tab/>
        <w:t>Mithiku Hanna</w:t>
      </w:r>
      <w:r w:rsidRPr="00EA063C">
        <w:tab/>
        <w:t>jäsen</w:t>
      </w:r>
    </w:p>
    <w:p w:rsidR="00671C64" w:rsidRPr="00EA063C" w:rsidRDefault="00671C64" w:rsidP="006A3C8A">
      <w:pPr>
        <w:pStyle w:val="Ingerssi"/>
        <w:spacing w:before="0"/>
      </w:pPr>
      <w:r w:rsidRPr="00EA063C">
        <w:tab/>
        <w:t>Nuorteva Liisa</w:t>
      </w:r>
      <w:r w:rsidRPr="00EA063C">
        <w:tab/>
        <w:t>jäsen</w:t>
      </w:r>
    </w:p>
    <w:p w:rsidR="00671C64" w:rsidRPr="00EA063C" w:rsidRDefault="00671C64" w:rsidP="006A3C8A">
      <w:pPr>
        <w:pStyle w:val="Ingerssi"/>
        <w:spacing w:before="0"/>
      </w:pPr>
      <w:r w:rsidRPr="00EA063C">
        <w:tab/>
        <w:t>Rantakari Ilari</w:t>
      </w:r>
      <w:r w:rsidRPr="00EA063C">
        <w:tab/>
        <w:t>jäsen</w:t>
      </w:r>
      <w:r w:rsidR="008A36A9">
        <w:t>, este</w:t>
      </w:r>
    </w:p>
    <w:p w:rsidR="00671C64" w:rsidRPr="00EA063C" w:rsidRDefault="00671C64" w:rsidP="006A3C8A">
      <w:pPr>
        <w:pStyle w:val="Ingerssi"/>
        <w:spacing w:before="0"/>
      </w:pPr>
      <w:r w:rsidRPr="00EA063C">
        <w:tab/>
        <w:t>Suolanen Samuli</w:t>
      </w:r>
      <w:r w:rsidRPr="00EA063C">
        <w:tab/>
        <w:t>jäsen</w:t>
      </w:r>
    </w:p>
    <w:p w:rsidR="00671C64" w:rsidRPr="00EA063C" w:rsidRDefault="00671C64" w:rsidP="006A3C8A">
      <w:pPr>
        <w:pStyle w:val="Ingerssi"/>
        <w:spacing w:before="0"/>
      </w:pPr>
      <w:r w:rsidRPr="00EA063C">
        <w:tab/>
        <w:t>Sääksi Tuula</w:t>
      </w:r>
      <w:r w:rsidRPr="00EA063C">
        <w:tab/>
        <w:t>jäsen</w:t>
      </w:r>
      <w:r w:rsidR="008A36A9">
        <w:t>, este</w:t>
      </w:r>
    </w:p>
    <w:p w:rsidR="00671C64" w:rsidRDefault="00671C64" w:rsidP="006A3C8A">
      <w:pPr>
        <w:pStyle w:val="Ingerssi"/>
        <w:spacing w:before="0"/>
      </w:pPr>
      <w:r w:rsidRPr="00EA063C">
        <w:tab/>
        <w:t>Vuori Timo</w:t>
      </w:r>
      <w:r w:rsidRPr="00EA063C">
        <w:tab/>
      </w:r>
      <w:r w:rsidRPr="00EA063C">
        <w:tab/>
        <w:t>jäsen</w:t>
      </w:r>
    </w:p>
    <w:p w:rsidR="00F45A40" w:rsidRPr="00EA063C" w:rsidRDefault="00F45A40" w:rsidP="006A3C8A">
      <w:pPr>
        <w:pStyle w:val="Ingerssi"/>
        <w:spacing w:before="0"/>
      </w:pPr>
      <w:r>
        <w:tab/>
        <w:t>Värri Helena</w:t>
      </w:r>
      <w:r>
        <w:tab/>
        <w:t>varajäsen</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w:t>
      </w:r>
      <w:r w:rsidR="00F45A40">
        <w:t xml:space="preserve"> Ilari Rantakari, Tuula Sääksi</w:t>
      </w:r>
    </w:p>
    <w:p w:rsidR="00A42E24" w:rsidRDefault="00A42E24" w:rsidP="00A42E24">
      <w:pPr>
        <w:pStyle w:val="Ingerssi"/>
        <w:rPr>
          <w:sz w:val="16"/>
          <w:szCs w:val="16"/>
        </w:rPr>
      </w:pPr>
    </w:p>
    <w:p w:rsidR="00F45A40" w:rsidRPr="00636E7E" w:rsidRDefault="00F45A40"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w:t>
      </w:r>
      <w:r w:rsidR="006C59F6">
        <w:t>si</w:t>
      </w:r>
      <w:r w:rsidRPr="00EA063C">
        <w:t xml:space="preserve">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3C56A7">
        <w:t>27.10</w:t>
      </w:r>
      <w:r w:rsidRPr="00EA063C">
        <w:t>.2015.</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Pr="00EA063C" w:rsidRDefault="00084A19" w:rsidP="00296956">
      <w:pPr>
        <w:pStyle w:val="Sisennettyleipteksti"/>
        <w:ind w:left="0"/>
      </w:pPr>
      <w:r w:rsidRPr="00EA063C">
        <w:t>Päätös:</w:t>
      </w:r>
      <w:r w:rsidR="00F45A40">
        <w:tab/>
        <w:t>Esityksen mukaan.</w:t>
      </w: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lastRenderedPageBreak/>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toimivat tarvittaessa ääntenlaskijoina sekä</w:t>
      </w:r>
      <w:r w:rsidRPr="00EA063C">
        <w:t xml:space="preserve"> </w:t>
      </w:r>
      <w:r w:rsidR="00AA3D95" w:rsidRPr="00EA063C">
        <w:t>vastaavat yhdessä</w:t>
      </w:r>
      <w:r w:rsidRPr="00EA063C">
        <w:t xml:space="preserve"> kokouksen iltahartaudesta.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3C56A7">
        <w:t>Anita Liimatainen ja Teijo Mathlin</w:t>
      </w:r>
      <w:r w:rsidR="009F24FA" w:rsidRPr="00EA063C">
        <w:t>.</w:t>
      </w:r>
    </w:p>
    <w:p w:rsidR="00671C64" w:rsidRPr="00EA063C" w:rsidRDefault="00671C64" w:rsidP="00671C64">
      <w:pPr>
        <w:pStyle w:val="Sisennettyleipteksti"/>
        <w:ind w:left="0"/>
      </w:pPr>
      <w:r w:rsidRPr="00EA063C">
        <w:t xml:space="preserve">Päätös: </w:t>
      </w:r>
      <w:r w:rsidR="00F45A40">
        <w:tab/>
        <w:t>Esityksen mukaan.</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Pr="00EA063C" w:rsidRDefault="00671C64" w:rsidP="00671C64">
      <w:pPr>
        <w:pStyle w:val="Sisennettyleipteksti"/>
        <w:ind w:left="0"/>
      </w:pPr>
      <w:r w:rsidRPr="00EA063C">
        <w:t>Esitys:</w:t>
      </w:r>
      <w:r w:rsidRPr="00EA063C">
        <w:tab/>
      </w:r>
      <w:r w:rsidRPr="00EA063C">
        <w:tab/>
        <w:t>Seurakuntaneuvosto hyväksyy esityslistan.</w:t>
      </w:r>
    </w:p>
    <w:p w:rsidR="00671C64" w:rsidRPr="00EA063C" w:rsidRDefault="00671C64" w:rsidP="00671C64">
      <w:pPr>
        <w:pStyle w:val="Sisennettyleipteksti"/>
        <w:ind w:left="0"/>
      </w:pPr>
      <w:r w:rsidRPr="00EA063C">
        <w:t xml:space="preserve">Päätös: </w:t>
      </w:r>
      <w:r w:rsidR="00F45A40">
        <w:tab/>
        <w:t>Esityksen mukaan.</w:t>
      </w:r>
    </w:p>
    <w:p w:rsidR="00084A19" w:rsidRPr="00636E7E" w:rsidRDefault="00084A19" w:rsidP="00296956">
      <w:pPr>
        <w:pStyle w:val="Sisennettyleipteksti"/>
        <w:ind w:left="0"/>
        <w:rPr>
          <w:sz w:val="16"/>
          <w:szCs w:val="16"/>
        </w:rPr>
      </w:pPr>
    </w:p>
    <w:p w:rsidR="00084A19" w:rsidRPr="00EA063C" w:rsidRDefault="00A425CC" w:rsidP="00A425CC">
      <w:pPr>
        <w:pStyle w:val="Numeroituotsikko"/>
      </w:pPr>
      <w:r w:rsidRPr="00EA063C">
        <w:t>Ilmoitusasiat</w:t>
      </w:r>
    </w:p>
    <w:p w:rsidR="008D4908" w:rsidRDefault="003C56A7" w:rsidP="003C56A7">
      <w:pPr>
        <w:pStyle w:val="Sisennettyleipteksti"/>
        <w:ind w:left="1440"/>
      </w:pPr>
      <w:r>
        <w:t>Seurakuntaneuvoston pöytäkirja 8</w:t>
      </w:r>
      <w:r w:rsidR="00AB1DD7" w:rsidRPr="00EA063C">
        <w:t>/2015 (liite 1</w:t>
      </w:r>
      <w:r w:rsidR="009F24FA" w:rsidRPr="00EA063C">
        <w:t>)</w:t>
      </w:r>
    </w:p>
    <w:p w:rsidR="00D7471A" w:rsidRPr="00F67557" w:rsidRDefault="00D7471A" w:rsidP="003C56A7">
      <w:pPr>
        <w:pStyle w:val="Sisennettyleipteksti"/>
        <w:ind w:left="1440"/>
      </w:pPr>
      <w:r w:rsidRPr="00F67557">
        <w:t>Hakavuoren kirkon 1- v. katselmus pidettiin 13.10.2015. Takuuaika on kaksi vuotta, joten loppukatselmus pidetään vuoden päästä.  Kirkkoherra kertoo katselmuksen tuloksista.</w:t>
      </w:r>
    </w:p>
    <w:p w:rsidR="00D7471A" w:rsidRPr="00F67557" w:rsidRDefault="00D7471A" w:rsidP="003C56A7">
      <w:pPr>
        <w:pStyle w:val="Sisennettyleipteksti"/>
        <w:ind w:left="1440"/>
      </w:pPr>
      <w:r w:rsidRPr="00F67557">
        <w:t>Seurakuntaneuvoston jäsenille lähetettiin 13.10.2015 Helsingin hiippakunnan lakimiesasessorin lähettämä infokirje kirkolliskokousedust</w:t>
      </w:r>
      <w:r w:rsidR="00F67557" w:rsidRPr="00F67557">
        <w:t>a</w:t>
      </w:r>
      <w:r w:rsidRPr="00F67557">
        <w:t>jien ja hiippakuntavaltuuston jäsenten vaalista</w:t>
      </w:r>
      <w:r w:rsidR="00F67557" w:rsidRPr="00F67557">
        <w:t>, joka toimitetaan tiistaina 9.2.2016. Kirkolliskokoukseen valitaan Helsingin hiippakunnasta kahdeksan maallikkoedustajaa ja neljä pappisedustajaa. Hiippakuntavaltuustoon valitaan 14 maallikkojäsentä ja seitsemän pappisjäsentä. Ehdokasasettelu päättyy maanantaina 16.11.2015.</w:t>
      </w:r>
    </w:p>
    <w:p w:rsidR="00A425CC" w:rsidRDefault="00F17700" w:rsidP="00A425CC">
      <w:pPr>
        <w:pStyle w:val="Sisennettyleipteksti"/>
        <w:ind w:left="0"/>
      </w:pPr>
      <w:r>
        <w:t>Esitys:</w:t>
      </w:r>
      <w:r>
        <w:tab/>
      </w:r>
      <w:r>
        <w:tab/>
        <w:t>Seurakuntaneuvosto merkitsee ilmoitusasiat tiedoksi</w:t>
      </w:r>
      <w:r w:rsidR="00A425CC" w:rsidRPr="00EA063C">
        <w:t>.</w:t>
      </w:r>
    </w:p>
    <w:p w:rsidR="00F45A40" w:rsidRDefault="00F45A40" w:rsidP="00F45A40">
      <w:pPr>
        <w:pStyle w:val="Sisennettyleipteksti"/>
        <w:ind w:left="1440" w:hanging="1440"/>
      </w:pPr>
      <w:r>
        <w:t>Käsittely:</w:t>
      </w:r>
      <w:r>
        <w:tab/>
        <w:t xml:space="preserve">Puheenjohtaja kertoi Hakavuoren kirkon 1-v.katselmuksesta. Huomiota on kiinnitetty ilmastointiin. Putkia on siivottu ja erilaista säätämistä ilmastoinnin tehoon suoritettu. Talon alapohjan on epäilty pysyvän kosteana siksi, koska talo on rakennettu kalliolle, joka kerää luonnostaan vettä koloihinsa. Tutkitaan, onko pumppausmenetelmästä hyötyä tähän ongelmaan. </w:t>
      </w:r>
    </w:p>
    <w:p w:rsidR="00F45A40" w:rsidRDefault="00F45A40" w:rsidP="00F45A40">
      <w:pPr>
        <w:pStyle w:val="Sisennettyleipteksti"/>
        <w:ind w:left="1440" w:hanging="1440"/>
      </w:pPr>
      <w:r>
        <w:tab/>
        <w:t>Sisävalaistus on ajastettu pysymään päällä klo 21 saakka.</w:t>
      </w:r>
    </w:p>
    <w:p w:rsidR="00C06268" w:rsidRPr="009545EE" w:rsidRDefault="00A425CC" w:rsidP="00231731">
      <w:pPr>
        <w:pStyle w:val="Sisennettyleipteksti"/>
        <w:ind w:left="0"/>
      </w:pPr>
      <w:r w:rsidRPr="00EA063C">
        <w:t>Päätös:</w:t>
      </w:r>
      <w:r w:rsidR="00F45A40">
        <w:tab/>
        <w:t>Merkittiin tiedoksi.</w:t>
      </w:r>
      <w:r w:rsidRPr="00EA063C">
        <w:t xml:space="preserve"> </w:t>
      </w:r>
      <w:r w:rsidR="00C06268">
        <w:tab/>
      </w:r>
    </w:p>
    <w:p w:rsidR="009545EE" w:rsidRPr="00636E7E" w:rsidRDefault="00231731" w:rsidP="008B2A2E">
      <w:pPr>
        <w:pStyle w:val="Sisennettyleipteksti"/>
        <w:ind w:left="0"/>
        <w:rPr>
          <w:sz w:val="16"/>
          <w:szCs w:val="16"/>
        </w:rPr>
      </w:pPr>
      <w:r w:rsidRPr="009545EE">
        <w:t xml:space="preserve"> </w:t>
      </w:r>
      <w:r w:rsidR="0035199E" w:rsidRPr="00EA063C">
        <w:tab/>
      </w:r>
    </w:p>
    <w:p w:rsidR="00EA063C" w:rsidRPr="00EA063C" w:rsidRDefault="003C56A7" w:rsidP="00EA063C">
      <w:pPr>
        <w:pStyle w:val="Numeroituotsikko"/>
      </w:pPr>
      <w:r>
        <w:t>Ystävyysseurakuntatyön tilannekatsaus</w:t>
      </w:r>
    </w:p>
    <w:p w:rsidR="0063533F" w:rsidRDefault="003C56A7" w:rsidP="0063533F">
      <w:pPr>
        <w:spacing w:before="0" w:after="0" w:line="240" w:lineRule="auto"/>
        <w:ind w:left="1440"/>
      </w:pPr>
      <w:r>
        <w:t>Seurakuntaneuvosto keskus</w:t>
      </w:r>
      <w:r w:rsidR="0063533F">
        <w:t>teli 2.2.</w:t>
      </w:r>
      <w:r>
        <w:t xml:space="preserve">2015 </w:t>
      </w:r>
      <w:r w:rsidR="0063533F">
        <w:t xml:space="preserve">kokouksessaan </w:t>
      </w:r>
      <w:r>
        <w:t xml:space="preserve">ystävyysseurakuntiemme kanssa tehtävästä yhteistyöstä. </w:t>
      </w:r>
      <w:r w:rsidR="0063533F">
        <w:t xml:space="preserve">Haagan seurakunnalla on kaksi ystävyysseurakuntaa Virossa, Jôelähtmen </w:t>
      </w:r>
    </w:p>
    <w:p w:rsidR="0063533F" w:rsidRDefault="0063533F" w:rsidP="0063533F">
      <w:pPr>
        <w:spacing w:before="0" w:after="0" w:line="240" w:lineRule="auto"/>
      </w:pPr>
      <w:r>
        <w:tab/>
      </w:r>
      <w:r>
        <w:tab/>
        <w:t xml:space="preserve">seurakunta ja Haapsalun seurakunta. Lisäksi on pidetty rovastikuntatasolla </w:t>
      </w:r>
    </w:p>
    <w:p w:rsidR="0063533F" w:rsidRDefault="0063533F" w:rsidP="0063533F">
      <w:pPr>
        <w:pStyle w:val="Sisennettyleipteksti"/>
        <w:ind w:left="1440"/>
      </w:pPr>
      <w:r>
        <w:t>yllä Sortavala-yhteistyötä. Menneinä vuosikymmeninä Haagan seurakunnan ja ystävyysseurakuntien välinen yhteistyö on ollut vilkasta. Todettiin, että tällä hetkellä seurakunnassa ei ole toimiva</w:t>
      </w:r>
      <w:r w:rsidR="00F67557">
        <w:t>a ystävyysseurakuntatiimiä tai -</w:t>
      </w:r>
      <w:r>
        <w:t xml:space="preserve">työryhmää. </w:t>
      </w:r>
    </w:p>
    <w:p w:rsidR="00103D79" w:rsidRDefault="0063533F" w:rsidP="0063533F">
      <w:pPr>
        <w:pStyle w:val="Sisennettyleipteksti"/>
        <w:ind w:left="1440"/>
      </w:pPr>
      <w:r>
        <w:lastRenderedPageBreak/>
        <w:t>Seurakuntaneuvosto perusti työryhmän, jonka tarkoituksena oli selvittää ystävyysseurakuntatyön tavoitteita ja mahdollisuuksia. Työryhmään nimettiin</w:t>
      </w:r>
      <w:r w:rsidR="00103D79">
        <w:t xml:space="preserve"> </w:t>
      </w:r>
      <w:r>
        <w:t xml:space="preserve">Timo Nikunen, </w:t>
      </w:r>
      <w:r w:rsidR="00103D79">
        <w:t>Il</w:t>
      </w:r>
      <w:r>
        <w:t>ari Rantakari ja Samuli Suolan</w:t>
      </w:r>
      <w:r w:rsidR="00103D79">
        <w:t>en.</w:t>
      </w:r>
      <w:r w:rsidR="00BF323D">
        <w:t xml:space="preserve"> Työryhmälle annettiin valtuudet kutsua ryhmään tarpeen vaatiessa lisää jäseniä. Työryhmän oli määrä tehdä selvitys, jossa kartoitetaan ystävyysseurakuntien sekä Sortavala-yhteistyön toiveet ja mahdollisuudet.</w:t>
      </w:r>
    </w:p>
    <w:p w:rsidR="00BA64DD" w:rsidRDefault="00BA64DD" w:rsidP="00EA063C">
      <w:pPr>
        <w:pStyle w:val="Sisennettyleipteksti"/>
        <w:ind w:left="1440" w:hanging="1440"/>
      </w:pPr>
      <w:r>
        <w:t>Esitys:</w:t>
      </w:r>
      <w:r w:rsidR="005A47F1">
        <w:tab/>
      </w:r>
      <w:r w:rsidR="0063533F">
        <w:t>Seurakuntaneuvosto kuulee</w:t>
      </w:r>
      <w:r w:rsidR="00BF323D">
        <w:t xml:space="preserve"> ystävyysseurakuntatyön työryhmän selvityksen ja käy asiasta keskustelun.</w:t>
      </w:r>
    </w:p>
    <w:p w:rsidR="008A16C7" w:rsidRDefault="00E91F91" w:rsidP="009831D3">
      <w:pPr>
        <w:pStyle w:val="Sisennettyleipteksti"/>
        <w:ind w:left="1440" w:hanging="1440"/>
      </w:pPr>
      <w:r>
        <w:t>Käsittely:</w:t>
      </w:r>
      <w:r>
        <w:tab/>
      </w:r>
      <w:r w:rsidR="009831D3">
        <w:t>Selvityst</w:t>
      </w:r>
      <w:r>
        <w:t xml:space="preserve">yöryhmän jäsen Samuli Suolanen kertoi, että </w:t>
      </w:r>
      <w:r w:rsidR="008A16C7">
        <w:t xml:space="preserve">on ollut estynyt </w:t>
      </w:r>
      <w:r>
        <w:t xml:space="preserve">osallistumaan </w:t>
      </w:r>
      <w:r w:rsidR="009831D3">
        <w:t>t</w:t>
      </w:r>
      <w:r>
        <w:t>yöryhmätyöskentelyyn</w:t>
      </w:r>
      <w:r w:rsidR="008A16C7">
        <w:t xml:space="preserve"> sekä Sortavala-vierailuun</w:t>
      </w:r>
      <w:r w:rsidR="009831D3">
        <w:t>.</w:t>
      </w:r>
    </w:p>
    <w:p w:rsidR="00E91F91" w:rsidRPr="00EA063C" w:rsidRDefault="00E91F91" w:rsidP="009831D3">
      <w:pPr>
        <w:pStyle w:val="Sisennettyleipteksti"/>
        <w:ind w:left="1440"/>
      </w:pPr>
      <w:r>
        <w:t xml:space="preserve">Esitettiin, että asia siirretään seuraavaan kokoukseen, jos työryhmän jäsenistä Ilari Rantakari tai Timo Nikunen </w:t>
      </w:r>
      <w:r w:rsidR="009831D3">
        <w:t xml:space="preserve">ovat </w:t>
      </w:r>
      <w:r w:rsidR="00B76A97">
        <w:t xml:space="preserve">tuolloin </w:t>
      </w:r>
      <w:r w:rsidR="009831D3">
        <w:t xml:space="preserve">paikalla </w:t>
      </w:r>
      <w:r w:rsidR="00B76A97">
        <w:t>kertomassa selvitystyön linjausehdotuksia.</w:t>
      </w:r>
    </w:p>
    <w:p w:rsidR="008251C3" w:rsidRDefault="00EA063C" w:rsidP="009B2429">
      <w:pPr>
        <w:pStyle w:val="Merkittyluettelo"/>
        <w:numPr>
          <w:ilvl w:val="0"/>
          <w:numId w:val="0"/>
        </w:numPr>
        <w:ind w:left="170" w:hanging="170"/>
        <w:rPr>
          <w:rFonts w:cs="Arial"/>
        </w:rPr>
      </w:pPr>
      <w:r w:rsidRPr="00EA063C">
        <w:rPr>
          <w:rFonts w:cs="Arial"/>
        </w:rPr>
        <w:t>Päätös:</w:t>
      </w:r>
      <w:r w:rsidR="00E91F91">
        <w:rPr>
          <w:rFonts w:cs="Arial"/>
        </w:rPr>
        <w:tab/>
      </w:r>
      <w:r w:rsidR="00E91F91">
        <w:rPr>
          <w:rFonts w:cs="Arial"/>
        </w:rPr>
        <w:tab/>
      </w:r>
      <w:r w:rsidR="009831D3">
        <w:rPr>
          <w:rFonts w:cs="Arial"/>
        </w:rPr>
        <w:t>Asia siirretään seuraavaan seurakuntaneuvoston kokoukseen.</w:t>
      </w:r>
    </w:p>
    <w:p w:rsidR="002C07C6" w:rsidRPr="009B2429" w:rsidRDefault="002C07C6" w:rsidP="009B2429">
      <w:pPr>
        <w:pStyle w:val="Merkittyluettelo"/>
        <w:numPr>
          <w:ilvl w:val="0"/>
          <w:numId w:val="0"/>
        </w:numPr>
        <w:ind w:left="170" w:hanging="170"/>
        <w:rPr>
          <w:rFonts w:cs="Arial"/>
        </w:rPr>
      </w:pPr>
    </w:p>
    <w:p w:rsidR="009545EE" w:rsidRDefault="00103D79" w:rsidP="00BA64DD">
      <w:pPr>
        <w:pStyle w:val="Numeroituotsikko"/>
        <w:rPr>
          <w:rFonts w:ascii="Arial" w:hAnsi="Arial" w:cs="Arial"/>
        </w:rPr>
      </w:pPr>
      <w:r>
        <w:rPr>
          <w:rFonts w:ascii="Arial" w:hAnsi="Arial" w:cs="Arial"/>
        </w:rPr>
        <w:t xml:space="preserve">Nuorisotyöntekijän </w:t>
      </w:r>
      <w:r w:rsidR="000B31E8">
        <w:rPr>
          <w:rFonts w:ascii="Arial" w:hAnsi="Arial" w:cs="Arial"/>
        </w:rPr>
        <w:t>anomus osittaisesta</w:t>
      </w:r>
      <w:r>
        <w:rPr>
          <w:rFonts w:ascii="Arial" w:hAnsi="Arial" w:cs="Arial"/>
        </w:rPr>
        <w:t xml:space="preserve"> hoitovapaa</w:t>
      </w:r>
      <w:r w:rsidR="000B31E8">
        <w:rPr>
          <w:rFonts w:ascii="Arial" w:hAnsi="Arial" w:cs="Arial"/>
        </w:rPr>
        <w:t>sta</w:t>
      </w:r>
    </w:p>
    <w:p w:rsidR="00C90FFA" w:rsidRPr="00C90FFA" w:rsidRDefault="00C90FFA" w:rsidP="00C90FFA">
      <w:pPr>
        <w:pStyle w:val="Sisennettyleipteksti"/>
        <w:ind w:left="1440"/>
        <w:rPr>
          <w:rFonts w:ascii="Times New Roman" w:hAnsi="Times New Roman"/>
          <w:lang w:eastAsia="fi-FI"/>
        </w:rPr>
      </w:pPr>
      <w:r>
        <w:t xml:space="preserve">Nuorisotyöntekijä Jenni Surakka anoo </w:t>
      </w:r>
      <w:r w:rsidRPr="00C90FFA">
        <w:t>(liite</w:t>
      </w:r>
      <w:r w:rsidR="008A36A9">
        <w:t xml:space="preserve"> 2</w:t>
      </w:r>
      <w:r w:rsidRPr="00C90FFA">
        <w:t>)</w:t>
      </w:r>
      <w:r>
        <w:t xml:space="preserve"> 40% hoitovapaata ajalle 3.1.</w:t>
      </w:r>
      <w:r w:rsidRPr="00F67557">
        <w:t>2016</w:t>
      </w:r>
      <w:r w:rsidR="00F67557">
        <w:t xml:space="preserve"> - </w:t>
      </w:r>
      <w:r w:rsidR="00F67557" w:rsidRPr="00F67557">
        <w:t>1.1.2017</w:t>
      </w:r>
      <w:r w:rsidRPr="00F67557">
        <w:t xml:space="preserve">. </w:t>
      </w:r>
      <w:r>
        <w:t>Työajan lyhennys on pääsääntöisesti tarkoitus toteuttaa kolmipäiväisellä työviikolla.</w:t>
      </w:r>
    </w:p>
    <w:p w:rsidR="00C90FFA" w:rsidRDefault="00C90FFA" w:rsidP="00C90FFA">
      <w:pPr>
        <w:pStyle w:val="Sisennettyleipteksti"/>
        <w:ind w:left="1440"/>
      </w:pPr>
      <w:r>
        <w:t xml:space="preserve">Toimenhaltijan perhevapaista on voimassa, mitä työsopimuslain (55/2001) 4 luvussa säädetään. Työntekijä, joka on ollut saman työnantajan työssä yhteensä vähintään kuusi kuukautta viimeksi kuluneiden 12 kuukauden aikana, voi saada lapsensa tai muun hänen taloudessaan vakituisesti asuvan lapsen hoitamiseksi osittaista hoitovapaata siihen saakka, kun perusopetuksessa olevan lapsen toinen lukuvuosi päättyy. </w:t>
      </w:r>
    </w:p>
    <w:p w:rsidR="00C90FFA" w:rsidRDefault="00C90FFA" w:rsidP="00C90FFA">
      <w:pPr>
        <w:pStyle w:val="Sisennettyleipteksti"/>
        <w:ind w:left="1440"/>
      </w:pPr>
      <w:r>
        <w:t xml:space="preserve">Työntekijän on tehtävä työnantajalle esitys osittaisesta hoitovapaasta viimeistään kaksi kuukautta ennen vapaan alkamista. (29.6.2006/533) </w:t>
      </w:r>
    </w:p>
    <w:p w:rsidR="00C90FFA" w:rsidRDefault="00C90FFA" w:rsidP="00C90FFA">
      <w:pPr>
        <w:pStyle w:val="Sisennettyleipteksti"/>
        <w:ind w:left="1440"/>
      </w:pPr>
      <w:r>
        <w:t>Työnantaja ja työntekijä sopivat osittaisesta hoitovapaasta ja sen yksityiskohtaisista järjestelyistä haluamallaan tavalla. Työnantaja voi kieltäytyä sopimasta vapaasta tai antamasta sitä vain, jos vapaasta aiheutuu työpaikan tuotanto- tai palvelutoiminnalle vakavaa haittaa, jota ei voida välttää kohtuullisilla työn järjestelyillä. Työnantajan on esitettävä työntekijälle selvitys kieltäytymisensä perusteena olevista seikoista.</w:t>
      </w:r>
    </w:p>
    <w:p w:rsidR="009B2429" w:rsidRDefault="009B2429" w:rsidP="00240515">
      <w:pPr>
        <w:pStyle w:val="Merkittyluettelo"/>
        <w:numPr>
          <w:ilvl w:val="0"/>
          <w:numId w:val="0"/>
        </w:numPr>
        <w:ind w:left="1434" w:hanging="1434"/>
        <w:rPr>
          <w:rFonts w:cs="Arial"/>
        </w:rPr>
      </w:pPr>
      <w:r>
        <w:rPr>
          <w:rFonts w:cs="Arial"/>
        </w:rPr>
        <w:t>Esitys:</w:t>
      </w:r>
      <w:r>
        <w:rPr>
          <w:rFonts w:cs="Arial"/>
        </w:rPr>
        <w:tab/>
      </w:r>
      <w:r>
        <w:rPr>
          <w:rFonts w:cs="Arial"/>
        </w:rPr>
        <w:tab/>
        <w:t xml:space="preserve">Seurakuntaneuvosto </w:t>
      </w:r>
      <w:r w:rsidR="00240515">
        <w:rPr>
          <w:rFonts w:cs="Arial"/>
        </w:rPr>
        <w:t>myöntä</w:t>
      </w:r>
      <w:r w:rsidR="00C90FFA">
        <w:rPr>
          <w:rFonts w:cs="Arial"/>
        </w:rPr>
        <w:t xml:space="preserve">ä nuorisotyöntekijä </w:t>
      </w:r>
      <w:r w:rsidR="00F67557">
        <w:rPr>
          <w:rFonts w:cs="Arial"/>
        </w:rPr>
        <w:t>Jenni Surakalle 40% hoitovapaan</w:t>
      </w:r>
      <w:r w:rsidR="00C90FFA">
        <w:rPr>
          <w:rFonts w:cs="Arial"/>
        </w:rPr>
        <w:t xml:space="preserve"> ajalle 3.1.2016</w:t>
      </w:r>
      <w:r w:rsidR="00F67557">
        <w:rPr>
          <w:rFonts w:cs="Arial"/>
        </w:rPr>
        <w:t xml:space="preserve"> </w:t>
      </w:r>
      <w:r w:rsidR="00C90FFA" w:rsidRPr="00F67557">
        <w:rPr>
          <w:rFonts w:cs="Arial"/>
        </w:rPr>
        <w:t>-</w:t>
      </w:r>
      <w:r w:rsidR="00F67557">
        <w:rPr>
          <w:rFonts w:cs="Arial"/>
        </w:rPr>
        <w:t xml:space="preserve"> </w:t>
      </w:r>
      <w:r w:rsidR="00F67557" w:rsidRPr="00F67557">
        <w:rPr>
          <w:rFonts w:cs="Arial"/>
        </w:rPr>
        <w:t>1.1.2017</w:t>
      </w:r>
      <w:r w:rsidR="00F67557">
        <w:rPr>
          <w:rFonts w:cs="Arial"/>
        </w:rPr>
        <w:t>.</w:t>
      </w:r>
    </w:p>
    <w:p w:rsidR="00B76A97" w:rsidRDefault="00B76A97" w:rsidP="00240515">
      <w:pPr>
        <w:pStyle w:val="Merkittyluettelo"/>
        <w:numPr>
          <w:ilvl w:val="0"/>
          <w:numId w:val="0"/>
        </w:numPr>
        <w:ind w:left="1434" w:hanging="1434"/>
        <w:rPr>
          <w:rFonts w:cs="Arial"/>
        </w:rPr>
      </w:pPr>
    </w:p>
    <w:p w:rsidR="009B2429" w:rsidRDefault="009B2429" w:rsidP="009B2429">
      <w:pPr>
        <w:pStyle w:val="Merkittyluettelo"/>
        <w:numPr>
          <w:ilvl w:val="0"/>
          <w:numId w:val="0"/>
        </w:numPr>
        <w:ind w:left="170" w:hanging="170"/>
        <w:rPr>
          <w:rFonts w:cs="Arial"/>
        </w:rPr>
      </w:pPr>
      <w:r>
        <w:rPr>
          <w:rFonts w:cs="Arial"/>
        </w:rPr>
        <w:t>Päätös:</w:t>
      </w:r>
      <w:r w:rsidR="00B76A97">
        <w:rPr>
          <w:rFonts w:cs="Arial"/>
        </w:rPr>
        <w:tab/>
      </w:r>
      <w:r w:rsidR="00B76A97">
        <w:rPr>
          <w:rFonts w:cs="Arial"/>
        </w:rPr>
        <w:tab/>
        <w:t>Esityksen mukaan.</w:t>
      </w:r>
    </w:p>
    <w:p w:rsidR="002C07C6" w:rsidRPr="009B2429" w:rsidRDefault="002C07C6" w:rsidP="009B2429">
      <w:pPr>
        <w:pStyle w:val="Merkittyluettelo"/>
        <w:numPr>
          <w:ilvl w:val="0"/>
          <w:numId w:val="0"/>
        </w:numPr>
        <w:ind w:left="170" w:hanging="170"/>
        <w:rPr>
          <w:rFonts w:cs="Arial"/>
        </w:rPr>
      </w:pPr>
    </w:p>
    <w:p w:rsidR="008251C3" w:rsidRDefault="00187351" w:rsidP="00BA64DD">
      <w:pPr>
        <w:pStyle w:val="Numeroituotsikko"/>
        <w:rPr>
          <w:rFonts w:ascii="Arial" w:hAnsi="Arial" w:cs="Arial"/>
        </w:rPr>
      </w:pPr>
      <w:r>
        <w:rPr>
          <w:rFonts w:ascii="Arial" w:hAnsi="Arial" w:cs="Arial"/>
        </w:rPr>
        <w:t>Vuoden 2016 kolehtisuunnitelman vahvistaminen</w:t>
      </w:r>
    </w:p>
    <w:p w:rsidR="005F2179" w:rsidRPr="00411022" w:rsidRDefault="005F2179" w:rsidP="005F2179">
      <w:pPr>
        <w:pStyle w:val="py"/>
        <w:ind w:left="1440"/>
        <w:rPr>
          <w:rFonts w:ascii="Arial" w:hAnsi="Arial" w:cs="Arial"/>
        </w:rPr>
      </w:pPr>
      <w:r w:rsidRPr="00411022">
        <w:rPr>
          <w:rFonts w:ascii="Arial" w:hAnsi="Arial" w:cs="Arial"/>
        </w:rPr>
        <w:t>Kirkkojärjestyksen 2 luvun 8 §:n mukaan kirkkoneuvosto tai seurakuntaneuvost</w:t>
      </w:r>
      <w:r>
        <w:rPr>
          <w:rFonts w:ascii="Arial" w:hAnsi="Arial" w:cs="Arial"/>
        </w:rPr>
        <w:t xml:space="preserve">o vahvistaa suunnitelman niistä </w:t>
      </w:r>
      <w:r w:rsidRPr="00411022">
        <w:rPr>
          <w:rFonts w:ascii="Arial" w:hAnsi="Arial" w:cs="Arial"/>
        </w:rPr>
        <w:t>päiväjumalanpalveluksissa kannettavista kolehdeista, joista ei ole määrätty kirkkolain 22 luvun 2 §:n 1 momentin 9 kohdan mukaisesti.</w:t>
      </w:r>
      <w:r>
        <w:rPr>
          <w:rFonts w:ascii="Arial" w:hAnsi="Arial" w:cs="Arial"/>
        </w:rPr>
        <w:t xml:space="preserve"> </w:t>
      </w:r>
      <w:r w:rsidRPr="00411022">
        <w:rPr>
          <w:rFonts w:ascii="Arial" w:hAnsi="Arial" w:cs="Arial"/>
        </w:rPr>
        <w:t xml:space="preserve">Mainitussa </w:t>
      </w:r>
      <w:r w:rsidRPr="00411022">
        <w:rPr>
          <w:rFonts w:ascii="Arial" w:hAnsi="Arial" w:cs="Arial"/>
        </w:rPr>
        <w:lastRenderedPageBreak/>
        <w:t>kirkkolain kohdassa säädetään, että kirkkohallituksen tehtävänä on määrätä, mihin yleisiin tarkoituksiin kolehteja on päiväjumalanpalveluksissa kannettava.</w:t>
      </w:r>
    </w:p>
    <w:p w:rsidR="00087B67" w:rsidRDefault="005F2179" w:rsidP="005F2179">
      <w:pPr>
        <w:ind w:left="1440" w:hanging="1276"/>
        <w:rPr>
          <w:rFonts w:cs="Arial"/>
        </w:rPr>
      </w:pPr>
      <w:r w:rsidRPr="00411022">
        <w:rPr>
          <w:rFonts w:cs="Arial"/>
        </w:rPr>
        <w:tab/>
      </w:r>
      <w:r>
        <w:rPr>
          <w:rFonts w:cs="Arial"/>
        </w:rPr>
        <w:tab/>
        <w:t xml:space="preserve">Kirkkohallitus määrää </w:t>
      </w:r>
      <w:r w:rsidRPr="00411022">
        <w:rPr>
          <w:rFonts w:cs="Arial"/>
        </w:rPr>
        <w:t>suuresta osasta tulev</w:t>
      </w:r>
      <w:r>
        <w:rPr>
          <w:rFonts w:cs="Arial"/>
        </w:rPr>
        <w:t>an kirkkovuoden pyhäpäivinä</w:t>
      </w:r>
      <w:r w:rsidRPr="00411022">
        <w:rPr>
          <w:rFonts w:cs="Arial"/>
        </w:rPr>
        <w:t>. Seurakuntaneuvoston tehtävänä on päättää niistä kolehdeista, joista ei ole kiertokirjeellä määrätty.</w:t>
      </w:r>
      <w:r w:rsidR="00C90FFA">
        <w:rPr>
          <w:rFonts w:cs="Arial"/>
        </w:rPr>
        <w:t xml:space="preserve"> Kokouksessaan</w:t>
      </w:r>
      <w:r w:rsidR="00187351">
        <w:rPr>
          <w:rFonts w:cs="Arial"/>
        </w:rPr>
        <w:t xml:space="preserve"> 5.10.2015 seurakuntaneuvosto antoi vuoden 2016 kolehtiesityksen kirkkoherran valmisteltaksi. </w:t>
      </w:r>
      <w:r w:rsidR="008A36A9">
        <w:rPr>
          <w:rFonts w:cs="Arial"/>
        </w:rPr>
        <w:t xml:space="preserve">Aiempien vuosien mukaisesti vapaista kolehdeista on osoitettu 5 kpl yhteisvastuukeräykselle, 6 kpl oman seurakunnan diakoniatyölle, 7 kpl omille nimikkoläheteille tai lähetyskohteisiin sekä yksi kolehti molemmille Viron ystävyysseurakunnillemme. </w:t>
      </w:r>
      <w:r w:rsidR="00F67557">
        <w:rPr>
          <w:rFonts w:cs="Arial"/>
        </w:rPr>
        <w:t>Kirkkoherran laatima kol</w:t>
      </w:r>
      <w:r w:rsidR="008A36A9">
        <w:rPr>
          <w:rFonts w:cs="Arial"/>
        </w:rPr>
        <w:t>ehtiesitys on liitteenä (liite 3</w:t>
      </w:r>
      <w:r w:rsidR="00F67557">
        <w:rPr>
          <w:rFonts w:cs="Arial"/>
        </w:rPr>
        <w:t>).</w:t>
      </w:r>
    </w:p>
    <w:p w:rsidR="005F2179" w:rsidRDefault="005F2179" w:rsidP="00187351">
      <w:pPr>
        <w:ind w:left="1440" w:hanging="1440"/>
        <w:rPr>
          <w:rFonts w:cs="Arial"/>
        </w:rPr>
      </w:pPr>
      <w:r w:rsidRPr="00411022">
        <w:rPr>
          <w:rFonts w:cs="Arial"/>
        </w:rPr>
        <w:t>Esitys</w:t>
      </w:r>
      <w:r>
        <w:rPr>
          <w:rFonts w:cs="Arial"/>
        </w:rPr>
        <w:t>:</w:t>
      </w:r>
      <w:r w:rsidRPr="00411022">
        <w:rPr>
          <w:rFonts w:cs="Arial"/>
        </w:rPr>
        <w:tab/>
      </w:r>
      <w:r>
        <w:rPr>
          <w:rFonts w:cs="Arial"/>
        </w:rPr>
        <w:tab/>
      </w:r>
      <w:r w:rsidR="00187351">
        <w:rPr>
          <w:rFonts w:cs="Arial"/>
        </w:rPr>
        <w:t>Seurakuntaneuvosto vahvistaa vuoden 2016 kolehtisuunnitelman esityksen mukaan.</w:t>
      </w:r>
    </w:p>
    <w:p w:rsidR="00561DF6" w:rsidRDefault="00B76A97" w:rsidP="00561DF6">
      <w:pPr>
        <w:ind w:left="1440" w:hanging="1440"/>
        <w:rPr>
          <w:rFonts w:cs="Arial"/>
        </w:rPr>
      </w:pPr>
      <w:r>
        <w:rPr>
          <w:rFonts w:cs="Arial"/>
        </w:rPr>
        <w:t>Käsittely:</w:t>
      </w:r>
      <w:r>
        <w:rPr>
          <w:rFonts w:cs="Arial"/>
        </w:rPr>
        <w:tab/>
      </w:r>
      <w:r w:rsidR="00561DF6">
        <w:rPr>
          <w:rFonts w:cs="Arial"/>
        </w:rPr>
        <w:t xml:space="preserve">Sovittiin, että lähetyksen vastuuryhmä määrittelee ensi vuoden osalta, miten sunnuntait jakautuvat eri nimikkokohteiden kesken. </w:t>
      </w:r>
    </w:p>
    <w:p w:rsidR="00BA64DD" w:rsidRDefault="00BA64DD" w:rsidP="00561DF6">
      <w:pPr>
        <w:ind w:left="1440" w:hanging="1440"/>
      </w:pPr>
      <w:r w:rsidRPr="00EA063C">
        <w:t>Päätös:</w:t>
      </w:r>
      <w:r w:rsidR="00B76A97">
        <w:tab/>
      </w:r>
      <w:r w:rsidR="00561DF6">
        <w:tab/>
        <w:t>Esityksen mukaan.</w:t>
      </w:r>
    </w:p>
    <w:p w:rsidR="00B01D8A" w:rsidRPr="00B01D8A" w:rsidRDefault="00FF0CF1" w:rsidP="00B01D8A">
      <w:pPr>
        <w:pStyle w:val="Numeroituotsikko"/>
      </w:pPr>
      <w:r>
        <w:t xml:space="preserve">Vuoden 2016 koulutussuunnitelman hyväksyminen </w:t>
      </w:r>
    </w:p>
    <w:p w:rsidR="00B01D8A" w:rsidRPr="00B01D8A" w:rsidRDefault="00B01D8A" w:rsidP="00B01D8A">
      <w:pPr>
        <w:ind w:left="1276" w:hanging="1276"/>
        <w:rPr>
          <w:rFonts w:cs="Arial"/>
        </w:rPr>
      </w:pPr>
      <w:r>
        <w:rPr>
          <w:rFonts w:cs="Arial"/>
        </w:rPr>
        <w:tab/>
      </w:r>
      <w:r>
        <w:rPr>
          <w:rFonts w:cs="Arial"/>
        </w:rPr>
        <w:tab/>
        <w:t>Haagan seurakunnan henkilöstön koulutussuunnitelma vuodelle 2016</w:t>
      </w:r>
      <w:r w:rsidRPr="003D3C44">
        <w:rPr>
          <w:rFonts w:cs="Arial"/>
        </w:rPr>
        <w:t xml:space="preserve"> perustuu tiimeissä käytyihin keskusteluihin, joilla on pyritty siihen, että seurakunnan tarpeet tulisivat henkilöstökoulutuksessa ensisijaisesti otetuiksi huomioon. </w:t>
      </w:r>
    </w:p>
    <w:p w:rsidR="00BF2D2E" w:rsidRDefault="00BF2D2E" w:rsidP="00B01D8A">
      <w:pPr>
        <w:ind w:left="1276"/>
        <w:rPr>
          <w:rFonts w:cs="Arial"/>
        </w:rPr>
      </w:pPr>
      <w:r>
        <w:rPr>
          <w:rFonts w:cs="Arial"/>
        </w:rPr>
        <w:t xml:space="preserve">Helsingin seurakuntayhtymän henkilöstön kehittämissuunnitelman (liite 4) mukaan voi koulutuksen toteuttamiseksi talousarviossa oleva määräraha olla vuosittain maksimissaan 2,0 % seurakunnan palkkakustannuksista. </w:t>
      </w:r>
      <w:r w:rsidR="00B01D8A">
        <w:rPr>
          <w:rFonts w:cs="Arial"/>
        </w:rPr>
        <w:t xml:space="preserve"> </w:t>
      </w:r>
      <w:r>
        <w:rPr>
          <w:rFonts w:cs="Arial"/>
        </w:rPr>
        <w:t>Työntekijällä</w:t>
      </w:r>
      <w:r w:rsidR="00B01D8A">
        <w:rPr>
          <w:rFonts w:cs="Arial"/>
        </w:rPr>
        <w:t xml:space="preserve"> voi </w:t>
      </w:r>
      <w:r>
        <w:rPr>
          <w:rFonts w:cs="Arial"/>
        </w:rPr>
        <w:t xml:space="preserve">olla </w:t>
      </w:r>
      <w:r w:rsidR="00B01D8A">
        <w:rPr>
          <w:rFonts w:cs="Arial"/>
        </w:rPr>
        <w:t>k</w:t>
      </w:r>
      <w:r w:rsidR="00A0477B">
        <w:rPr>
          <w:rFonts w:cs="Arial"/>
        </w:rPr>
        <w:t>oulutuspäiviä</w:t>
      </w:r>
      <w:r w:rsidR="00B01D8A">
        <w:rPr>
          <w:rFonts w:cs="Arial"/>
        </w:rPr>
        <w:t xml:space="preserve"> ilman erityisperusteluja olla 20 pv / työntekijä / kolmivuoti</w:t>
      </w:r>
      <w:r w:rsidR="00B269D8">
        <w:rPr>
          <w:rFonts w:cs="Arial"/>
        </w:rPr>
        <w:t xml:space="preserve">skausi. </w:t>
      </w:r>
    </w:p>
    <w:p w:rsidR="00B01D8A" w:rsidRPr="003D3C44" w:rsidRDefault="00A54B36" w:rsidP="00B01D8A">
      <w:pPr>
        <w:ind w:left="1276"/>
        <w:rPr>
          <w:rFonts w:cs="Arial"/>
        </w:rPr>
      </w:pPr>
      <w:r>
        <w:rPr>
          <w:rFonts w:cs="Arial"/>
        </w:rPr>
        <w:t xml:space="preserve">Koulutuspäivien lisäksi työntekijällä voi olla työalaan kuuluvia neuvottelupäiviä sekä Helsingin seurakuntayhtymän järjestämää yhteistä koulutusta (mm. turvakoulutus). Neuvottelupäivien kustannukset on kirjattu kunkin työalan omalle kustannuspaikalle. Koulutuspäivien kustannukset on kirjattu seurakuntaneuvoston omalle kustannuspaikalle. </w:t>
      </w:r>
      <w:r w:rsidR="00B269D8">
        <w:rPr>
          <w:rFonts w:cs="Arial"/>
        </w:rPr>
        <w:t xml:space="preserve">Henkilöstön </w:t>
      </w:r>
      <w:r>
        <w:rPr>
          <w:rFonts w:cs="Arial"/>
        </w:rPr>
        <w:t xml:space="preserve">koko </w:t>
      </w:r>
      <w:r w:rsidR="00B269D8">
        <w:rPr>
          <w:rFonts w:cs="Arial"/>
        </w:rPr>
        <w:t>kehittämis</w:t>
      </w:r>
      <w:r w:rsidR="00B01D8A">
        <w:rPr>
          <w:rFonts w:cs="Arial"/>
        </w:rPr>
        <w:t>suunnitelma</w:t>
      </w:r>
      <w:r>
        <w:rPr>
          <w:rFonts w:cs="Arial"/>
        </w:rPr>
        <w:t>n (koulutuspäivät, neuvottelupäivät, yhtymän tarjoama koulutus)</w:t>
      </w:r>
      <w:r w:rsidR="00B01D8A">
        <w:rPr>
          <w:rFonts w:cs="Arial"/>
        </w:rPr>
        <w:t xml:space="preserve"> </w:t>
      </w:r>
      <w:r w:rsidR="00B269D8">
        <w:rPr>
          <w:rFonts w:cs="Arial"/>
        </w:rPr>
        <w:t>ko</w:t>
      </w:r>
      <w:r w:rsidR="00BF2D2E">
        <w:rPr>
          <w:rFonts w:cs="Arial"/>
        </w:rPr>
        <w:t>konaiskustannus on 16 051</w:t>
      </w:r>
      <w:r w:rsidR="00B269D8">
        <w:rPr>
          <w:rFonts w:cs="Arial"/>
        </w:rPr>
        <w:t xml:space="preserve"> €</w:t>
      </w:r>
      <w:r w:rsidR="00BF2D2E">
        <w:rPr>
          <w:rFonts w:cs="Arial"/>
        </w:rPr>
        <w:t xml:space="preserve"> (liite 5</w:t>
      </w:r>
      <w:r w:rsidR="0079504A">
        <w:rPr>
          <w:rFonts w:cs="Arial"/>
        </w:rPr>
        <w:t>)</w:t>
      </w:r>
      <w:r w:rsidR="00B01D8A">
        <w:rPr>
          <w:rFonts w:cs="Arial"/>
        </w:rPr>
        <w:t>.</w:t>
      </w:r>
      <w:r>
        <w:rPr>
          <w:rFonts w:cs="Arial"/>
        </w:rPr>
        <w:t xml:space="preserve"> Tämä kustannus on TTS 2016 mukainen.</w:t>
      </w:r>
    </w:p>
    <w:p w:rsidR="00B01D8A" w:rsidRDefault="00B01D8A" w:rsidP="00B01D8A">
      <w:pPr>
        <w:ind w:left="1276" w:hanging="1276"/>
        <w:rPr>
          <w:rFonts w:cs="Arial"/>
        </w:rPr>
      </w:pPr>
      <w:r>
        <w:rPr>
          <w:rFonts w:cs="Arial"/>
        </w:rPr>
        <w:t>Esitys:</w:t>
      </w:r>
      <w:r>
        <w:rPr>
          <w:rFonts w:cs="Arial"/>
        </w:rPr>
        <w:tab/>
      </w:r>
      <w:r>
        <w:rPr>
          <w:rFonts w:cs="Arial"/>
        </w:rPr>
        <w:tab/>
        <w:t>Hyväksytään Haagan seurakunnan koulutussuunnitelma vuodelle 2016.</w:t>
      </w:r>
    </w:p>
    <w:p w:rsidR="000753B0" w:rsidRDefault="000753B0" w:rsidP="00B01D8A">
      <w:pPr>
        <w:ind w:left="1276" w:hanging="1276"/>
        <w:rPr>
          <w:rFonts w:cs="Arial"/>
        </w:rPr>
      </w:pPr>
      <w:r>
        <w:rPr>
          <w:rFonts w:cs="Arial"/>
        </w:rPr>
        <w:t>Käsittely:</w:t>
      </w:r>
      <w:r>
        <w:rPr>
          <w:rFonts w:cs="Arial"/>
        </w:rPr>
        <w:tab/>
        <w:t xml:space="preserve">Keskustelussa korostettiin toimintakulttuurin muutoksesta aiheutuvaa muutosta, jonka tulee näkyä myös koulutussuunnitelmassa.. </w:t>
      </w:r>
    </w:p>
    <w:p w:rsidR="00157CEF" w:rsidRPr="00B01D8A" w:rsidRDefault="00B01D8A" w:rsidP="00B01D8A">
      <w:pPr>
        <w:ind w:left="1276" w:hanging="1276"/>
        <w:rPr>
          <w:rFonts w:cs="Arial"/>
        </w:rPr>
      </w:pPr>
      <w:r w:rsidRPr="003D3C44">
        <w:rPr>
          <w:rFonts w:cs="Arial"/>
        </w:rPr>
        <w:t>Päätös</w:t>
      </w:r>
      <w:r>
        <w:rPr>
          <w:rFonts w:cs="Arial"/>
        </w:rPr>
        <w:t>:</w:t>
      </w:r>
      <w:r w:rsidRPr="003D3C44">
        <w:rPr>
          <w:rFonts w:cs="Arial"/>
        </w:rPr>
        <w:tab/>
      </w:r>
      <w:r>
        <w:rPr>
          <w:rFonts w:cs="Arial"/>
        </w:rPr>
        <w:tab/>
      </w:r>
      <w:r w:rsidR="000753B0">
        <w:rPr>
          <w:rFonts w:cs="Arial"/>
        </w:rPr>
        <w:t>Esityksen mukaan.</w:t>
      </w:r>
    </w:p>
    <w:p w:rsidR="00157CEF" w:rsidRPr="00157CEF" w:rsidRDefault="00157CEF" w:rsidP="00157CEF">
      <w:pPr>
        <w:pStyle w:val="Sisennettyleipteksti"/>
      </w:pPr>
    </w:p>
    <w:p w:rsidR="00D7074C" w:rsidRDefault="00FF0CF1" w:rsidP="00D7074C">
      <w:pPr>
        <w:pStyle w:val="Numeroituotsikko"/>
      </w:pPr>
      <w:r>
        <w:lastRenderedPageBreak/>
        <w:t xml:space="preserve">  </w:t>
      </w:r>
      <w:r w:rsidR="00155E0C">
        <w:t>Helsingin seurakuntien ja seurakuntayhtymän toi</w:t>
      </w:r>
      <w:r w:rsidR="005B57B1">
        <w:t>mintakulttuurin muutos</w:t>
      </w:r>
    </w:p>
    <w:p w:rsidR="004A3155" w:rsidRDefault="00B01D8A" w:rsidP="004A3155">
      <w:pPr>
        <w:pStyle w:val="Sisennettyleipteksti"/>
        <w:spacing w:after="0"/>
        <w:ind w:left="1440"/>
        <w:rPr>
          <w:rFonts w:cs="Arial"/>
        </w:rPr>
      </w:pPr>
      <w:r>
        <w:rPr>
          <w:rFonts w:cs="Arial"/>
        </w:rPr>
        <w:t>Yhteinen kirkkoneuvosto päätti kokouksessaan 8. lokakuuta pyytää seurakuntaneuvostoja, yhteistyötoimikuntaa ja henkilöstöryhmiä antamaan palautteen toimintakulttuurin muutoshankkeen väliraporteista marraskuun loppuun mennessä. Lisäksi yhteinen kirkkoneuvosto päätti pyytää seurakuntaneuvostoja laatimaan seurakunnan kustannustason 15 prosentin sopeutussuunnitelman vuosille 201</w:t>
      </w:r>
      <w:r w:rsidR="0079504A">
        <w:rPr>
          <w:rFonts w:cs="Arial"/>
        </w:rPr>
        <w:t>6</w:t>
      </w:r>
      <w:r w:rsidR="006A088F">
        <w:rPr>
          <w:rFonts w:cs="Arial"/>
        </w:rPr>
        <w:t xml:space="preserve"> </w:t>
      </w:r>
      <w:r>
        <w:rPr>
          <w:rFonts w:cs="Arial"/>
        </w:rPr>
        <w:t>-</w:t>
      </w:r>
      <w:r w:rsidR="006A088F">
        <w:rPr>
          <w:rFonts w:cs="Arial"/>
        </w:rPr>
        <w:t xml:space="preserve"> </w:t>
      </w:r>
      <w:r>
        <w:rPr>
          <w:rFonts w:cs="Arial"/>
        </w:rPr>
        <w:t>2018 ja pyysi vastaavan sopeuttamissuunnitelman seurakuntayhtymän yksiköiltä</w:t>
      </w:r>
      <w:r w:rsidR="0079504A">
        <w:rPr>
          <w:rFonts w:cs="Arial"/>
        </w:rPr>
        <w:t>.</w:t>
      </w:r>
    </w:p>
    <w:p w:rsidR="00DB38BB" w:rsidRDefault="00DB38BB" w:rsidP="004A3155">
      <w:pPr>
        <w:pStyle w:val="Sisennettyleipteksti"/>
        <w:spacing w:after="0"/>
        <w:ind w:left="1440"/>
        <w:rPr>
          <w:rFonts w:cs="Arial"/>
        </w:rPr>
      </w:pPr>
    </w:p>
    <w:p w:rsidR="00DB38BB" w:rsidRDefault="00DB38BB" w:rsidP="004A3155">
      <w:pPr>
        <w:pStyle w:val="Sisennettyleipteksti"/>
        <w:spacing w:after="0"/>
        <w:ind w:left="1440"/>
        <w:rPr>
          <w:rFonts w:cs="Arial"/>
        </w:rPr>
      </w:pPr>
      <w:r>
        <w:rPr>
          <w:rFonts w:cs="Arial"/>
        </w:rPr>
        <w:t>Seurakuntaneuvosto toteuttaa palautetyöskentelyn kahdessa osassa seuraavasti:</w:t>
      </w:r>
    </w:p>
    <w:p w:rsidR="00DB38BB" w:rsidRDefault="00DB38BB" w:rsidP="00DB38BB">
      <w:pPr>
        <w:pStyle w:val="Sisennettyleipteksti"/>
        <w:numPr>
          <w:ilvl w:val="0"/>
          <w:numId w:val="29"/>
        </w:numPr>
        <w:spacing w:after="0"/>
        <w:rPr>
          <w:rFonts w:cs="Arial"/>
        </w:rPr>
      </w:pPr>
      <w:r>
        <w:rPr>
          <w:rFonts w:cs="Arial"/>
        </w:rPr>
        <w:t>Seurakuntaneuvoston varapuheenjohtaja Hanna Mithiku johtaa työskentelyn toimintakulttuurin muutoshankkeen projektiryhmien väliraporttien palautteen annosta. Väliraportit ovat es</w:t>
      </w:r>
      <w:r w:rsidR="00BF2D2E">
        <w:rPr>
          <w:rFonts w:cs="Arial"/>
        </w:rPr>
        <w:t>ityslistan liitteinä (liitteet 6</w:t>
      </w:r>
      <w:r>
        <w:rPr>
          <w:rFonts w:cs="Arial"/>
        </w:rPr>
        <w:t>-</w:t>
      </w:r>
      <w:r w:rsidR="00BF2D2E">
        <w:rPr>
          <w:rFonts w:cs="Arial"/>
        </w:rPr>
        <w:t>14</w:t>
      </w:r>
      <w:r w:rsidR="005716D5">
        <w:rPr>
          <w:rFonts w:cs="Arial"/>
        </w:rPr>
        <w:t>).</w:t>
      </w:r>
    </w:p>
    <w:p w:rsidR="0079504A" w:rsidRDefault="0079504A" w:rsidP="004A3155">
      <w:pPr>
        <w:pStyle w:val="Sisennettyleipteksti"/>
        <w:spacing w:after="0"/>
        <w:ind w:left="1440"/>
        <w:rPr>
          <w:rFonts w:cs="Arial"/>
        </w:rPr>
      </w:pPr>
    </w:p>
    <w:p w:rsidR="00EF7C25" w:rsidRDefault="005716D5" w:rsidP="005716D5">
      <w:pPr>
        <w:pStyle w:val="Sisennettyleipteksti"/>
        <w:numPr>
          <w:ilvl w:val="0"/>
          <w:numId w:val="29"/>
        </w:numPr>
        <w:spacing w:after="0"/>
        <w:rPr>
          <w:rFonts w:cs="Arial"/>
        </w:rPr>
      </w:pPr>
      <w:r>
        <w:rPr>
          <w:rFonts w:cs="Arial"/>
        </w:rPr>
        <w:t>Seurakuntaneuvoston puheenjohtaja johtaa työskentelyn, jossa pohditaan seurakunnan talouden sopeutussuunnitelmaa vuosille 2016</w:t>
      </w:r>
      <w:r w:rsidR="006A088F">
        <w:rPr>
          <w:rFonts w:cs="Arial"/>
        </w:rPr>
        <w:t xml:space="preserve"> </w:t>
      </w:r>
      <w:r>
        <w:rPr>
          <w:rFonts w:cs="Arial"/>
        </w:rPr>
        <w:t xml:space="preserve">-2018. Liitteenä on vt. seurakuntayhtymän johtajan </w:t>
      </w:r>
      <w:r w:rsidR="00BF2D2E">
        <w:rPr>
          <w:rFonts w:cs="Arial"/>
        </w:rPr>
        <w:t>Pentti Miettisen kirje (liite 15</w:t>
      </w:r>
      <w:r>
        <w:rPr>
          <w:rFonts w:cs="Arial"/>
        </w:rPr>
        <w:t>), josta käy ilmi, että 15 prosentin ku</w:t>
      </w:r>
      <w:r w:rsidR="00452D5C">
        <w:rPr>
          <w:rFonts w:cs="Arial"/>
        </w:rPr>
        <w:t>stannustason sääs</w:t>
      </w:r>
      <w:r>
        <w:rPr>
          <w:rFonts w:cs="Arial"/>
        </w:rPr>
        <w:t>tö</w:t>
      </w:r>
      <w:r w:rsidR="00452D5C">
        <w:rPr>
          <w:rFonts w:cs="Arial"/>
        </w:rPr>
        <w:t xml:space="preserve"> tulisi</w:t>
      </w:r>
      <w:r>
        <w:rPr>
          <w:rFonts w:cs="Arial"/>
        </w:rPr>
        <w:t xml:space="preserve"> tehdä pelkästään palkka- ja toimintamäärärahasta (ei siis tilarahasta). Sen lisäksi tulisi tehdä suunnitelma toimitilojen ulkoisten kustannusten 15 prosentin leikkaamisesta. </w:t>
      </w:r>
    </w:p>
    <w:p w:rsidR="00EF7C25" w:rsidRDefault="00EF7C25" w:rsidP="00EF7C25">
      <w:pPr>
        <w:pStyle w:val="Sisennettyleipteksti"/>
        <w:spacing w:after="0"/>
        <w:ind w:left="1800"/>
        <w:rPr>
          <w:rFonts w:cs="Arial"/>
        </w:rPr>
      </w:pPr>
      <w:r>
        <w:rPr>
          <w:rFonts w:cs="Arial"/>
        </w:rPr>
        <w:t>Seurakuntien palkka- ja toimintamäärärahat vuosille 2016</w:t>
      </w:r>
      <w:r w:rsidR="006A088F">
        <w:rPr>
          <w:rFonts w:cs="Arial"/>
        </w:rPr>
        <w:t xml:space="preserve"> </w:t>
      </w:r>
      <w:r>
        <w:rPr>
          <w:rFonts w:cs="Arial"/>
        </w:rPr>
        <w:t>-</w:t>
      </w:r>
      <w:r w:rsidR="006A088F">
        <w:rPr>
          <w:rFonts w:cs="Arial"/>
        </w:rPr>
        <w:t xml:space="preserve"> </w:t>
      </w:r>
      <w:r w:rsidR="0083635F">
        <w:rPr>
          <w:rFonts w:cs="Arial"/>
        </w:rPr>
        <w:t>2018</w:t>
      </w:r>
      <w:r>
        <w:rPr>
          <w:rFonts w:cs="Arial"/>
        </w:rPr>
        <w:t xml:space="preserve"> o</w:t>
      </w:r>
      <w:r w:rsidR="00E633A0">
        <w:rPr>
          <w:rFonts w:cs="Arial"/>
        </w:rPr>
        <w:t xml:space="preserve">n liitteenä </w:t>
      </w:r>
      <w:r w:rsidR="00BF2D2E">
        <w:rPr>
          <w:rFonts w:cs="Arial"/>
        </w:rPr>
        <w:t>(liite 16</w:t>
      </w:r>
      <w:r>
        <w:rPr>
          <w:rFonts w:cs="Arial"/>
        </w:rPr>
        <w:t>).</w:t>
      </w:r>
    </w:p>
    <w:p w:rsidR="005716D5" w:rsidRDefault="005716D5" w:rsidP="00EF7C25">
      <w:pPr>
        <w:pStyle w:val="Sisennettyleipteksti"/>
        <w:spacing w:after="0"/>
        <w:ind w:left="1800"/>
        <w:rPr>
          <w:rFonts w:cs="Arial"/>
        </w:rPr>
      </w:pPr>
      <w:r>
        <w:rPr>
          <w:rFonts w:cs="Arial"/>
        </w:rPr>
        <w:t>Toimenpide-ehdotukset keskustelun ja palautteen</w:t>
      </w:r>
      <w:r w:rsidR="00BF2D2E">
        <w:rPr>
          <w:rFonts w:cs="Arial"/>
        </w:rPr>
        <w:t xml:space="preserve"> pohjaksi on liitteenä (liite 17</w:t>
      </w:r>
      <w:r>
        <w:rPr>
          <w:rFonts w:cs="Arial"/>
        </w:rPr>
        <w:t>).</w:t>
      </w:r>
    </w:p>
    <w:p w:rsidR="004C2008" w:rsidRPr="00AE113D" w:rsidRDefault="004C2008" w:rsidP="004A3155">
      <w:pPr>
        <w:pStyle w:val="Sisennettyleipteksti"/>
        <w:spacing w:after="0"/>
        <w:ind w:left="1440"/>
        <w:rPr>
          <w:rFonts w:cs="Arial"/>
        </w:rPr>
      </w:pPr>
    </w:p>
    <w:p w:rsidR="00BA64DD" w:rsidRDefault="00BA64DD" w:rsidP="00BA64DD">
      <w:pPr>
        <w:pStyle w:val="Sisennettyleipteksti"/>
        <w:ind w:left="1440" w:hanging="1440"/>
      </w:pPr>
      <w:r>
        <w:t>Esitys:</w:t>
      </w:r>
      <w:r w:rsidR="004A3155">
        <w:tab/>
      </w:r>
      <w:r w:rsidR="00452D5C">
        <w:t xml:space="preserve">Seurakuntaneuvosto käy </w:t>
      </w:r>
      <w:r w:rsidR="004C2008">
        <w:t>keskuste</w:t>
      </w:r>
      <w:r w:rsidR="00452D5C">
        <w:t>lun ja antaa toimintakulttuurin muutoshankkeista</w:t>
      </w:r>
      <w:r w:rsidR="004C2008">
        <w:t xml:space="preserve"> palautteen</w:t>
      </w:r>
      <w:r w:rsidR="00155E0C">
        <w:t>.</w:t>
      </w:r>
    </w:p>
    <w:p w:rsidR="00400690" w:rsidRDefault="00400690" w:rsidP="00BA64DD">
      <w:pPr>
        <w:pStyle w:val="Sisennettyleipteksti"/>
        <w:ind w:left="1440" w:hanging="1440"/>
      </w:pPr>
      <w:r>
        <w:t>Käsittely:</w:t>
      </w:r>
      <w:r>
        <w:tab/>
      </w:r>
      <w:r w:rsidR="009E2677">
        <w:t xml:space="preserve">1. </w:t>
      </w:r>
      <w:r>
        <w:t>Mihin suuntaan halutaan kirkkoa kehittää? Varat ja väki vähenevät ja tarvittaisiin 15 % suunnan tarkastus. Kahdeksa</w:t>
      </w:r>
      <w:r w:rsidR="00F27F6F">
        <w:t>lta</w:t>
      </w:r>
      <w:r>
        <w:t xml:space="preserve"> eri projektiryhmä</w:t>
      </w:r>
      <w:r w:rsidR="00F27F6F">
        <w:t xml:space="preserve">ltä on pyydetty ajatuksia, mielikuvia, näkökulmia periaatteella ”kaikki pöydälle auki.” Hanna Mithiku </w:t>
      </w:r>
      <w:r w:rsidR="00CF079A">
        <w:t xml:space="preserve">johdatti </w:t>
      </w:r>
      <w:r w:rsidR="00F84D8E">
        <w:t xml:space="preserve">väliraporttien pohjalta </w:t>
      </w:r>
      <w:r w:rsidR="004959CA">
        <w:t>r</w:t>
      </w:r>
      <w:r w:rsidR="009E2677">
        <w:t>yhmätyöskentely</w:t>
      </w:r>
      <w:r w:rsidR="004959CA">
        <w:t>yn</w:t>
      </w:r>
      <w:r w:rsidR="009E2677">
        <w:t>.</w:t>
      </w:r>
      <w:r w:rsidR="00CF079A">
        <w:t xml:space="preserve"> </w:t>
      </w:r>
    </w:p>
    <w:p w:rsidR="009E2677" w:rsidRDefault="009E2677" w:rsidP="00BA64DD">
      <w:pPr>
        <w:pStyle w:val="Sisennettyleipteksti"/>
        <w:ind w:left="1440" w:hanging="1440"/>
      </w:pPr>
    </w:p>
    <w:p w:rsidR="00C26485" w:rsidRDefault="00C44105" w:rsidP="00BA64DD">
      <w:pPr>
        <w:pStyle w:val="Sisennettyleipteksti"/>
        <w:ind w:left="1440" w:hanging="1440"/>
        <w:rPr>
          <w:u w:val="single"/>
        </w:rPr>
      </w:pPr>
      <w:r>
        <w:tab/>
      </w:r>
      <w:r w:rsidR="00D14D4C" w:rsidRPr="00CF079A">
        <w:rPr>
          <w:u w:val="single"/>
        </w:rPr>
        <w:t>Johtopäätökset palautteen antamiseksi</w:t>
      </w:r>
      <w:r w:rsidR="00C26485">
        <w:rPr>
          <w:u w:val="single"/>
        </w:rPr>
        <w:t>:</w:t>
      </w:r>
    </w:p>
    <w:p w:rsidR="00861FB1" w:rsidRDefault="00861FB1" w:rsidP="00BA64DD">
      <w:pPr>
        <w:pStyle w:val="Sisennettyleipteksti"/>
        <w:ind w:left="1440" w:hanging="1440"/>
        <w:rPr>
          <w:u w:val="single"/>
        </w:rPr>
      </w:pPr>
    </w:p>
    <w:p w:rsidR="00C44105" w:rsidRPr="00C26485" w:rsidRDefault="00C26485" w:rsidP="00C26485">
      <w:pPr>
        <w:pStyle w:val="Sisennettyleipteksti"/>
        <w:ind w:left="1440"/>
      </w:pPr>
      <w:r>
        <w:t>HENKILÖSTÖ</w:t>
      </w:r>
      <w:r w:rsidR="00306FE4">
        <w:t>, YHTYMÄN JA SEURAKUNTIEN TYÖNJAKO</w:t>
      </w:r>
    </w:p>
    <w:p w:rsidR="00D14D4C" w:rsidRDefault="00D14D4C" w:rsidP="00D14D4C">
      <w:pPr>
        <w:pStyle w:val="Sisennettyleipteksti"/>
        <w:numPr>
          <w:ilvl w:val="0"/>
          <w:numId w:val="30"/>
        </w:numPr>
      </w:pPr>
      <w:r>
        <w:t>yhden työnantajan mallissa pysyvyys kärsii,</w:t>
      </w:r>
      <w:r w:rsidR="002278C5">
        <w:t xml:space="preserve"> omat työntekijät ovat tärkeitä,</w:t>
      </w:r>
      <w:r>
        <w:t xml:space="preserve"> hyötyä ehkä sairastapauksissa,</w:t>
      </w:r>
      <w:r w:rsidR="00C26485">
        <w:t xml:space="preserve"> </w:t>
      </w:r>
      <w:r w:rsidR="002278C5">
        <w:t>rekrytointikielto on keinona liian jyrkkä, tarveharkinta parempi</w:t>
      </w:r>
    </w:p>
    <w:p w:rsidR="00C26485" w:rsidRDefault="00C26485" w:rsidP="00C26485">
      <w:pPr>
        <w:pStyle w:val="Sisennettyleipteksti"/>
        <w:numPr>
          <w:ilvl w:val="0"/>
          <w:numId w:val="30"/>
        </w:numPr>
      </w:pPr>
      <w:r>
        <w:t>taloushallinto yhtymässä, päällekkäistä byrokratiaa tulisi välttää, yhteiset isot linjat, strategiat yhtymä</w:t>
      </w:r>
      <w:r w:rsidR="00861FB1">
        <w:t>ll</w:t>
      </w:r>
      <w:r>
        <w:t>ä ja hiippakunnalla – seurakunnassa sovellus paikalliselle tasolle, yhteisen seurakuntatyön tehtäviä voitaisiin siirtää seurakuntiin esim. kuurojen työ Haagaan</w:t>
      </w:r>
    </w:p>
    <w:p w:rsidR="00C26485" w:rsidRDefault="00C26485" w:rsidP="00C26485">
      <w:pPr>
        <w:pStyle w:val="Sisennettyleipteksti"/>
        <w:ind w:left="720"/>
      </w:pPr>
      <w:r>
        <w:lastRenderedPageBreak/>
        <w:t>HANKINNAT</w:t>
      </w:r>
    </w:p>
    <w:p w:rsidR="00C26485" w:rsidRDefault="003708F2" w:rsidP="003708F2">
      <w:pPr>
        <w:pStyle w:val="Sisennettyleipteksti"/>
        <w:numPr>
          <w:ilvl w:val="0"/>
          <w:numId w:val="30"/>
        </w:numPr>
      </w:pPr>
      <w:r>
        <w:t>asiantuntijaryhmä hoitamaan kilpailutuksia, seurakuntien toistuvat ja suuremmat hankinnat kilpailutuksen piiriin, hankitaan keskitetysti</w:t>
      </w:r>
      <w:r w:rsidR="004959CA">
        <w:t>, pienemmät hankinnat yksiköissä</w:t>
      </w:r>
    </w:p>
    <w:p w:rsidR="003708F2" w:rsidRDefault="003708F2" w:rsidP="003708F2">
      <w:pPr>
        <w:pStyle w:val="Sisennettyleipteksti"/>
        <w:ind w:left="720"/>
      </w:pPr>
      <w:r>
        <w:t>LISÄTUOTTO</w:t>
      </w:r>
    </w:p>
    <w:p w:rsidR="003708F2" w:rsidRDefault="003708F2" w:rsidP="003708F2">
      <w:pPr>
        <w:pStyle w:val="Sisennettyleipteksti"/>
        <w:numPr>
          <w:ilvl w:val="0"/>
          <w:numId w:val="30"/>
        </w:numPr>
      </w:pPr>
      <w:r>
        <w:t>liiketoiminta sopii huonosti kirkolle, jos on pakko, niin kirkkoon kuulumattomille maksu, investointilainaa voidaan harkita, jos lahjoituksia kerätään, täytyy se tehdä erittäin hienovaraisesti</w:t>
      </w:r>
    </w:p>
    <w:p w:rsidR="003708F2" w:rsidRDefault="003708F2" w:rsidP="003708F2">
      <w:pPr>
        <w:pStyle w:val="Sisennettyleipteksti"/>
        <w:ind w:left="720"/>
      </w:pPr>
      <w:r>
        <w:t>TOIMITILAT</w:t>
      </w:r>
    </w:p>
    <w:p w:rsidR="00861FB1" w:rsidRDefault="003708F2" w:rsidP="00861FB1">
      <w:pPr>
        <w:pStyle w:val="Sisennettyleipteksti"/>
        <w:numPr>
          <w:ilvl w:val="0"/>
          <w:numId w:val="30"/>
        </w:numPr>
      </w:pPr>
      <w:r>
        <w:t>tiloista päättää YKN seurakuntaneuvoston kuulemisen jälkeen, ovatko osaluopumiset mahdollisia, missä kunnossa tilat ovat, tilojen todelliset kustannukset, onko tontin tai sen osan myyminen mahdollista</w:t>
      </w:r>
      <w:r w:rsidR="00306FE4">
        <w:t>, seurakunnissa arvioitava, miten tiloista luopuminen vaikuttaa toimintaan</w:t>
      </w:r>
      <w:r w:rsidR="00861FB1">
        <w:t xml:space="preserve"> </w:t>
      </w:r>
    </w:p>
    <w:p w:rsidR="00306FE4" w:rsidRDefault="00306FE4" w:rsidP="00306FE4">
      <w:pPr>
        <w:pStyle w:val="Sisennettyleipteksti"/>
        <w:ind w:left="720"/>
      </w:pPr>
      <w:r>
        <w:t>VIESTINTÄ JA PÄÄKAUPUNKISEUDUN YHTEISTYÖ</w:t>
      </w:r>
    </w:p>
    <w:p w:rsidR="00306FE4" w:rsidRDefault="00306FE4" w:rsidP="00306FE4">
      <w:pPr>
        <w:pStyle w:val="Sisennettyleipteksti"/>
        <w:numPr>
          <w:ilvl w:val="0"/>
          <w:numId w:val="30"/>
        </w:numPr>
      </w:pPr>
      <w:r>
        <w:t>selkeät viestintäkanavat, jotka on mietitty kohderyhmä mukaan, tavoitettavuus, tiedotuksen selkeys ja ajoitus, kaikilla työntekijöillä valmiudet käyttää sosiaalista mediaa, viestintä myös ulos kirkon ”omista medioista” esim. suosituille blogialustoille, pääkaupunkiseudulla liikkuvuus, yhteistä viestintää</w:t>
      </w:r>
    </w:p>
    <w:p w:rsidR="004959CA" w:rsidRDefault="004959CA" w:rsidP="004959CA">
      <w:pPr>
        <w:pStyle w:val="Sisennettyleipteksti"/>
        <w:ind w:left="1440"/>
      </w:pPr>
      <w:bookmarkStart w:id="0" w:name="_GoBack"/>
      <w:bookmarkEnd w:id="0"/>
    </w:p>
    <w:p w:rsidR="00157DAF" w:rsidRDefault="001C083B" w:rsidP="001C083B">
      <w:pPr>
        <w:pStyle w:val="Sisennettyleipteksti"/>
        <w:ind w:left="1440"/>
      </w:pPr>
      <w:r>
        <w:t xml:space="preserve">2. </w:t>
      </w:r>
      <w:r w:rsidR="00157DAF">
        <w:t>Toimeksiannon pohjalta p</w:t>
      </w:r>
      <w:r w:rsidR="009E2677">
        <w:t xml:space="preserve">uheenjohtaja </w:t>
      </w:r>
      <w:r w:rsidR="00157DAF">
        <w:t>oli laatinut liitteenä olevat vaihtoehdot A-D</w:t>
      </w:r>
      <w:r w:rsidR="009E2677">
        <w:t xml:space="preserve"> talouden sopeutussuunnitelma</w:t>
      </w:r>
      <w:r w:rsidR="00157DAF">
        <w:t>n eteenpäin saattamiseksi.</w:t>
      </w:r>
    </w:p>
    <w:p w:rsidR="001C083B" w:rsidRDefault="001C083B" w:rsidP="001C083B">
      <w:pPr>
        <w:pStyle w:val="Sisennettyleipteksti"/>
        <w:ind w:left="1440"/>
      </w:pPr>
      <w:r>
        <w:t xml:space="preserve">Puheenjohtaja esitteli eri vaihtoehdot. Keskustelun jälkeen todettiin, </w:t>
      </w:r>
      <w:r w:rsidR="00157DAF">
        <w:t xml:space="preserve">että </w:t>
      </w:r>
      <w:r>
        <w:t xml:space="preserve">vaihtoehto A vastaa toimeksiantoa, mutta ei ole ongelmaton. </w:t>
      </w:r>
    </w:p>
    <w:p w:rsidR="009E2677" w:rsidRDefault="001C083B" w:rsidP="001C083B">
      <w:pPr>
        <w:pStyle w:val="Sisennettyleipteksti"/>
        <w:ind w:left="1440"/>
      </w:pPr>
      <w:r>
        <w:t>Sopeuttamiseen tehtyjä lisähuomioita: ei irtisanomisia, tarvitaan pian toimiva henkilöpankki, työntekijän siirtyminen omasta tahdosta toiseen seurakuntaan nähtävä positiivisena kehityssuuntana, halpaa lainaa talojen rakentamiseen</w:t>
      </w:r>
      <w:r w:rsidR="000C6177">
        <w:t xml:space="preserve"> ja </w:t>
      </w:r>
      <w:r>
        <w:t>vuokraustoiminta</w:t>
      </w:r>
      <w:r w:rsidR="000C6177">
        <w:t>.</w:t>
      </w:r>
      <w:r>
        <w:t xml:space="preserve"> </w:t>
      </w:r>
    </w:p>
    <w:p w:rsidR="00BA64DD" w:rsidRDefault="00BA64DD" w:rsidP="00C26485">
      <w:pPr>
        <w:pStyle w:val="Sisennettyleipteksti"/>
        <w:ind w:left="1440" w:hanging="1440"/>
      </w:pPr>
      <w:r w:rsidRPr="00EA063C">
        <w:t>Päätös:</w:t>
      </w:r>
      <w:r w:rsidR="00861FB1">
        <w:tab/>
      </w:r>
      <w:r w:rsidR="000C6177">
        <w:t>Puheenjohtaja kokoaa palautteen sekä seurakuntaneuvoston että</w:t>
      </w:r>
      <w:r w:rsidR="001C25DC">
        <w:t xml:space="preserve"> työntekijöiden antam</w:t>
      </w:r>
      <w:r w:rsidR="000C6177">
        <w:t>ien</w:t>
      </w:r>
      <w:r w:rsidR="001C25DC">
        <w:t xml:space="preserve"> </w:t>
      </w:r>
      <w:r w:rsidR="000C6177">
        <w:t xml:space="preserve">näkemysten perusteella. Sopeuttamissuunnitelman toimenpide-ehdotukseksi todetaan, että vaihtoehto A vastaa toimeksiantoa.  </w:t>
      </w:r>
      <w:r w:rsidR="00F84D8E">
        <w:t xml:space="preserve">Väliraporteista laadittu palaute ja sopeutussuunnitelmaesitys </w:t>
      </w:r>
      <w:r w:rsidR="000C6177">
        <w:t>tuodaan tiedoksi joulukuun seurakuntaneuvoston kokoukseen.</w:t>
      </w:r>
    </w:p>
    <w:p w:rsidR="00F84D8E" w:rsidRDefault="00F84D8E" w:rsidP="00C26485">
      <w:pPr>
        <w:pStyle w:val="Sisennettyleipteksti"/>
        <w:ind w:left="1440" w:hanging="1440"/>
      </w:pPr>
    </w:p>
    <w:p w:rsidR="00187351" w:rsidRDefault="00FF0CF1" w:rsidP="00E0140B">
      <w:pPr>
        <w:pStyle w:val="Numeroituotsikko"/>
      </w:pPr>
      <w:r>
        <w:t xml:space="preserve"> Lausunto  Helsingin seurakuntayhtymän talous- ja toimintasuunnitelmasta vuodelle 2016</w:t>
      </w:r>
    </w:p>
    <w:p w:rsidR="00C35E8B" w:rsidRDefault="00C35E8B" w:rsidP="00FF0CF1">
      <w:pPr>
        <w:pStyle w:val="Sisennettyleipteksti"/>
        <w:ind w:left="1440" w:hanging="1440"/>
        <w:rPr>
          <w:rFonts w:cs="Arial"/>
        </w:rPr>
      </w:pPr>
      <w:r>
        <w:tab/>
      </w:r>
      <w:r w:rsidRPr="00F05840">
        <w:rPr>
          <w:rFonts w:cs="Arial"/>
        </w:rPr>
        <w:t xml:space="preserve">Yhteinen kirkkoneuvosto on </w:t>
      </w:r>
      <w:r>
        <w:rPr>
          <w:rFonts w:cs="Arial"/>
        </w:rPr>
        <w:t>kokouksessaan 22</w:t>
      </w:r>
      <w:r w:rsidRPr="00F05840">
        <w:rPr>
          <w:rFonts w:cs="Arial"/>
        </w:rPr>
        <w:t>.10.201</w:t>
      </w:r>
      <w:r>
        <w:rPr>
          <w:rFonts w:cs="Arial"/>
        </w:rPr>
        <w:t>5</w:t>
      </w:r>
      <w:r w:rsidRPr="00F05840">
        <w:rPr>
          <w:rFonts w:cs="Arial"/>
        </w:rPr>
        <w:t xml:space="preserve"> hyväksynyt yhteiselle kirkkovaltuustolle lähetettäväksi Helsingin seurakuntayhtymän toim</w:t>
      </w:r>
      <w:r>
        <w:rPr>
          <w:rFonts w:cs="Arial"/>
        </w:rPr>
        <w:t>inta- ja taloussuunnitelman 2016</w:t>
      </w:r>
      <w:r w:rsidR="006A088F">
        <w:rPr>
          <w:rFonts w:cs="Arial"/>
        </w:rPr>
        <w:t xml:space="preserve"> </w:t>
      </w:r>
      <w:r>
        <w:rPr>
          <w:rFonts w:cs="Arial"/>
        </w:rPr>
        <w:t>-</w:t>
      </w:r>
      <w:r w:rsidR="006A088F">
        <w:rPr>
          <w:rFonts w:cs="Arial"/>
        </w:rPr>
        <w:t xml:space="preserve"> </w:t>
      </w:r>
      <w:r>
        <w:rPr>
          <w:rFonts w:cs="Arial"/>
        </w:rPr>
        <w:t xml:space="preserve">2018 ja vuoden 2016 </w:t>
      </w:r>
      <w:r w:rsidRPr="00F05840">
        <w:rPr>
          <w:rFonts w:cs="Arial"/>
        </w:rPr>
        <w:t>talousarvion. Seurakunnilta on pyydetty ehdotuksesta lausunnot, jotka tulee toimittaa</w:t>
      </w:r>
      <w:r>
        <w:rPr>
          <w:rFonts w:cs="Arial"/>
        </w:rPr>
        <w:t xml:space="preserve"> seurakuntayhtymän kirjaamoon 13</w:t>
      </w:r>
      <w:r w:rsidRPr="00F05840">
        <w:rPr>
          <w:rFonts w:cs="Arial"/>
        </w:rPr>
        <w:t>.11.201</w:t>
      </w:r>
      <w:r>
        <w:rPr>
          <w:rFonts w:cs="Arial"/>
        </w:rPr>
        <w:t>5</w:t>
      </w:r>
      <w:r w:rsidRPr="00F05840">
        <w:rPr>
          <w:rFonts w:cs="Arial"/>
        </w:rPr>
        <w:t xml:space="preserve"> mennessä.</w:t>
      </w:r>
      <w:r>
        <w:rPr>
          <w:rFonts w:cs="Arial"/>
        </w:rPr>
        <w:t xml:space="preserve"> Ehdotus Haagan seurakunnan</w:t>
      </w:r>
      <w:r w:rsidR="00BF2D2E">
        <w:rPr>
          <w:rFonts w:cs="Arial"/>
        </w:rPr>
        <w:t xml:space="preserve"> lausunnoksi liitteenä (liite 18</w:t>
      </w:r>
      <w:r>
        <w:rPr>
          <w:rFonts w:cs="Arial"/>
        </w:rPr>
        <w:t>).</w:t>
      </w:r>
    </w:p>
    <w:p w:rsidR="00FF0CF1" w:rsidRDefault="00FF0CF1" w:rsidP="00FF0CF1">
      <w:pPr>
        <w:pStyle w:val="Sisennettyleipteksti"/>
        <w:ind w:left="1440" w:hanging="1440"/>
      </w:pPr>
      <w:r>
        <w:t>Esitys:</w:t>
      </w:r>
      <w:r w:rsidR="00C35E8B">
        <w:tab/>
        <w:t>Seurakuntaneuvosto hyväksyy liitteenä olevan lausunnon.</w:t>
      </w:r>
    </w:p>
    <w:p w:rsidR="00FF0CF1" w:rsidRDefault="00FF0CF1" w:rsidP="00FF0CF1">
      <w:pPr>
        <w:pStyle w:val="Sisennettyleipteksti"/>
        <w:ind w:left="1440" w:hanging="1440"/>
      </w:pPr>
      <w:r>
        <w:lastRenderedPageBreak/>
        <w:t>Päätös:</w:t>
      </w:r>
      <w:r w:rsidR="006A088F">
        <w:tab/>
        <w:t>Esityksen mukaan.</w:t>
      </w:r>
    </w:p>
    <w:p w:rsidR="00FF0CF1" w:rsidRPr="00FF0CF1" w:rsidRDefault="00FF0CF1" w:rsidP="00FF0CF1">
      <w:pPr>
        <w:pStyle w:val="Sisennettyleipteksti"/>
        <w:ind w:left="1440" w:hanging="1440"/>
      </w:pPr>
    </w:p>
    <w:p w:rsidR="00364DAE" w:rsidRDefault="00187351" w:rsidP="00E0140B">
      <w:pPr>
        <w:pStyle w:val="Numeroituotsikko"/>
      </w:pPr>
      <w:r>
        <w:t xml:space="preserve">  </w:t>
      </w:r>
      <w:r w:rsidR="00364DAE">
        <w:t>Seurakuntaneuvoston kokousaikataulu kevät 2016</w:t>
      </w:r>
    </w:p>
    <w:p w:rsidR="00364DAE" w:rsidRDefault="00364DAE" w:rsidP="00364DAE">
      <w:pPr>
        <w:pStyle w:val="Sisennettyleipteksti"/>
        <w:ind w:left="1440"/>
      </w:pPr>
      <w:r>
        <w:t>Seurakuntaneuvosto on yleensä kokoontunut kuukauden ensimmäisenä maanantaina. Tämä on aiheuttanut toisinaan kiirettä asioiden käsittelemisessä, jos seurakuntayhtymä, YKN tai YKV on pyytänyt seurakuntaneuvostoilta lausuntoa kuun loppuun mennessä ja antanut pyynnön edellisen kuun loppupuolella.</w:t>
      </w:r>
    </w:p>
    <w:p w:rsidR="003006BC" w:rsidRDefault="003006BC" w:rsidP="003006BC">
      <w:pPr>
        <w:pStyle w:val="Sisennettyleipteksti"/>
        <w:ind w:left="1440"/>
      </w:pPr>
      <w:r>
        <w:t xml:space="preserve">Liitteenä on esitys seurakuntaneuvoston kevään 2016 kokousaikatauluksi.  Kokoukset ovat pääsääntöisesti </w:t>
      </w:r>
      <w:r w:rsidR="00BF2D2E">
        <w:t>kuukauden puolivälissä (liite 19</w:t>
      </w:r>
      <w:r>
        <w:t>).</w:t>
      </w:r>
    </w:p>
    <w:p w:rsidR="004E1B4A" w:rsidRDefault="004E1B4A" w:rsidP="003006BC">
      <w:pPr>
        <w:pStyle w:val="Sisennettyleipteksti"/>
        <w:ind w:left="1440"/>
      </w:pPr>
    </w:p>
    <w:p w:rsidR="003006BC" w:rsidRDefault="003006BC" w:rsidP="003006BC">
      <w:pPr>
        <w:pStyle w:val="Sisennettyleipteksti"/>
        <w:ind w:left="1440" w:hanging="1440"/>
      </w:pPr>
      <w:r>
        <w:t>Esitys:</w:t>
      </w:r>
      <w:r>
        <w:tab/>
        <w:t xml:space="preserve">Seurakuntaneuvosto hyväksyy </w:t>
      </w:r>
      <w:r w:rsidR="004E1B4A">
        <w:t>kevään 2016 kokousaikataulun.</w:t>
      </w:r>
      <w:r>
        <w:t>.</w:t>
      </w:r>
    </w:p>
    <w:p w:rsidR="003006BC" w:rsidRDefault="003006BC" w:rsidP="003006BC">
      <w:pPr>
        <w:pStyle w:val="Sisennettyleipteksti"/>
        <w:ind w:left="1440" w:hanging="1440"/>
      </w:pPr>
      <w:r>
        <w:t>Päätös:</w:t>
      </w:r>
      <w:r w:rsidR="00FD0FDC">
        <w:tab/>
        <w:t>Esityksen mukaan.</w:t>
      </w:r>
    </w:p>
    <w:p w:rsidR="0078024A" w:rsidRDefault="00AA1C3E" w:rsidP="00E0140B">
      <w:pPr>
        <w:pStyle w:val="Numeroituotsikko"/>
      </w:pPr>
      <w:r>
        <w:t xml:space="preserve">  </w:t>
      </w:r>
      <w:r w:rsidR="0078024A" w:rsidRPr="00EA063C">
        <w:t>Muut asiat</w:t>
      </w:r>
    </w:p>
    <w:p w:rsidR="00FD0FDC" w:rsidRPr="00FD0FDC" w:rsidRDefault="00FD0FDC" w:rsidP="00FD0FDC">
      <w:pPr>
        <w:pStyle w:val="Sisennettyleipteksti"/>
        <w:ind w:left="360"/>
      </w:pPr>
      <w:r>
        <w:t>Ei ollut.</w:t>
      </w:r>
    </w:p>
    <w:p w:rsidR="00585A11" w:rsidRPr="00EA063C" w:rsidRDefault="00187351" w:rsidP="00BA64DD">
      <w:pPr>
        <w:pStyle w:val="Numeroituotsikko"/>
      </w:pPr>
      <w:r>
        <w:t xml:space="preserve">  </w:t>
      </w:r>
      <w:r w:rsidR="0078024A" w:rsidRPr="00EA063C">
        <w:t>Kokouksen päättäminen ja valitusosoitus</w:t>
      </w:r>
    </w:p>
    <w:p w:rsidR="00D73228" w:rsidRDefault="0078024A" w:rsidP="00C94C8F">
      <w:pPr>
        <w:ind w:left="2700" w:hanging="1260"/>
        <w:jc w:val="both"/>
      </w:pPr>
      <w:r w:rsidRPr="00EA063C">
        <w:t>Puheenjohtaja päätt</w:t>
      </w:r>
      <w:r w:rsidR="00FD0FDC">
        <w:t>i</w:t>
      </w:r>
      <w:r w:rsidRPr="00EA063C">
        <w:t xml:space="preserve"> kokouksen ja ant</w:t>
      </w:r>
      <w:r w:rsidR="00FD0FDC">
        <w:t>oi</w:t>
      </w:r>
      <w:r w:rsidRPr="00EA063C">
        <w:t xml:space="preserve"> valitusosoituksen.</w:t>
      </w:r>
    </w:p>
    <w:p w:rsidR="00FD0FDC" w:rsidRDefault="00FD0FDC" w:rsidP="00FD0FDC">
      <w:pPr>
        <w:jc w:val="both"/>
      </w:pPr>
    </w:p>
    <w:p w:rsidR="00FD0FDC" w:rsidRDefault="00FD0FDC" w:rsidP="00FD0FDC">
      <w:pPr>
        <w:jc w:val="both"/>
      </w:pPr>
      <w:r>
        <w:t>Kokouksen puolesta</w:t>
      </w:r>
    </w:p>
    <w:p w:rsidR="00FD0FDC" w:rsidRDefault="00FD0FDC" w:rsidP="00FD0FDC">
      <w:pPr>
        <w:jc w:val="both"/>
      </w:pPr>
    </w:p>
    <w:p w:rsidR="00FD0FDC" w:rsidRDefault="00FD0FDC" w:rsidP="00FD0FDC">
      <w:pPr>
        <w:jc w:val="both"/>
      </w:pPr>
      <w:r>
        <w:tab/>
      </w:r>
      <w:r>
        <w:tab/>
        <w:t>Marja Heltelä</w:t>
      </w:r>
      <w:r>
        <w:tab/>
      </w:r>
      <w:r>
        <w:tab/>
      </w:r>
      <w:r>
        <w:tab/>
      </w:r>
      <w:r>
        <w:tab/>
      </w:r>
      <w:r>
        <w:tab/>
        <w:t>Leila Tolin</w:t>
      </w:r>
      <w:r>
        <w:tab/>
      </w:r>
      <w:r>
        <w:tab/>
      </w:r>
      <w:r>
        <w:tab/>
      </w:r>
      <w:r>
        <w:tab/>
      </w:r>
      <w:r>
        <w:tab/>
      </w:r>
      <w:r>
        <w:tab/>
        <w:t>puheenjohtaja</w:t>
      </w:r>
      <w:r>
        <w:tab/>
      </w:r>
      <w:r>
        <w:tab/>
      </w:r>
      <w:r>
        <w:tab/>
      </w:r>
      <w:r>
        <w:tab/>
        <w:t>sihteeri</w:t>
      </w:r>
    </w:p>
    <w:p w:rsidR="00FD0FDC" w:rsidRDefault="00FD0FDC" w:rsidP="00FD0FDC">
      <w:pPr>
        <w:jc w:val="both"/>
      </w:pPr>
    </w:p>
    <w:p w:rsidR="00FD0FDC" w:rsidRDefault="00FD0FDC" w:rsidP="00FD0FDC">
      <w:pPr>
        <w:jc w:val="both"/>
      </w:pPr>
    </w:p>
    <w:p w:rsidR="00FD0FDC" w:rsidRDefault="00FD0FDC" w:rsidP="00FD0FDC">
      <w:pPr>
        <w:jc w:val="both"/>
      </w:pPr>
      <w:r>
        <w:tab/>
      </w:r>
      <w:r>
        <w:tab/>
        <w:t>Anita Liimatainen</w:t>
      </w:r>
      <w:r>
        <w:tab/>
      </w:r>
      <w:r>
        <w:tab/>
      </w:r>
      <w:r>
        <w:tab/>
      </w:r>
      <w:r>
        <w:tab/>
        <w:t>Teijo Mathlin</w:t>
      </w:r>
    </w:p>
    <w:p w:rsidR="00FD0FDC" w:rsidRDefault="00FD0FDC" w:rsidP="00FD0FDC">
      <w:pPr>
        <w:jc w:val="both"/>
      </w:pPr>
      <w:r>
        <w:tab/>
      </w:r>
      <w:r>
        <w:tab/>
      </w:r>
    </w:p>
    <w:p w:rsidR="00FD0FDC" w:rsidRDefault="00FD0FDC" w:rsidP="00FD0FDC">
      <w:pPr>
        <w:jc w:val="both"/>
      </w:pPr>
    </w:p>
    <w:p w:rsidR="00BE7EE8" w:rsidRPr="00EA063C" w:rsidRDefault="00BE7EE8" w:rsidP="00C94C8F">
      <w:pPr>
        <w:ind w:left="2700" w:hanging="1260"/>
        <w:jc w:val="both"/>
      </w:pPr>
    </w:p>
    <w:sectPr w:rsidR="00BE7EE8" w:rsidRPr="00EA063C"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08" w:rsidRDefault="004C2008">
      <w:pPr>
        <w:spacing w:line="240" w:lineRule="auto"/>
      </w:pPr>
      <w:r>
        <w:separator/>
      </w:r>
    </w:p>
  </w:endnote>
  <w:endnote w:type="continuationSeparator" w:id="0">
    <w:p w:rsidR="004C2008" w:rsidRDefault="004C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altName w:val="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08" w:rsidRDefault="004C2008">
      <w:pPr>
        <w:spacing w:line="240" w:lineRule="auto"/>
      </w:pPr>
      <w:r>
        <w:separator/>
      </w:r>
    </w:p>
  </w:footnote>
  <w:footnote w:type="continuationSeparator" w:id="0">
    <w:p w:rsidR="004C2008" w:rsidRDefault="004C20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08" w:rsidRDefault="004C2008" w:rsidP="001900BF">
    <w:pPr>
      <w:pStyle w:val="sivunumero"/>
    </w:pPr>
  </w:p>
  <w:p w:rsidR="004C2008" w:rsidRDefault="004C2008" w:rsidP="001900BF">
    <w:pPr>
      <w:pStyle w:val="sivunumero"/>
    </w:pPr>
    <w:r>
      <w:t xml:space="preserve">Haagan </w:t>
    </w:r>
    <w:r w:rsidR="00DA0F8D">
      <w:t>seurakuntaneuvoston kokous 9</w:t>
    </w:r>
    <w:r>
      <w:t>/2015</w:t>
    </w:r>
    <w:r>
      <w:tab/>
    </w:r>
    <w:r>
      <w:fldChar w:fldCharType="begin"/>
    </w:r>
    <w:r>
      <w:instrText xml:space="preserve"> PAGE   \* MERGEFORMAT </w:instrText>
    </w:r>
    <w:r>
      <w:fldChar w:fldCharType="separate"/>
    </w:r>
    <w:r w:rsidR="004959CA">
      <w:rPr>
        <w:noProof/>
      </w:rPr>
      <w:t>7</w:t>
    </w:r>
    <w:r>
      <w:rPr>
        <w:noProof/>
      </w:rPr>
      <w:fldChar w:fldCharType="end"/>
    </w:r>
    <w:r>
      <w:t xml:space="preserve"> (</w:t>
    </w:r>
    <w:r w:rsidR="004959CA">
      <w:fldChar w:fldCharType="begin"/>
    </w:r>
    <w:r w:rsidR="004959CA">
      <w:instrText xml:space="preserve"> SECTIONPAGES   \* MERGEFORMAT </w:instrText>
    </w:r>
    <w:r w:rsidR="004959CA">
      <w:fldChar w:fldCharType="separate"/>
    </w:r>
    <w:r w:rsidR="004959CA">
      <w:rPr>
        <w:noProof/>
      </w:rPr>
      <w:t>7</w:t>
    </w:r>
    <w:r w:rsidR="004959CA">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08" w:rsidRDefault="004C2008"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4C2008" w:rsidRDefault="004C2008" w:rsidP="00985A14">
    <w:pPr>
      <w:pStyle w:val="Yltunniste"/>
    </w:pPr>
    <w:r>
      <w:tab/>
    </w:r>
    <w:r>
      <w:tab/>
      <w:t xml:space="preserve">  </w:t>
    </w:r>
    <w:r>
      <w:fldChar w:fldCharType="begin"/>
    </w:r>
    <w:r>
      <w:instrText xml:space="preserve"> PAGE   \* MERGEFORMAT </w:instrText>
    </w:r>
    <w:r>
      <w:fldChar w:fldCharType="separate"/>
    </w:r>
    <w:r w:rsidR="004959CA">
      <w:rPr>
        <w:noProof/>
      </w:rPr>
      <w:t>1</w:t>
    </w:r>
    <w:r>
      <w:rPr>
        <w:noProof/>
      </w:rPr>
      <w:fldChar w:fldCharType="end"/>
    </w:r>
    <w:r w:rsidRPr="00985A14">
      <w:t xml:space="preserve"> (</w:t>
    </w:r>
    <w:r w:rsidR="004959CA">
      <w:fldChar w:fldCharType="begin"/>
    </w:r>
    <w:r w:rsidR="004959CA">
      <w:instrText xml:space="preserve"> SECTIONPAGES   \* MERGEFORMAT </w:instrText>
    </w:r>
    <w:r w:rsidR="004959CA">
      <w:fldChar w:fldCharType="separate"/>
    </w:r>
    <w:r w:rsidR="004959CA">
      <w:rPr>
        <w:noProof/>
      </w:rPr>
      <w:t>7</w:t>
    </w:r>
    <w:r w:rsidR="004959CA">
      <w:rPr>
        <w:noProof/>
      </w:rPr>
      <w:fldChar w:fldCharType="end"/>
    </w:r>
    <w:r w:rsidRPr="00985A14">
      <w:t>)</w:t>
    </w:r>
    <w:r>
      <w:t xml:space="preserve">         </w:t>
    </w:r>
  </w:p>
  <w:p w:rsidR="004C2008" w:rsidRDefault="004C2008" w:rsidP="00AC0B7B">
    <w:pPr>
      <w:pStyle w:val="Yltunniste"/>
    </w:pPr>
  </w:p>
  <w:p w:rsidR="004C2008" w:rsidRDefault="004C2008" w:rsidP="00446744">
    <w:pPr>
      <w:spacing w:before="0" w:after="0"/>
    </w:pPr>
    <w:r>
      <w:tab/>
    </w:r>
    <w:r>
      <w:tab/>
    </w:r>
    <w:r>
      <w:tab/>
    </w:r>
  </w:p>
  <w:p w:rsidR="004C2008" w:rsidRPr="00446744" w:rsidRDefault="004C2008" w:rsidP="00446744">
    <w:pPr>
      <w:spacing w:before="0" w:after="0"/>
      <w:rPr>
        <w:b/>
      </w:rPr>
    </w:pPr>
    <w:r>
      <w:tab/>
    </w:r>
    <w:r>
      <w:tab/>
    </w:r>
    <w:r>
      <w:tab/>
    </w:r>
    <w:r>
      <w:tab/>
    </w:r>
    <w:r>
      <w:tab/>
    </w:r>
    <w:r>
      <w:tab/>
    </w:r>
    <w:r>
      <w:tab/>
    </w:r>
    <w:r>
      <w:tab/>
    </w:r>
    <w:r>
      <w:tab/>
    </w:r>
    <w:r w:rsidR="009141B4" w:rsidRPr="009141B4">
      <w:rPr>
        <w:b/>
      </w:rPr>
      <w:t>PÖYTÄKIRJA</w:t>
    </w:r>
    <w:r w:rsidR="00DA0F8D">
      <w:rPr>
        <w:b/>
      </w:rPr>
      <w:t xml:space="preserve"> 9</w:t>
    </w:r>
    <w:r w:rsidRPr="00446744">
      <w:rPr>
        <w:b/>
      </w:rPr>
      <w:t>/2015</w:t>
    </w:r>
  </w:p>
  <w:p w:rsidR="004C2008" w:rsidRDefault="00DA0F8D" w:rsidP="00446744">
    <w:pPr>
      <w:spacing w:before="0" w:after="0"/>
      <w:rPr>
        <w:b/>
      </w:rPr>
    </w:pPr>
    <w:r>
      <w:rPr>
        <w:b/>
      </w:rPr>
      <w:t>SEURAKUNTANEUVOSTO</w:t>
    </w:r>
    <w:r>
      <w:rPr>
        <w:b/>
      </w:rPr>
      <w:tab/>
    </w:r>
    <w:r>
      <w:rPr>
        <w:b/>
      </w:rPr>
      <w:tab/>
    </w:r>
    <w:r>
      <w:rPr>
        <w:b/>
      </w:rPr>
      <w:tab/>
    </w:r>
    <w:r>
      <w:rPr>
        <w:b/>
      </w:rPr>
      <w:tab/>
    </w:r>
    <w:r>
      <w:rPr>
        <w:b/>
      </w:rPr>
      <w:tab/>
      <w:t>2.11</w:t>
    </w:r>
    <w:r w:rsidR="004C2008">
      <w:rPr>
        <w:b/>
      </w:rPr>
      <w:t>.2015</w:t>
    </w:r>
  </w:p>
  <w:p w:rsidR="004C2008" w:rsidRPr="00084A19" w:rsidRDefault="004C2008"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1256BCBC"/>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9336B89"/>
    <w:multiLevelType w:val="hybridMultilevel"/>
    <w:tmpl w:val="D8D85FAA"/>
    <w:lvl w:ilvl="0" w:tplc="607E22F8">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1A961459"/>
    <w:multiLevelType w:val="hybridMultilevel"/>
    <w:tmpl w:val="948C385E"/>
    <w:lvl w:ilvl="0" w:tplc="2B9A01E2">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46322FCA"/>
    <w:multiLevelType w:val="hybridMultilevel"/>
    <w:tmpl w:val="2EEC8E40"/>
    <w:lvl w:ilvl="0" w:tplc="DBE20ABC">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15:restartNumberingAfterBreak="0">
    <w:nsid w:val="6F473C93"/>
    <w:multiLevelType w:val="hybridMultilevel"/>
    <w:tmpl w:val="DDC677B2"/>
    <w:lvl w:ilvl="0" w:tplc="A16A1098">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1"/>
  </w:num>
  <w:num w:numId="14">
    <w:abstractNumId w:val="4"/>
  </w:num>
  <w:num w:numId="15">
    <w:abstractNumId w:val="8"/>
  </w:num>
  <w:num w:numId="16">
    <w:abstractNumId w:val="5"/>
  </w:num>
  <w:num w:numId="17">
    <w:abstractNumId w:val="5"/>
  </w:num>
  <w:num w:numId="18">
    <w:abstractNumId w:val="5"/>
  </w:num>
  <w:num w:numId="19">
    <w:abstractNumId w:val="5"/>
  </w:num>
  <w:num w:numId="20">
    <w:abstractNumId w:val="2"/>
  </w:num>
  <w:num w:numId="21">
    <w:abstractNumId w:val="2"/>
  </w:num>
  <w:num w:numId="22">
    <w:abstractNumId w:val="2"/>
  </w:num>
  <w:num w:numId="23">
    <w:abstractNumId w:val="2"/>
  </w:num>
  <w:num w:numId="24">
    <w:abstractNumId w:val="3"/>
  </w:num>
  <w:num w:numId="25">
    <w:abstractNumId w:val="5"/>
  </w:num>
  <w:num w:numId="26">
    <w:abstractNumId w:val="5"/>
  </w:num>
  <w:num w:numId="27">
    <w:abstractNumId w:val="10"/>
  </w:num>
  <w:num w:numId="28">
    <w:abstractNumId w:val="9"/>
  </w:num>
  <w:num w:numId="29">
    <w:abstractNumId w:val="7"/>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75777">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1354"/>
    <w:rsid w:val="00057605"/>
    <w:rsid w:val="0005786A"/>
    <w:rsid w:val="00061591"/>
    <w:rsid w:val="00062802"/>
    <w:rsid w:val="00064C53"/>
    <w:rsid w:val="000753B0"/>
    <w:rsid w:val="00084A19"/>
    <w:rsid w:val="00085AE4"/>
    <w:rsid w:val="000863B2"/>
    <w:rsid w:val="0008679A"/>
    <w:rsid w:val="00087B67"/>
    <w:rsid w:val="00095F14"/>
    <w:rsid w:val="000A570C"/>
    <w:rsid w:val="000B31E8"/>
    <w:rsid w:val="000C4211"/>
    <w:rsid w:val="000C6177"/>
    <w:rsid w:val="000E04AA"/>
    <w:rsid w:val="000E6C2E"/>
    <w:rsid w:val="000F22B3"/>
    <w:rsid w:val="000F5048"/>
    <w:rsid w:val="00102611"/>
    <w:rsid w:val="00103D79"/>
    <w:rsid w:val="00147068"/>
    <w:rsid w:val="00155E0C"/>
    <w:rsid w:val="00157CEF"/>
    <w:rsid w:val="00157DAF"/>
    <w:rsid w:val="00166BFE"/>
    <w:rsid w:val="00172CAE"/>
    <w:rsid w:val="0017345D"/>
    <w:rsid w:val="00181172"/>
    <w:rsid w:val="00185078"/>
    <w:rsid w:val="001856CB"/>
    <w:rsid w:val="00187351"/>
    <w:rsid w:val="001900BF"/>
    <w:rsid w:val="001902BD"/>
    <w:rsid w:val="001A60F2"/>
    <w:rsid w:val="001A7423"/>
    <w:rsid w:val="001A7714"/>
    <w:rsid w:val="001C083B"/>
    <w:rsid w:val="001C1795"/>
    <w:rsid w:val="001C25DC"/>
    <w:rsid w:val="001D30E4"/>
    <w:rsid w:val="001F52FA"/>
    <w:rsid w:val="002149E5"/>
    <w:rsid w:val="002171B8"/>
    <w:rsid w:val="002278C5"/>
    <w:rsid w:val="00231731"/>
    <w:rsid w:val="0023502A"/>
    <w:rsid w:val="00237707"/>
    <w:rsid w:val="00240515"/>
    <w:rsid w:val="00251DE3"/>
    <w:rsid w:val="0028245E"/>
    <w:rsid w:val="00296956"/>
    <w:rsid w:val="002A7776"/>
    <w:rsid w:val="002B27EE"/>
    <w:rsid w:val="002B2C03"/>
    <w:rsid w:val="002C07C6"/>
    <w:rsid w:val="002D31C3"/>
    <w:rsid w:val="002E06F0"/>
    <w:rsid w:val="002E22C2"/>
    <w:rsid w:val="003006BC"/>
    <w:rsid w:val="0030552B"/>
    <w:rsid w:val="00305CF8"/>
    <w:rsid w:val="00306FE4"/>
    <w:rsid w:val="00324B0A"/>
    <w:rsid w:val="00333BC1"/>
    <w:rsid w:val="0035199E"/>
    <w:rsid w:val="003634EA"/>
    <w:rsid w:val="00364DAE"/>
    <w:rsid w:val="00366725"/>
    <w:rsid w:val="003708F2"/>
    <w:rsid w:val="003756FC"/>
    <w:rsid w:val="0038119C"/>
    <w:rsid w:val="00384DAA"/>
    <w:rsid w:val="00396CF7"/>
    <w:rsid w:val="003C56A7"/>
    <w:rsid w:val="003E6B0D"/>
    <w:rsid w:val="003F504F"/>
    <w:rsid w:val="003F6DBE"/>
    <w:rsid w:val="00400690"/>
    <w:rsid w:val="00415506"/>
    <w:rsid w:val="00415898"/>
    <w:rsid w:val="00417CA3"/>
    <w:rsid w:val="00417FF6"/>
    <w:rsid w:val="0042019A"/>
    <w:rsid w:val="0042390D"/>
    <w:rsid w:val="00431382"/>
    <w:rsid w:val="0044011E"/>
    <w:rsid w:val="004425DD"/>
    <w:rsid w:val="00446744"/>
    <w:rsid w:val="004470A9"/>
    <w:rsid w:val="00452D5C"/>
    <w:rsid w:val="004544F4"/>
    <w:rsid w:val="00464D8B"/>
    <w:rsid w:val="00492B0D"/>
    <w:rsid w:val="00493673"/>
    <w:rsid w:val="004959CA"/>
    <w:rsid w:val="004A3155"/>
    <w:rsid w:val="004C1E2D"/>
    <w:rsid w:val="004C2008"/>
    <w:rsid w:val="004C3010"/>
    <w:rsid w:val="004C7673"/>
    <w:rsid w:val="004D3B6B"/>
    <w:rsid w:val="004D5717"/>
    <w:rsid w:val="004E1B4A"/>
    <w:rsid w:val="00521BBD"/>
    <w:rsid w:val="00523A4A"/>
    <w:rsid w:val="00530B81"/>
    <w:rsid w:val="00561AE9"/>
    <w:rsid w:val="00561DF6"/>
    <w:rsid w:val="005636CA"/>
    <w:rsid w:val="00567978"/>
    <w:rsid w:val="005716D5"/>
    <w:rsid w:val="00585A11"/>
    <w:rsid w:val="005945DE"/>
    <w:rsid w:val="005A47F1"/>
    <w:rsid w:val="005B57B1"/>
    <w:rsid w:val="005E4538"/>
    <w:rsid w:val="005E6BB7"/>
    <w:rsid w:val="005F2179"/>
    <w:rsid w:val="00614806"/>
    <w:rsid w:val="00623807"/>
    <w:rsid w:val="0063533F"/>
    <w:rsid w:val="00635DF2"/>
    <w:rsid w:val="00636E7E"/>
    <w:rsid w:val="00650C9B"/>
    <w:rsid w:val="00670E03"/>
    <w:rsid w:val="00671C64"/>
    <w:rsid w:val="00674748"/>
    <w:rsid w:val="00683909"/>
    <w:rsid w:val="006874D8"/>
    <w:rsid w:val="00694F8A"/>
    <w:rsid w:val="00695F97"/>
    <w:rsid w:val="006A088F"/>
    <w:rsid w:val="006A3C8A"/>
    <w:rsid w:val="006C59F6"/>
    <w:rsid w:val="006E7B61"/>
    <w:rsid w:val="006F41ED"/>
    <w:rsid w:val="006F4DE4"/>
    <w:rsid w:val="007120F5"/>
    <w:rsid w:val="00712FBB"/>
    <w:rsid w:val="00732EB8"/>
    <w:rsid w:val="00747245"/>
    <w:rsid w:val="00754F3B"/>
    <w:rsid w:val="007574FF"/>
    <w:rsid w:val="00760FE2"/>
    <w:rsid w:val="00773026"/>
    <w:rsid w:val="0078024A"/>
    <w:rsid w:val="00783167"/>
    <w:rsid w:val="0079504A"/>
    <w:rsid w:val="00795231"/>
    <w:rsid w:val="007A0EE0"/>
    <w:rsid w:val="007A1E6F"/>
    <w:rsid w:val="007A45BE"/>
    <w:rsid w:val="007C1C59"/>
    <w:rsid w:val="007C437B"/>
    <w:rsid w:val="007D5BE6"/>
    <w:rsid w:val="00805EF0"/>
    <w:rsid w:val="008251C3"/>
    <w:rsid w:val="00831664"/>
    <w:rsid w:val="0083635F"/>
    <w:rsid w:val="00837DC4"/>
    <w:rsid w:val="008450FE"/>
    <w:rsid w:val="00853C04"/>
    <w:rsid w:val="00861FB1"/>
    <w:rsid w:val="00863E85"/>
    <w:rsid w:val="008753C3"/>
    <w:rsid w:val="008846A0"/>
    <w:rsid w:val="00885CBB"/>
    <w:rsid w:val="008971DE"/>
    <w:rsid w:val="008A16C7"/>
    <w:rsid w:val="008A36A9"/>
    <w:rsid w:val="008B2A2E"/>
    <w:rsid w:val="008D4908"/>
    <w:rsid w:val="008E12FF"/>
    <w:rsid w:val="008F1E6A"/>
    <w:rsid w:val="0090750D"/>
    <w:rsid w:val="009141B4"/>
    <w:rsid w:val="00930FA7"/>
    <w:rsid w:val="00950454"/>
    <w:rsid w:val="00950D1D"/>
    <w:rsid w:val="00951D07"/>
    <w:rsid w:val="009545EE"/>
    <w:rsid w:val="00955108"/>
    <w:rsid w:val="00957B2D"/>
    <w:rsid w:val="00964BF4"/>
    <w:rsid w:val="009709B1"/>
    <w:rsid w:val="009831D3"/>
    <w:rsid w:val="00985A14"/>
    <w:rsid w:val="009860A9"/>
    <w:rsid w:val="009B2429"/>
    <w:rsid w:val="009B3C3E"/>
    <w:rsid w:val="009B69C7"/>
    <w:rsid w:val="009C5DB8"/>
    <w:rsid w:val="009D44EB"/>
    <w:rsid w:val="009E2677"/>
    <w:rsid w:val="009E7B8E"/>
    <w:rsid w:val="009F24FA"/>
    <w:rsid w:val="00A02232"/>
    <w:rsid w:val="00A0477B"/>
    <w:rsid w:val="00A07E93"/>
    <w:rsid w:val="00A25539"/>
    <w:rsid w:val="00A344F4"/>
    <w:rsid w:val="00A425CC"/>
    <w:rsid w:val="00A42E24"/>
    <w:rsid w:val="00A54B36"/>
    <w:rsid w:val="00A6085C"/>
    <w:rsid w:val="00A60FFA"/>
    <w:rsid w:val="00A630F1"/>
    <w:rsid w:val="00A83C5D"/>
    <w:rsid w:val="00A86D7B"/>
    <w:rsid w:val="00AA1C3E"/>
    <w:rsid w:val="00AA3D95"/>
    <w:rsid w:val="00AB1DD7"/>
    <w:rsid w:val="00AB583B"/>
    <w:rsid w:val="00AC0B7B"/>
    <w:rsid w:val="00AC6AA6"/>
    <w:rsid w:val="00AD6E12"/>
    <w:rsid w:val="00AE113D"/>
    <w:rsid w:val="00AE6809"/>
    <w:rsid w:val="00AF0975"/>
    <w:rsid w:val="00AF7694"/>
    <w:rsid w:val="00B01D8A"/>
    <w:rsid w:val="00B10BF4"/>
    <w:rsid w:val="00B15FF2"/>
    <w:rsid w:val="00B269D8"/>
    <w:rsid w:val="00B454F7"/>
    <w:rsid w:val="00B505E6"/>
    <w:rsid w:val="00B52AC8"/>
    <w:rsid w:val="00B63381"/>
    <w:rsid w:val="00B65067"/>
    <w:rsid w:val="00B67416"/>
    <w:rsid w:val="00B7147F"/>
    <w:rsid w:val="00B7677F"/>
    <w:rsid w:val="00B76A97"/>
    <w:rsid w:val="00B81FA7"/>
    <w:rsid w:val="00B96457"/>
    <w:rsid w:val="00BA64DD"/>
    <w:rsid w:val="00BA7EB8"/>
    <w:rsid w:val="00BC5D05"/>
    <w:rsid w:val="00BD239E"/>
    <w:rsid w:val="00BE7D94"/>
    <w:rsid w:val="00BE7EE8"/>
    <w:rsid w:val="00BF2D2E"/>
    <w:rsid w:val="00BF323D"/>
    <w:rsid w:val="00BF638A"/>
    <w:rsid w:val="00C06268"/>
    <w:rsid w:val="00C14644"/>
    <w:rsid w:val="00C15B26"/>
    <w:rsid w:val="00C16A1D"/>
    <w:rsid w:val="00C21A7B"/>
    <w:rsid w:val="00C22198"/>
    <w:rsid w:val="00C26485"/>
    <w:rsid w:val="00C35E8B"/>
    <w:rsid w:val="00C4399A"/>
    <w:rsid w:val="00C44105"/>
    <w:rsid w:val="00C4589C"/>
    <w:rsid w:val="00C673CE"/>
    <w:rsid w:val="00C70C08"/>
    <w:rsid w:val="00C778BD"/>
    <w:rsid w:val="00C832EF"/>
    <w:rsid w:val="00C90FFA"/>
    <w:rsid w:val="00C94C8F"/>
    <w:rsid w:val="00CB215E"/>
    <w:rsid w:val="00CC6ADB"/>
    <w:rsid w:val="00CF079A"/>
    <w:rsid w:val="00D022C4"/>
    <w:rsid w:val="00D14D4C"/>
    <w:rsid w:val="00D17612"/>
    <w:rsid w:val="00D27290"/>
    <w:rsid w:val="00D34A64"/>
    <w:rsid w:val="00D7074C"/>
    <w:rsid w:val="00D73228"/>
    <w:rsid w:val="00D7471A"/>
    <w:rsid w:val="00D91B09"/>
    <w:rsid w:val="00D92D27"/>
    <w:rsid w:val="00DA08AA"/>
    <w:rsid w:val="00DA0F8D"/>
    <w:rsid w:val="00DB38BB"/>
    <w:rsid w:val="00DB5029"/>
    <w:rsid w:val="00DC17B0"/>
    <w:rsid w:val="00E0140B"/>
    <w:rsid w:val="00E02CF5"/>
    <w:rsid w:val="00E109DC"/>
    <w:rsid w:val="00E12978"/>
    <w:rsid w:val="00E52BAE"/>
    <w:rsid w:val="00E633A0"/>
    <w:rsid w:val="00E91F91"/>
    <w:rsid w:val="00E93594"/>
    <w:rsid w:val="00E9578A"/>
    <w:rsid w:val="00EA063C"/>
    <w:rsid w:val="00EA5C63"/>
    <w:rsid w:val="00EB534B"/>
    <w:rsid w:val="00EC0003"/>
    <w:rsid w:val="00EF7C25"/>
    <w:rsid w:val="00F02811"/>
    <w:rsid w:val="00F17700"/>
    <w:rsid w:val="00F22DA7"/>
    <w:rsid w:val="00F27F6F"/>
    <w:rsid w:val="00F45A40"/>
    <w:rsid w:val="00F67557"/>
    <w:rsid w:val="00F84D8E"/>
    <w:rsid w:val="00FB4191"/>
    <w:rsid w:val="00FB472A"/>
    <w:rsid w:val="00FD0FDC"/>
    <w:rsid w:val="00FF0CF1"/>
    <w:rsid w:val="00FF342C"/>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 w:type="paragraph" w:customStyle="1" w:styleId="py">
    <w:name w:val="py"/>
    <w:basedOn w:val="Normaali"/>
    <w:rsid w:val="005F2179"/>
    <w:pPr>
      <w:tabs>
        <w:tab w:val="clear" w:pos="851"/>
      </w:tabs>
      <w:spacing w:before="100" w:beforeAutospacing="1" w:after="100" w:afterAutospacing="1" w:line="240" w:lineRule="auto"/>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958802583">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24272">
      <w:bodyDiv w:val="1"/>
      <w:marLeft w:val="0"/>
      <w:marRight w:val="0"/>
      <w:marTop w:val="0"/>
      <w:marBottom w:val="0"/>
      <w:divBdr>
        <w:top w:val="none" w:sz="0" w:space="0" w:color="auto"/>
        <w:left w:val="none" w:sz="0" w:space="0" w:color="auto"/>
        <w:bottom w:val="none" w:sz="0" w:space="0" w:color="auto"/>
        <w:right w:val="none" w:sz="0" w:space="0" w:color="auto"/>
      </w:divBdr>
      <w:divsChild>
        <w:div w:id="601230125">
          <w:marLeft w:val="0"/>
          <w:marRight w:val="0"/>
          <w:marTop w:val="0"/>
          <w:marBottom w:val="300"/>
          <w:divBdr>
            <w:top w:val="none" w:sz="0" w:space="0" w:color="auto"/>
            <w:left w:val="none" w:sz="0" w:space="0" w:color="auto"/>
            <w:bottom w:val="none" w:sz="0" w:space="0" w:color="auto"/>
            <w:right w:val="none" w:sz="0" w:space="0" w:color="auto"/>
          </w:divBdr>
          <w:divsChild>
            <w:div w:id="88161198">
              <w:marLeft w:val="0"/>
              <w:marRight w:val="0"/>
              <w:marTop w:val="0"/>
              <w:marBottom w:val="0"/>
              <w:divBdr>
                <w:top w:val="none" w:sz="0" w:space="0" w:color="auto"/>
                <w:left w:val="none" w:sz="0" w:space="0" w:color="auto"/>
                <w:bottom w:val="none" w:sz="0" w:space="0" w:color="auto"/>
                <w:right w:val="none" w:sz="0" w:space="0" w:color="auto"/>
              </w:divBdr>
              <w:divsChild>
                <w:div w:id="1669747614">
                  <w:marLeft w:val="0"/>
                  <w:marRight w:val="0"/>
                  <w:marTop w:val="0"/>
                  <w:marBottom w:val="0"/>
                  <w:divBdr>
                    <w:top w:val="none" w:sz="0" w:space="0" w:color="auto"/>
                    <w:left w:val="single" w:sz="6" w:space="0" w:color="DFDFDF"/>
                    <w:bottom w:val="none" w:sz="0" w:space="0" w:color="auto"/>
                    <w:right w:val="single" w:sz="6" w:space="0" w:color="DFDFDF"/>
                  </w:divBdr>
                  <w:divsChild>
                    <w:div w:id="607590591">
                      <w:marLeft w:val="0"/>
                      <w:marRight w:val="0"/>
                      <w:marTop w:val="0"/>
                      <w:marBottom w:val="0"/>
                      <w:divBdr>
                        <w:top w:val="none" w:sz="0" w:space="0" w:color="auto"/>
                        <w:left w:val="none" w:sz="0" w:space="0" w:color="auto"/>
                        <w:bottom w:val="none" w:sz="0" w:space="0" w:color="auto"/>
                        <w:right w:val="none" w:sz="0" w:space="0" w:color="auto"/>
                      </w:divBdr>
                      <w:divsChild>
                        <w:div w:id="1275555311">
                          <w:marLeft w:val="0"/>
                          <w:marRight w:val="0"/>
                          <w:marTop w:val="0"/>
                          <w:marBottom w:val="0"/>
                          <w:divBdr>
                            <w:top w:val="none" w:sz="0" w:space="0" w:color="auto"/>
                            <w:left w:val="none" w:sz="0" w:space="0" w:color="auto"/>
                            <w:bottom w:val="none" w:sz="0" w:space="0" w:color="auto"/>
                            <w:right w:val="none" w:sz="0" w:space="0" w:color="auto"/>
                          </w:divBdr>
                          <w:divsChild>
                            <w:div w:id="1331373317">
                              <w:marLeft w:val="0"/>
                              <w:marRight w:val="0"/>
                              <w:marTop w:val="0"/>
                              <w:marBottom w:val="0"/>
                              <w:divBdr>
                                <w:top w:val="none" w:sz="0" w:space="0" w:color="auto"/>
                                <w:left w:val="none" w:sz="0" w:space="0" w:color="auto"/>
                                <w:bottom w:val="none" w:sz="0" w:space="0" w:color="auto"/>
                                <w:right w:val="none" w:sz="0" w:space="0" w:color="auto"/>
                              </w:divBdr>
                              <w:divsChild>
                                <w:div w:id="637145158">
                                  <w:marLeft w:val="0"/>
                                  <w:marRight w:val="0"/>
                                  <w:marTop w:val="0"/>
                                  <w:marBottom w:val="150"/>
                                  <w:divBdr>
                                    <w:top w:val="none" w:sz="0" w:space="0" w:color="auto"/>
                                    <w:left w:val="none" w:sz="0" w:space="0" w:color="auto"/>
                                    <w:bottom w:val="none" w:sz="0" w:space="0" w:color="auto"/>
                                    <w:right w:val="none" w:sz="0" w:space="0" w:color="auto"/>
                                  </w:divBdr>
                                  <w:divsChild>
                                    <w:div w:id="1532917195">
                                      <w:marLeft w:val="0"/>
                                      <w:marRight w:val="300"/>
                                      <w:marTop w:val="0"/>
                                      <w:marBottom w:val="300"/>
                                      <w:divBdr>
                                        <w:top w:val="none" w:sz="0" w:space="0" w:color="auto"/>
                                        <w:left w:val="none" w:sz="0" w:space="0" w:color="auto"/>
                                        <w:bottom w:val="none" w:sz="0" w:space="0" w:color="auto"/>
                                        <w:right w:val="none" w:sz="0" w:space="0" w:color="auto"/>
                                      </w:divBdr>
                                      <w:divsChild>
                                        <w:div w:id="11935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832574">
      <w:bodyDiv w:val="1"/>
      <w:marLeft w:val="0"/>
      <w:marRight w:val="0"/>
      <w:marTop w:val="0"/>
      <w:marBottom w:val="0"/>
      <w:divBdr>
        <w:top w:val="none" w:sz="0" w:space="0" w:color="auto"/>
        <w:left w:val="none" w:sz="0" w:space="0" w:color="auto"/>
        <w:bottom w:val="none" w:sz="0" w:space="0" w:color="auto"/>
        <w:right w:val="none" w:sz="0" w:space="0" w:color="auto"/>
      </w:divBdr>
      <w:divsChild>
        <w:div w:id="1369375589">
          <w:marLeft w:val="0"/>
          <w:marRight w:val="0"/>
          <w:marTop w:val="0"/>
          <w:marBottom w:val="0"/>
          <w:divBdr>
            <w:top w:val="none" w:sz="0" w:space="0" w:color="auto"/>
            <w:left w:val="none" w:sz="0" w:space="0" w:color="auto"/>
            <w:bottom w:val="none" w:sz="0" w:space="0" w:color="auto"/>
            <w:right w:val="none" w:sz="0" w:space="0" w:color="auto"/>
          </w:divBdr>
          <w:divsChild>
            <w:div w:id="1778451261">
              <w:marLeft w:val="0"/>
              <w:marRight w:val="0"/>
              <w:marTop w:val="0"/>
              <w:marBottom w:val="0"/>
              <w:divBdr>
                <w:top w:val="none" w:sz="0" w:space="0" w:color="auto"/>
                <w:left w:val="none" w:sz="0" w:space="0" w:color="auto"/>
                <w:bottom w:val="none" w:sz="0" w:space="0" w:color="auto"/>
                <w:right w:val="none" w:sz="0" w:space="0" w:color="auto"/>
              </w:divBdr>
              <w:divsChild>
                <w:div w:id="480661746">
                  <w:marLeft w:val="0"/>
                  <w:marRight w:val="0"/>
                  <w:marTop w:val="0"/>
                  <w:marBottom w:val="0"/>
                  <w:divBdr>
                    <w:top w:val="none" w:sz="0" w:space="0" w:color="auto"/>
                    <w:left w:val="none" w:sz="0" w:space="0" w:color="auto"/>
                    <w:bottom w:val="none" w:sz="0" w:space="0" w:color="auto"/>
                    <w:right w:val="none" w:sz="0" w:space="0" w:color="auto"/>
                  </w:divBdr>
                  <w:divsChild>
                    <w:div w:id="986935925">
                      <w:marLeft w:val="0"/>
                      <w:marRight w:val="0"/>
                      <w:marTop w:val="0"/>
                      <w:marBottom w:val="0"/>
                      <w:divBdr>
                        <w:top w:val="none" w:sz="0" w:space="0" w:color="auto"/>
                        <w:left w:val="none" w:sz="0" w:space="0" w:color="auto"/>
                        <w:bottom w:val="none" w:sz="0" w:space="0" w:color="auto"/>
                        <w:right w:val="none" w:sz="0" w:space="0" w:color="auto"/>
                      </w:divBdr>
                      <w:divsChild>
                        <w:div w:id="1362053176">
                          <w:marLeft w:val="0"/>
                          <w:marRight w:val="0"/>
                          <w:marTop w:val="0"/>
                          <w:marBottom w:val="0"/>
                          <w:divBdr>
                            <w:top w:val="none" w:sz="0" w:space="0" w:color="auto"/>
                            <w:left w:val="none" w:sz="0" w:space="0" w:color="auto"/>
                            <w:bottom w:val="none" w:sz="0" w:space="0" w:color="auto"/>
                            <w:right w:val="none" w:sz="0" w:space="0" w:color="auto"/>
                          </w:divBdr>
                          <w:divsChild>
                            <w:div w:id="1340893113">
                              <w:marLeft w:val="0"/>
                              <w:marRight w:val="0"/>
                              <w:marTop w:val="0"/>
                              <w:marBottom w:val="0"/>
                              <w:divBdr>
                                <w:top w:val="none" w:sz="0" w:space="0" w:color="auto"/>
                                <w:left w:val="single" w:sz="6" w:space="0" w:color="E5E3E3"/>
                                <w:bottom w:val="none" w:sz="0" w:space="0" w:color="auto"/>
                                <w:right w:val="none" w:sz="0" w:space="0" w:color="auto"/>
                              </w:divBdr>
                              <w:divsChild>
                                <w:div w:id="762991260">
                                  <w:marLeft w:val="0"/>
                                  <w:marRight w:val="0"/>
                                  <w:marTop w:val="0"/>
                                  <w:marBottom w:val="0"/>
                                  <w:divBdr>
                                    <w:top w:val="none" w:sz="0" w:space="0" w:color="auto"/>
                                    <w:left w:val="none" w:sz="0" w:space="0" w:color="auto"/>
                                    <w:bottom w:val="none" w:sz="0" w:space="0" w:color="auto"/>
                                    <w:right w:val="none" w:sz="0" w:space="0" w:color="auto"/>
                                  </w:divBdr>
                                  <w:divsChild>
                                    <w:div w:id="839780971">
                                      <w:marLeft w:val="0"/>
                                      <w:marRight w:val="0"/>
                                      <w:marTop w:val="0"/>
                                      <w:marBottom w:val="0"/>
                                      <w:divBdr>
                                        <w:top w:val="none" w:sz="0" w:space="0" w:color="auto"/>
                                        <w:left w:val="none" w:sz="0" w:space="0" w:color="auto"/>
                                        <w:bottom w:val="none" w:sz="0" w:space="0" w:color="auto"/>
                                        <w:right w:val="none" w:sz="0" w:space="0" w:color="auto"/>
                                      </w:divBdr>
                                      <w:divsChild>
                                        <w:div w:id="1305307328">
                                          <w:marLeft w:val="0"/>
                                          <w:marRight w:val="0"/>
                                          <w:marTop w:val="0"/>
                                          <w:marBottom w:val="0"/>
                                          <w:divBdr>
                                            <w:top w:val="none" w:sz="0" w:space="0" w:color="auto"/>
                                            <w:left w:val="none" w:sz="0" w:space="0" w:color="auto"/>
                                            <w:bottom w:val="none" w:sz="0" w:space="0" w:color="auto"/>
                                            <w:right w:val="none" w:sz="0" w:space="0" w:color="auto"/>
                                          </w:divBdr>
                                          <w:divsChild>
                                            <w:div w:id="1056389273">
                                              <w:marLeft w:val="0"/>
                                              <w:marRight w:val="0"/>
                                              <w:marTop w:val="0"/>
                                              <w:marBottom w:val="0"/>
                                              <w:divBdr>
                                                <w:top w:val="none" w:sz="0" w:space="0" w:color="auto"/>
                                                <w:left w:val="none" w:sz="0" w:space="0" w:color="auto"/>
                                                <w:bottom w:val="none" w:sz="0" w:space="0" w:color="auto"/>
                                                <w:right w:val="none" w:sz="0" w:space="0" w:color="auto"/>
                                              </w:divBdr>
                                              <w:divsChild>
                                                <w:div w:id="276329962">
                                                  <w:marLeft w:val="0"/>
                                                  <w:marRight w:val="0"/>
                                                  <w:marTop w:val="0"/>
                                                  <w:marBottom w:val="0"/>
                                                  <w:divBdr>
                                                    <w:top w:val="none" w:sz="0" w:space="0" w:color="auto"/>
                                                    <w:left w:val="none" w:sz="0" w:space="0" w:color="auto"/>
                                                    <w:bottom w:val="none" w:sz="0" w:space="0" w:color="auto"/>
                                                    <w:right w:val="none" w:sz="0" w:space="0" w:color="auto"/>
                                                  </w:divBdr>
                                                  <w:divsChild>
                                                    <w:div w:id="607541234">
                                                      <w:marLeft w:val="0"/>
                                                      <w:marRight w:val="0"/>
                                                      <w:marTop w:val="0"/>
                                                      <w:marBottom w:val="0"/>
                                                      <w:divBdr>
                                                        <w:top w:val="none" w:sz="0" w:space="0" w:color="auto"/>
                                                        <w:left w:val="none" w:sz="0" w:space="0" w:color="auto"/>
                                                        <w:bottom w:val="none" w:sz="0" w:space="0" w:color="auto"/>
                                                        <w:right w:val="none" w:sz="0" w:space="0" w:color="auto"/>
                                                      </w:divBdr>
                                                      <w:divsChild>
                                                        <w:div w:id="944578466">
                                                          <w:marLeft w:val="480"/>
                                                          <w:marRight w:val="0"/>
                                                          <w:marTop w:val="0"/>
                                                          <w:marBottom w:val="0"/>
                                                          <w:divBdr>
                                                            <w:top w:val="none" w:sz="0" w:space="0" w:color="auto"/>
                                                            <w:left w:val="none" w:sz="0" w:space="0" w:color="auto"/>
                                                            <w:bottom w:val="none" w:sz="0" w:space="0" w:color="auto"/>
                                                            <w:right w:val="none" w:sz="0" w:space="0" w:color="auto"/>
                                                          </w:divBdr>
                                                          <w:divsChild>
                                                            <w:div w:id="400517456">
                                                              <w:marLeft w:val="0"/>
                                                              <w:marRight w:val="0"/>
                                                              <w:marTop w:val="0"/>
                                                              <w:marBottom w:val="0"/>
                                                              <w:divBdr>
                                                                <w:top w:val="none" w:sz="0" w:space="0" w:color="auto"/>
                                                                <w:left w:val="none" w:sz="0" w:space="0" w:color="auto"/>
                                                                <w:bottom w:val="none" w:sz="0" w:space="0" w:color="auto"/>
                                                                <w:right w:val="none" w:sz="0" w:space="0" w:color="auto"/>
                                                              </w:divBdr>
                                                              <w:divsChild>
                                                                <w:div w:id="170335068">
                                                                  <w:marLeft w:val="0"/>
                                                                  <w:marRight w:val="0"/>
                                                                  <w:marTop w:val="0"/>
                                                                  <w:marBottom w:val="0"/>
                                                                  <w:divBdr>
                                                                    <w:top w:val="none" w:sz="0" w:space="0" w:color="auto"/>
                                                                    <w:left w:val="none" w:sz="0" w:space="0" w:color="auto"/>
                                                                    <w:bottom w:val="none" w:sz="0" w:space="0" w:color="auto"/>
                                                                    <w:right w:val="none" w:sz="0" w:space="0" w:color="auto"/>
                                                                  </w:divBdr>
                                                                  <w:divsChild>
                                                                    <w:div w:id="1828742765">
                                                                      <w:marLeft w:val="0"/>
                                                                      <w:marRight w:val="0"/>
                                                                      <w:marTop w:val="0"/>
                                                                      <w:marBottom w:val="0"/>
                                                                      <w:divBdr>
                                                                        <w:top w:val="none" w:sz="0" w:space="0" w:color="auto"/>
                                                                        <w:left w:val="none" w:sz="0" w:space="0" w:color="auto"/>
                                                                        <w:bottom w:val="none" w:sz="0" w:space="0" w:color="auto"/>
                                                                        <w:right w:val="none" w:sz="0" w:space="0" w:color="auto"/>
                                                                      </w:divBdr>
                                                                      <w:divsChild>
                                                                        <w:div w:id="1108769627">
                                                                          <w:marLeft w:val="0"/>
                                                                          <w:marRight w:val="0"/>
                                                                          <w:marTop w:val="0"/>
                                                                          <w:marBottom w:val="0"/>
                                                                          <w:divBdr>
                                                                            <w:top w:val="none" w:sz="0" w:space="0" w:color="auto"/>
                                                                            <w:left w:val="none" w:sz="0" w:space="0" w:color="auto"/>
                                                                            <w:bottom w:val="none" w:sz="0" w:space="0" w:color="auto"/>
                                                                            <w:right w:val="none" w:sz="0" w:space="0" w:color="auto"/>
                                                                          </w:divBdr>
                                                                          <w:divsChild>
                                                                            <w:div w:id="1685328152">
                                                                              <w:marLeft w:val="0"/>
                                                                              <w:marRight w:val="0"/>
                                                                              <w:marTop w:val="0"/>
                                                                              <w:marBottom w:val="0"/>
                                                                              <w:divBdr>
                                                                                <w:top w:val="none" w:sz="0" w:space="0" w:color="auto"/>
                                                                                <w:left w:val="none" w:sz="0" w:space="0" w:color="auto"/>
                                                                                <w:bottom w:val="none" w:sz="0" w:space="0" w:color="auto"/>
                                                                                <w:right w:val="none" w:sz="0" w:space="0" w:color="auto"/>
                                                                              </w:divBdr>
                                                                              <w:divsChild>
                                                                                <w:div w:id="100994628">
                                                                                  <w:marLeft w:val="0"/>
                                                                                  <w:marRight w:val="0"/>
                                                                                  <w:marTop w:val="0"/>
                                                                                  <w:marBottom w:val="0"/>
                                                                                  <w:divBdr>
                                                                                    <w:top w:val="none" w:sz="0" w:space="0" w:color="auto"/>
                                                                                    <w:left w:val="none" w:sz="0" w:space="0" w:color="auto"/>
                                                                                    <w:bottom w:val="single" w:sz="6" w:space="23" w:color="auto"/>
                                                                                    <w:right w:val="none" w:sz="0" w:space="0" w:color="auto"/>
                                                                                  </w:divBdr>
                                                                                  <w:divsChild>
                                                                                    <w:div w:id="476994683">
                                                                                      <w:marLeft w:val="0"/>
                                                                                      <w:marRight w:val="0"/>
                                                                                      <w:marTop w:val="0"/>
                                                                                      <w:marBottom w:val="0"/>
                                                                                      <w:divBdr>
                                                                                        <w:top w:val="none" w:sz="0" w:space="0" w:color="auto"/>
                                                                                        <w:left w:val="none" w:sz="0" w:space="0" w:color="auto"/>
                                                                                        <w:bottom w:val="none" w:sz="0" w:space="0" w:color="auto"/>
                                                                                        <w:right w:val="none" w:sz="0" w:space="0" w:color="auto"/>
                                                                                      </w:divBdr>
                                                                                      <w:divsChild>
                                                                                        <w:div w:id="366033494">
                                                                                          <w:marLeft w:val="0"/>
                                                                                          <w:marRight w:val="0"/>
                                                                                          <w:marTop w:val="0"/>
                                                                                          <w:marBottom w:val="0"/>
                                                                                          <w:divBdr>
                                                                                            <w:top w:val="none" w:sz="0" w:space="0" w:color="auto"/>
                                                                                            <w:left w:val="none" w:sz="0" w:space="0" w:color="auto"/>
                                                                                            <w:bottom w:val="none" w:sz="0" w:space="0" w:color="auto"/>
                                                                                            <w:right w:val="none" w:sz="0" w:space="0" w:color="auto"/>
                                                                                          </w:divBdr>
                                                                                          <w:divsChild>
                                                                                            <w:div w:id="145898534">
                                                                                              <w:marLeft w:val="0"/>
                                                                                              <w:marRight w:val="0"/>
                                                                                              <w:marTop w:val="0"/>
                                                                                              <w:marBottom w:val="0"/>
                                                                                              <w:divBdr>
                                                                                                <w:top w:val="none" w:sz="0" w:space="0" w:color="auto"/>
                                                                                                <w:left w:val="none" w:sz="0" w:space="0" w:color="auto"/>
                                                                                                <w:bottom w:val="none" w:sz="0" w:space="0" w:color="auto"/>
                                                                                                <w:right w:val="none" w:sz="0" w:space="0" w:color="auto"/>
                                                                                              </w:divBdr>
                                                                                              <w:divsChild>
                                                                                                <w:div w:id="1518957269">
                                                                                                  <w:marLeft w:val="0"/>
                                                                                                  <w:marRight w:val="0"/>
                                                                                                  <w:marTop w:val="0"/>
                                                                                                  <w:marBottom w:val="0"/>
                                                                                                  <w:divBdr>
                                                                                                    <w:top w:val="none" w:sz="0" w:space="0" w:color="auto"/>
                                                                                                    <w:left w:val="none" w:sz="0" w:space="0" w:color="auto"/>
                                                                                                    <w:bottom w:val="none" w:sz="0" w:space="0" w:color="auto"/>
                                                                                                    <w:right w:val="none" w:sz="0" w:space="0" w:color="auto"/>
                                                                                                  </w:divBdr>
                                                                                                  <w:divsChild>
                                                                                                    <w:div w:id="927815295">
                                                                                                      <w:marLeft w:val="0"/>
                                                                                                      <w:marRight w:val="0"/>
                                                                                                      <w:marTop w:val="0"/>
                                                                                                      <w:marBottom w:val="0"/>
                                                                                                      <w:divBdr>
                                                                                                        <w:top w:val="none" w:sz="0" w:space="0" w:color="auto"/>
                                                                                                        <w:left w:val="none" w:sz="0" w:space="0" w:color="auto"/>
                                                                                                        <w:bottom w:val="none" w:sz="0" w:space="0" w:color="auto"/>
                                                                                                        <w:right w:val="none" w:sz="0" w:space="0" w:color="auto"/>
                                                                                                      </w:divBdr>
                                                                                                      <w:divsChild>
                                                                                                        <w:div w:id="504712909">
                                                                                                          <w:marLeft w:val="0"/>
                                                                                                          <w:marRight w:val="0"/>
                                                                                                          <w:marTop w:val="0"/>
                                                                                                          <w:marBottom w:val="0"/>
                                                                                                          <w:divBdr>
                                                                                                            <w:top w:val="none" w:sz="0" w:space="0" w:color="auto"/>
                                                                                                            <w:left w:val="none" w:sz="0" w:space="0" w:color="auto"/>
                                                                                                            <w:bottom w:val="none" w:sz="0" w:space="0" w:color="auto"/>
                                                                                                            <w:right w:val="none" w:sz="0" w:space="0" w:color="auto"/>
                                                                                                          </w:divBdr>
                                                                                                          <w:divsChild>
                                                                                                            <w:div w:id="2047876322">
                                                                                                              <w:marLeft w:val="0"/>
                                                                                                              <w:marRight w:val="0"/>
                                                                                                              <w:marTop w:val="0"/>
                                                                                                              <w:marBottom w:val="0"/>
                                                                                                              <w:divBdr>
                                                                                                                <w:top w:val="none" w:sz="0" w:space="0" w:color="auto"/>
                                                                                                                <w:left w:val="none" w:sz="0" w:space="0" w:color="auto"/>
                                                                                                                <w:bottom w:val="none" w:sz="0" w:space="0" w:color="auto"/>
                                                                                                                <w:right w:val="none" w:sz="0" w:space="0" w:color="auto"/>
                                                                                                              </w:divBdr>
                                                                                                              <w:divsChild>
                                                                                                                <w:div w:id="1136290046">
                                                                                                                  <w:marLeft w:val="0"/>
                                                                                                                  <w:marRight w:val="0"/>
                                                                                                                  <w:marTop w:val="0"/>
                                                                                                                  <w:marBottom w:val="0"/>
                                                                                                                  <w:divBdr>
                                                                                                                    <w:top w:val="none" w:sz="0" w:space="0" w:color="auto"/>
                                                                                                                    <w:left w:val="none" w:sz="0" w:space="0" w:color="auto"/>
                                                                                                                    <w:bottom w:val="none" w:sz="0" w:space="0" w:color="auto"/>
                                                                                                                    <w:right w:val="none" w:sz="0" w:space="0" w:color="auto"/>
                                                                                                                  </w:divBdr>
                                                                                                                  <w:divsChild>
                                                                                                                    <w:div w:id="1201092824">
                                                                                                                      <w:marLeft w:val="0"/>
                                                                                                                      <w:marRight w:val="0"/>
                                                                                                                      <w:marTop w:val="0"/>
                                                                                                                      <w:marBottom w:val="0"/>
                                                                                                                      <w:divBdr>
                                                                                                                        <w:top w:val="none" w:sz="0" w:space="0" w:color="auto"/>
                                                                                                                        <w:left w:val="none" w:sz="0" w:space="0" w:color="auto"/>
                                                                                                                        <w:bottom w:val="none" w:sz="0" w:space="0" w:color="auto"/>
                                                                                                                        <w:right w:val="none" w:sz="0" w:space="0" w:color="auto"/>
                                                                                                                      </w:divBdr>
                                                                                                                      <w:divsChild>
                                                                                                                        <w:div w:id="1152600591">
                                                                                                                          <w:marLeft w:val="0"/>
                                                                                                                          <w:marRight w:val="0"/>
                                                                                                                          <w:marTop w:val="0"/>
                                                                                                                          <w:marBottom w:val="0"/>
                                                                                                                          <w:divBdr>
                                                                                                                            <w:top w:val="none" w:sz="0" w:space="0" w:color="auto"/>
                                                                                                                            <w:left w:val="none" w:sz="0" w:space="0" w:color="auto"/>
                                                                                                                            <w:bottom w:val="none" w:sz="0" w:space="0" w:color="auto"/>
                                                                                                                            <w:right w:val="none" w:sz="0" w:space="0" w:color="auto"/>
                                                                                                                          </w:divBdr>
                                                                                                                          <w:divsChild>
                                                                                                                            <w:div w:id="1507281627">
                                                                                                                              <w:marLeft w:val="0"/>
                                                                                                                              <w:marRight w:val="0"/>
                                                                                                                              <w:marTop w:val="0"/>
                                                                                                                              <w:marBottom w:val="0"/>
                                                                                                                              <w:divBdr>
                                                                                                                                <w:top w:val="none" w:sz="0" w:space="0" w:color="auto"/>
                                                                                                                                <w:left w:val="none" w:sz="0" w:space="0" w:color="auto"/>
                                                                                                                                <w:bottom w:val="none" w:sz="0" w:space="0" w:color="auto"/>
                                                                                                                                <w:right w:val="none" w:sz="0" w:space="0" w:color="auto"/>
                                                                                                                              </w:divBdr>
                                                                                                                              <w:divsChild>
                                                                                                                                <w:div w:id="1637174059">
                                                                                                                                  <w:marLeft w:val="0"/>
                                                                                                                                  <w:marRight w:val="0"/>
                                                                                                                                  <w:marTop w:val="0"/>
                                                                                                                                  <w:marBottom w:val="0"/>
                                                                                                                                  <w:divBdr>
                                                                                                                                    <w:top w:val="none" w:sz="0" w:space="0" w:color="auto"/>
                                                                                                                                    <w:left w:val="none" w:sz="0" w:space="0" w:color="auto"/>
                                                                                                                                    <w:bottom w:val="none" w:sz="0" w:space="0" w:color="auto"/>
                                                                                                                                    <w:right w:val="none" w:sz="0" w:space="0" w:color="auto"/>
                                                                                                                                  </w:divBdr>
                                                                                                                                  <w:divsChild>
                                                                                                                                    <w:div w:id="99182672">
                                                                                                                                      <w:marLeft w:val="0"/>
                                                                                                                                      <w:marRight w:val="0"/>
                                                                                                                                      <w:marTop w:val="0"/>
                                                                                                                                      <w:marBottom w:val="0"/>
                                                                                                                                      <w:divBdr>
                                                                                                                                        <w:top w:val="none" w:sz="0" w:space="0" w:color="auto"/>
                                                                                                                                        <w:left w:val="none" w:sz="0" w:space="0" w:color="auto"/>
                                                                                                                                        <w:bottom w:val="none" w:sz="0" w:space="0" w:color="auto"/>
                                                                                                                                        <w:right w:val="none" w:sz="0" w:space="0" w:color="auto"/>
                                                                                                                                      </w:divBdr>
                                                                                                                                      <w:divsChild>
                                                                                                                                        <w:div w:id="553348951">
                                                                                                                                          <w:marLeft w:val="0"/>
                                                                                                                                          <w:marRight w:val="0"/>
                                                                                                                                          <w:marTop w:val="0"/>
                                                                                                                                          <w:marBottom w:val="0"/>
                                                                                                                                          <w:divBdr>
                                                                                                                                            <w:top w:val="none" w:sz="0" w:space="0" w:color="auto"/>
                                                                                                                                            <w:left w:val="none" w:sz="0" w:space="0" w:color="auto"/>
                                                                                                                                            <w:bottom w:val="none" w:sz="0" w:space="0" w:color="auto"/>
                                                                                                                                            <w:right w:val="none" w:sz="0" w:space="0" w:color="auto"/>
                                                                                                                                          </w:divBdr>
                                                                                                                                          <w:divsChild>
                                                                                                                                            <w:div w:id="496188043">
                                                                                                                                              <w:marLeft w:val="0"/>
                                                                                                                                              <w:marRight w:val="0"/>
                                                                                                                                              <w:marTop w:val="0"/>
                                                                                                                                              <w:marBottom w:val="0"/>
                                                                                                                                              <w:divBdr>
                                                                                                                                                <w:top w:val="none" w:sz="0" w:space="0" w:color="auto"/>
                                                                                                                                                <w:left w:val="none" w:sz="0" w:space="0" w:color="auto"/>
                                                                                                                                                <w:bottom w:val="none" w:sz="0" w:space="0" w:color="auto"/>
                                                                                                                                                <w:right w:val="none" w:sz="0" w:space="0" w:color="auto"/>
                                                                                                                                              </w:divBdr>
                                                                                                                                            </w:div>
                                                                                                                                            <w:div w:id="99302455">
                                                                                                                                              <w:marLeft w:val="0"/>
                                                                                                                                              <w:marRight w:val="0"/>
                                                                                                                                              <w:marTop w:val="0"/>
                                                                                                                                              <w:marBottom w:val="0"/>
                                                                                                                                              <w:divBdr>
                                                                                                                                                <w:top w:val="none" w:sz="0" w:space="0" w:color="auto"/>
                                                                                                                                                <w:left w:val="none" w:sz="0" w:space="0" w:color="auto"/>
                                                                                                                                                <w:bottom w:val="none" w:sz="0" w:space="0" w:color="auto"/>
                                                                                                                                                <w:right w:val="none" w:sz="0" w:space="0" w:color="auto"/>
                                                                                                                                              </w:divBdr>
                                                                                                                                            </w:div>
                                                                                                                                            <w:div w:id="288980327">
                                                                                                                                              <w:marLeft w:val="0"/>
                                                                                                                                              <w:marRight w:val="0"/>
                                                                                                                                              <w:marTop w:val="0"/>
                                                                                                                                              <w:marBottom w:val="0"/>
                                                                                                                                              <w:divBdr>
                                                                                                                                                <w:top w:val="none" w:sz="0" w:space="0" w:color="auto"/>
                                                                                                                                                <w:left w:val="none" w:sz="0" w:space="0" w:color="auto"/>
                                                                                                                                                <w:bottom w:val="none" w:sz="0" w:space="0" w:color="auto"/>
                                                                                                                                                <w:right w:val="none" w:sz="0" w:space="0" w:color="auto"/>
                                                                                                                                              </w:divBdr>
                                                                                                                                            </w:div>
                                                                                                                                            <w:div w:id="9530388">
                                                                                                                                              <w:marLeft w:val="0"/>
                                                                                                                                              <w:marRight w:val="0"/>
                                                                                                                                              <w:marTop w:val="0"/>
                                                                                                                                              <w:marBottom w:val="0"/>
                                                                                                                                              <w:divBdr>
                                                                                                                                                <w:top w:val="none" w:sz="0" w:space="0" w:color="auto"/>
                                                                                                                                                <w:left w:val="none" w:sz="0" w:space="0" w:color="auto"/>
                                                                                                                                                <w:bottom w:val="none" w:sz="0" w:space="0" w:color="auto"/>
                                                                                                                                                <w:right w:val="none" w:sz="0" w:space="0" w:color="auto"/>
                                                                                                                                              </w:divBdr>
                                                                                                                                            </w:div>
                                                                                                                                            <w:div w:id="1589653643">
                                                                                                                                              <w:marLeft w:val="0"/>
                                                                                                                                              <w:marRight w:val="0"/>
                                                                                                                                              <w:marTop w:val="0"/>
                                                                                                                                              <w:marBottom w:val="0"/>
                                                                                                                                              <w:divBdr>
                                                                                                                                                <w:top w:val="none" w:sz="0" w:space="0" w:color="auto"/>
                                                                                                                                                <w:left w:val="none" w:sz="0" w:space="0" w:color="auto"/>
                                                                                                                                                <w:bottom w:val="none" w:sz="0" w:space="0" w:color="auto"/>
                                                                                                                                                <w:right w:val="none" w:sz="0" w:space="0" w:color="auto"/>
                                                                                                                                              </w:divBdr>
                                                                                                                                            </w:div>
                                                                                                                                            <w:div w:id="1073745815">
                                                                                                                                              <w:marLeft w:val="600"/>
                                                                                                                                              <w:marRight w:val="0"/>
                                                                                                                                              <w:marTop w:val="280"/>
                                                                                                                                              <w:marBottom w:val="280"/>
                                                                                                                                              <w:divBdr>
                                                                                                                                                <w:top w:val="none" w:sz="0" w:space="0" w:color="auto"/>
                                                                                                                                                <w:left w:val="none" w:sz="0" w:space="0" w:color="auto"/>
                                                                                                                                                <w:bottom w:val="none" w:sz="0" w:space="0" w:color="auto"/>
                                                                                                                                                <w:right w:val="none" w:sz="0" w:space="0" w:color="auto"/>
                                                                                                                                              </w:divBdr>
                                                                                                                                              <w:divsChild>
                                                                                                                                                <w:div w:id="1590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07026">
      <w:bodyDiv w:val="1"/>
      <w:marLeft w:val="0"/>
      <w:marRight w:val="0"/>
      <w:marTop w:val="0"/>
      <w:marBottom w:val="0"/>
      <w:divBdr>
        <w:top w:val="none" w:sz="0" w:space="0" w:color="auto"/>
        <w:left w:val="none" w:sz="0" w:space="0" w:color="auto"/>
        <w:bottom w:val="none" w:sz="0" w:space="0" w:color="auto"/>
        <w:right w:val="none" w:sz="0" w:space="0" w:color="auto"/>
      </w:divBdr>
      <w:divsChild>
        <w:div w:id="805973464">
          <w:marLeft w:val="0"/>
          <w:marRight w:val="0"/>
          <w:marTop w:val="0"/>
          <w:marBottom w:val="0"/>
          <w:divBdr>
            <w:top w:val="none" w:sz="0" w:space="0" w:color="auto"/>
            <w:left w:val="none" w:sz="0" w:space="0" w:color="auto"/>
            <w:bottom w:val="none" w:sz="0" w:space="0" w:color="auto"/>
            <w:right w:val="none" w:sz="0" w:space="0" w:color="auto"/>
          </w:divBdr>
          <w:divsChild>
            <w:div w:id="1051226241">
              <w:marLeft w:val="0"/>
              <w:marRight w:val="0"/>
              <w:marTop w:val="0"/>
              <w:marBottom w:val="0"/>
              <w:divBdr>
                <w:top w:val="none" w:sz="0" w:space="0" w:color="auto"/>
                <w:left w:val="none" w:sz="0" w:space="0" w:color="auto"/>
                <w:bottom w:val="none" w:sz="0" w:space="0" w:color="auto"/>
                <w:right w:val="none" w:sz="0" w:space="0" w:color="auto"/>
              </w:divBdr>
              <w:divsChild>
                <w:div w:id="1555391940">
                  <w:marLeft w:val="0"/>
                  <w:marRight w:val="0"/>
                  <w:marTop w:val="0"/>
                  <w:marBottom w:val="0"/>
                  <w:divBdr>
                    <w:top w:val="none" w:sz="0" w:space="0" w:color="auto"/>
                    <w:left w:val="none" w:sz="0" w:space="0" w:color="auto"/>
                    <w:bottom w:val="none" w:sz="0" w:space="0" w:color="auto"/>
                    <w:right w:val="none" w:sz="0" w:space="0" w:color="auto"/>
                  </w:divBdr>
                  <w:divsChild>
                    <w:div w:id="630404199">
                      <w:marLeft w:val="0"/>
                      <w:marRight w:val="0"/>
                      <w:marTop w:val="0"/>
                      <w:marBottom w:val="0"/>
                      <w:divBdr>
                        <w:top w:val="none" w:sz="0" w:space="0" w:color="auto"/>
                        <w:left w:val="none" w:sz="0" w:space="0" w:color="auto"/>
                        <w:bottom w:val="none" w:sz="0" w:space="0" w:color="auto"/>
                        <w:right w:val="none" w:sz="0" w:space="0" w:color="auto"/>
                      </w:divBdr>
                      <w:divsChild>
                        <w:div w:id="1591767296">
                          <w:marLeft w:val="0"/>
                          <w:marRight w:val="0"/>
                          <w:marTop w:val="0"/>
                          <w:marBottom w:val="0"/>
                          <w:divBdr>
                            <w:top w:val="none" w:sz="0" w:space="0" w:color="auto"/>
                            <w:left w:val="none" w:sz="0" w:space="0" w:color="auto"/>
                            <w:bottom w:val="none" w:sz="0" w:space="0" w:color="auto"/>
                            <w:right w:val="none" w:sz="0" w:space="0" w:color="auto"/>
                          </w:divBdr>
                          <w:divsChild>
                            <w:div w:id="239020461">
                              <w:marLeft w:val="0"/>
                              <w:marRight w:val="0"/>
                              <w:marTop w:val="0"/>
                              <w:marBottom w:val="0"/>
                              <w:divBdr>
                                <w:top w:val="none" w:sz="0" w:space="0" w:color="auto"/>
                                <w:left w:val="single" w:sz="6" w:space="0" w:color="E5E3E3"/>
                                <w:bottom w:val="none" w:sz="0" w:space="0" w:color="auto"/>
                                <w:right w:val="none" w:sz="0" w:space="0" w:color="auto"/>
                              </w:divBdr>
                              <w:divsChild>
                                <w:div w:id="1390694019">
                                  <w:marLeft w:val="0"/>
                                  <w:marRight w:val="0"/>
                                  <w:marTop w:val="0"/>
                                  <w:marBottom w:val="0"/>
                                  <w:divBdr>
                                    <w:top w:val="none" w:sz="0" w:space="0" w:color="auto"/>
                                    <w:left w:val="none" w:sz="0" w:space="0" w:color="auto"/>
                                    <w:bottom w:val="none" w:sz="0" w:space="0" w:color="auto"/>
                                    <w:right w:val="none" w:sz="0" w:space="0" w:color="auto"/>
                                  </w:divBdr>
                                  <w:divsChild>
                                    <w:div w:id="2086562539">
                                      <w:marLeft w:val="0"/>
                                      <w:marRight w:val="0"/>
                                      <w:marTop w:val="0"/>
                                      <w:marBottom w:val="0"/>
                                      <w:divBdr>
                                        <w:top w:val="none" w:sz="0" w:space="0" w:color="auto"/>
                                        <w:left w:val="none" w:sz="0" w:space="0" w:color="auto"/>
                                        <w:bottom w:val="none" w:sz="0" w:space="0" w:color="auto"/>
                                        <w:right w:val="none" w:sz="0" w:space="0" w:color="auto"/>
                                      </w:divBdr>
                                      <w:divsChild>
                                        <w:div w:id="47653019">
                                          <w:marLeft w:val="0"/>
                                          <w:marRight w:val="0"/>
                                          <w:marTop w:val="0"/>
                                          <w:marBottom w:val="0"/>
                                          <w:divBdr>
                                            <w:top w:val="none" w:sz="0" w:space="0" w:color="auto"/>
                                            <w:left w:val="none" w:sz="0" w:space="0" w:color="auto"/>
                                            <w:bottom w:val="none" w:sz="0" w:space="0" w:color="auto"/>
                                            <w:right w:val="none" w:sz="0" w:space="0" w:color="auto"/>
                                          </w:divBdr>
                                          <w:divsChild>
                                            <w:div w:id="1488281076">
                                              <w:marLeft w:val="0"/>
                                              <w:marRight w:val="0"/>
                                              <w:marTop w:val="0"/>
                                              <w:marBottom w:val="0"/>
                                              <w:divBdr>
                                                <w:top w:val="none" w:sz="0" w:space="0" w:color="auto"/>
                                                <w:left w:val="none" w:sz="0" w:space="0" w:color="auto"/>
                                                <w:bottom w:val="none" w:sz="0" w:space="0" w:color="auto"/>
                                                <w:right w:val="none" w:sz="0" w:space="0" w:color="auto"/>
                                              </w:divBdr>
                                              <w:divsChild>
                                                <w:div w:id="1796487688">
                                                  <w:marLeft w:val="0"/>
                                                  <w:marRight w:val="0"/>
                                                  <w:marTop w:val="0"/>
                                                  <w:marBottom w:val="0"/>
                                                  <w:divBdr>
                                                    <w:top w:val="none" w:sz="0" w:space="0" w:color="auto"/>
                                                    <w:left w:val="none" w:sz="0" w:space="0" w:color="auto"/>
                                                    <w:bottom w:val="none" w:sz="0" w:space="0" w:color="auto"/>
                                                    <w:right w:val="none" w:sz="0" w:space="0" w:color="auto"/>
                                                  </w:divBdr>
                                                  <w:divsChild>
                                                    <w:div w:id="531066951">
                                                      <w:marLeft w:val="0"/>
                                                      <w:marRight w:val="0"/>
                                                      <w:marTop w:val="0"/>
                                                      <w:marBottom w:val="0"/>
                                                      <w:divBdr>
                                                        <w:top w:val="none" w:sz="0" w:space="0" w:color="auto"/>
                                                        <w:left w:val="none" w:sz="0" w:space="0" w:color="auto"/>
                                                        <w:bottom w:val="none" w:sz="0" w:space="0" w:color="auto"/>
                                                        <w:right w:val="none" w:sz="0" w:space="0" w:color="auto"/>
                                                      </w:divBdr>
                                                      <w:divsChild>
                                                        <w:div w:id="1487472584">
                                                          <w:marLeft w:val="480"/>
                                                          <w:marRight w:val="0"/>
                                                          <w:marTop w:val="0"/>
                                                          <w:marBottom w:val="0"/>
                                                          <w:divBdr>
                                                            <w:top w:val="none" w:sz="0" w:space="0" w:color="auto"/>
                                                            <w:left w:val="none" w:sz="0" w:space="0" w:color="auto"/>
                                                            <w:bottom w:val="none" w:sz="0" w:space="0" w:color="auto"/>
                                                            <w:right w:val="none" w:sz="0" w:space="0" w:color="auto"/>
                                                          </w:divBdr>
                                                          <w:divsChild>
                                                            <w:div w:id="1274089615">
                                                              <w:marLeft w:val="0"/>
                                                              <w:marRight w:val="0"/>
                                                              <w:marTop w:val="0"/>
                                                              <w:marBottom w:val="0"/>
                                                              <w:divBdr>
                                                                <w:top w:val="none" w:sz="0" w:space="0" w:color="auto"/>
                                                                <w:left w:val="none" w:sz="0" w:space="0" w:color="auto"/>
                                                                <w:bottom w:val="none" w:sz="0" w:space="0" w:color="auto"/>
                                                                <w:right w:val="none" w:sz="0" w:space="0" w:color="auto"/>
                                                              </w:divBdr>
                                                              <w:divsChild>
                                                                <w:div w:id="2099129052">
                                                                  <w:marLeft w:val="0"/>
                                                                  <w:marRight w:val="0"/>
                                                                  <w:marTop w:val="0"/>
                                                                  <w:marBottom w:val="0"/>
                                                                  <w:divBdr>
                                                                    <w:top w:val="none" w:sz="0" w:space="0" w:color="auto"/>
                                                                    <w:left w:val="none" w:sz="0" w:space="0" w:color="auto"/>
                                                                    <w:bottom w:val="none" w:sz="0" w:space="0" w:color="auto"/>
                                                                    <w:right w:val="none" w:sz="0" w:space="0" w:color="auto"/>
                                                                  </w:divBdr>
                                                                  <w:divsChild>
                                                                    <w:div w:id="2080052769">
                                                                      <w:marLeft w:val="0"/>
                                                                      <w:marRight w:val="0"/>
                                                                      <w:marTop w:val="0"/>
                                                                      <w:marBottom w:val="0"/>
                                                                      <w:divBdr>
                                                                        <w:top w:val="none" w:sz="0" w:space="0" w:color="auto"/>
                                                                        <w:left w:val="none" w:sz="0" w:space="0" w:color="auto"/>
                                                                        <w:bottom w:val="none" w:sz="0" w:space="0" w:color="auto"/>
                                                                        <w:right w:val="none" w:sz="0" w:space="0" w:color="auto"/>
                                                                      </w:divBdr>
                                                                      <w:divsChild>
                                                                        <w:div w:id="1899240767">
                                                                          <w:marLeft w:val="0"/>
                                                                          <w:marRight w:val="0"/>
                                                                          <w:marTop w:val="0"/>
                                                                          <w:marBottom w:val="0"/>
                                                                          <w:divBdr>
                                                                            <w:top w:val="none" w:sz="0" w:space="0" w:color="auto"/>
                                                                            <w:left w:val="none" w:sz="0" w:space="0" w:color="auto"/>
                                                                            <w:bottom w:val="none" w:sz="0" w:space="0" w:color="auto"/>
                                                                            <w:right w:val="none" w:sz="0" w:space="0" w:color="auto"/>
                                                                          </w:divBdr>
                                                                          <w:divsChild>
                                                                            <w:div w:id="47385253">
                                                                              <w:marLeft w:val="0"/>
                                                                              <w:marRight w:val="0"/>
                                                                              <w:marTop w:val="0"/>
                                                                              <w:marBottom w:val="0"/>
                                                                              <w:divBdr>
                                                                                <w:top w:val="none" w:sz="0" w:space="0" w:color="auto"/>
                                                                                <w:left w:val="none" w:sz="0" w:space="0" w:color="auto"/>
                                                                                <w:bottom w:val="none" w:sz="0" w:space="0" w:color="auto"/>
                                                                                <w:right w:val="none" w:sz="0" w:space="0" w:color="auto"/>
                                                                              </w:divBdr>
                                                                              <w:divsChild>
                                                                                <w:div w:id="1044015969">
                                                                                  <w:marLeft w:val="0"/>
                                                                                  <w:marRight w:val="0"/>
                                                                                  <w:marTop w:val="0"/>
                                                                                  <w:marBottom w:val="0"/>
                                                                                  <w:divBdr>
                                                                                    <w:top w:val="none" w:sz="0" w:space="0" w:color="auto"/>
                                                                                    <w:left w:val="none" w:sz="0" w:space="0" w:color="auto"/>
                                                                                    <w:bottom w:val="single" w:sz="6" w:space="23" w:color="auto"/>
                                                                                    <w:right w:val="none" w:sz="0" w:space="0" w:color="auto"/>
                                                                                  </w:divBdr>
                                                                                  <w:divsChild>
                                                                                    <w:div w:id="2100131970">
                                                                                      <w:marLeft w:val="0"/>
                                                                                      <w:marRight w:val="0"/>
                                                                                      <w:marTop w:val="0"/>
                                                                                      <w:marBottom w:val="0"/>
                                                                                      <w:divBdr>
                                                                                        <w:top w:val="none" w:sz="0" w:space="0" w:color="auto"/>
                                                                                        <w:left w:val="none" w:sz="0" w:space="0" w:color="auto"/>
                                                                                        <w:bottom w:val="none" w:sz="0" w:space="0" w:color="auto"/>
                                                                                        <w:right w:val="none" w:sz="0" w:space="0" w:color="auto"/>
                                                                                      </w:divBdr>
                                                                                      <w:divsChild>
                                                                                        <w:div w:id="1079518757">
                                                                                          <w:marLeft w:val="0"/>
                                                                                          <w:marRight w:val="0"/>
                                                                                          <w:marTop w:val="0"/>
                                                                                          <w:marBottom w:val="0"/>
                                                                                          <w:divBdr>
                                                                                            <w:top w:val="none" w:sz="0" w:space="0" w:color="auto"/>
                                                                                            <w:left w:val="none" w:sz="0" w:space="0" w:color="auto"/>
                                                                                            <w:bottom w:val="none" w:sz="0" w:space="0" w:color="auto"/>
                                                                                            <w:right w:val="none" w:sz="0" w:space="0" w:color="auto"/>
                                                                                          </w:divBdr>
                                                                                          <w:divsChild>
                                                                                            <w:div w:id="1056198827">
                                                                                              <w:marLeft w:val="0"/>
                                                                                              <w:marRight w:val="0"/>
                                                                                              <w:marTop w:val="0"/>
                                                                                              <w:marBottom w:val="0"/>
                                                                                              <w:divBdr>
                                                                                                <w:top w:val="none" w:sz="0" w:space="0" w:color="auto"/>
                                                                                                <w:left w:val="none" w:sz="0" w:space="0" w:color="auto"/>
                                                                                                <w:bottom w:val="none" w:sz="0" w:space="0" w:color="auto"/>
                                                                                                <w:right w:val="none" w:sz="0" w:space="0" w:color="auto"/>
                                                                                              </w:divBdr>
                                                                                              <w:divsChild>
                                                                                                <w:div w:id="674109250">
                                                                                                  <w:marLeft w:val="0"/>
                                                                                                  <w:marRight w:val="0"/>
                                                                                                  <w:marTop w:val="0"/>
                                                                                                  <w:marBottom w:val="0"/>
                                                                                                  <w:divBdr>
                                                                                                    <w:top w:val="none" w:sz="0" w:space="0" w:color="auto"/>
                                                                                                    <w:left w:val="none" w:sz="0" w:space="0" w:color="auto"/>
                                                                                                    <w:bottom w:val="none" w:sz="0" w:space="0" w:color="auto"/>
                                                                                                    <w:right w:val="none" w:sz="0" w:space="0" w:color="auto"/>
                                                                                                  </w:divBdr>
                                                                                                  <w:divsChild>
                                                                                                    <w:div w:id="1216040800">
                                                                                                      <w:marLeft w:val="0"/>
                                                                                                      <w:marRight w:val="0"/>
                                                                                                      <w:marTop w:val="0"/>
                                                                                                      <w:marBottom w:val="0"/>
                                                                                                      <w:divBdr>
                                                                                                        <w:top w:val="none" w:sz="0" w:space="0" w:color="auto"/>
                                                                                                        <w:left w:val="none" w:sz="0" w:space="0" w:color="auto"/>
                                                                                                        <w:bottom w:val="none" w:sz="0" w:space="0" w:color="auto"/>
                                                                                                        <w:right w:val="none" w:sz="0" w:space="0" w:color="auto"/>
                                                                                                      </w:divBdr>
                                                                                                      <w:divsChild>
                                                                                                        <w:div w:id="180627491">
                                                                                                          <w:marLeft w:val="0"/>
                                                                                                          <w:marRight w:val="0"/>
                                                                                                          <w:marTop w:val="0"/>
                                                                                                          <w:marBottom w:val="0"/>
                                                                                                          <w:divBdr>
                                                                                                            <w:top w:val="none" w:sz="0" w:space="0" w:color="auto"/>
                                                                                                            <w:left w:val="none" w:sz="0" w:space="0" w:color="auto"/>
                                                                                                            <w:bottom w:val="none" w:sz="0" w:space="0" w:color="auto"/>
                                                                                                            <w:right w:val="none" w:sz="0" w:space="0" w:color="auto"/>
                                                                                                          </w:divBdr>
                                                                                                          <w:divsChild>
                                                                                                            <w:div w:id="497232842">
                                                                                                              <w:marLeft w:val="0"/>
                                                                                                              <w:marRight w:val="0"/>
                                                                                                              <w:marTop w:val="0"/>
                                                                                                              <w:marBottom w:val="0"/>
                                                                                                              <w:divBdr>
                                                                                                                <w:top w:val="none" w:sz="0" w:space="0" w:color="auto"/>
                                                                                                                <w:left w:val="none" w:sz="0" w:space="0" w:color="auto"/>
                                                                                                                <w:bottom w:val="none" w:sz="0" w:space="0" w:color="auto"/>
                                                                                                                <w:right w:val="none" w:sz="0" w:space="0" w:color="auto"/>
                                                                                                              </w:divBdr>
                                                                                                              <w:divsChild>
                                                                                                                <w:div w:id="2091582064">
                                                                                                                  <w:marLeft w:val="0"/>
                                                                                                                  <w:marRight w:val="0"/>
                                                                                                                  <w:marTop w:val="0"/>
                                                                                                                  <w:marBottom w:val="0"/>
                                                                                                                  <w:divBdr>
                                                                                                                    <w:top w:val="none" w:sz="0" w:space="0" w:color="auto"/>
                                                                                                                    <w:left w:val="none" w:sz="0" w:space="0" w:color="auto"/>
                                                                                                                    <w:bottom w:val="none" w:sz="0" w:space="0" w:color="auto"/>
                                                                                                                    <w:right w:val="none" w:sz="0" w:space="0" w:color="auto"/>
                                                                                                                  </w:divBdr>
                                                                                                                  <w:divsChild>
                                                                                                                    <w:div w:id="294217021">
                                                                                                                      <w:marLeft w:val="0"/>
                                                                                                                      <w:marRight w:val="0"/>
                                                                                                                      <w:marTop w:val="0"/>
                                                                                                                      <w:marBottom w:val="0"/>
                                                                                                                      <w:divBdr>
                                                                                                                        <w:top w:val="none" w:sz="0" w:space="0" w:color="auto"/>
                                                                                                                        <w:left w:val="none" w:sz="0" w:space="0" w:color="auto"/>
                                                                                                                        <w:bottom w:val="none" w:sz="0" w:space="0" w:color="auto"/>
                                                                                                                        <w:right w:val="none" w:sz="0" w:space="0" w:color="auto"/>
                                                                                                                      </w:divBdr>
                                                                                                                      <w:divsChild>
                                                                                                                        <w:div w:id="2063164954">
                                                                                                                          <w:marLeft w:val="0"/>
                                                                                                                          <w:marRight w:val="0"/>
                                                                                                                          <w:marTop w:val="0"/>
                                                                                                                          <w:marBottom w:val="0"/>
                                                                                                                          <w:divBdr>
                                                                                                                            <w:top w:val="none" w:sz="0" w:space="0" w:color="auto"/>
                                                                                                                            <w:left w:val="none" w:sz="0" w:space="0" w:color="auto"/>
                                                                                                                            <w:bottom w:val="none" w:sz="0" w:space="0" w:color="auto"/>
                                                                                                                            <w:right w:val="none" w:sz="0" w:space="0" w:color="auto"/>
                                                                                                                          </w:divBdr>
                                                                                                                          <w:divsChild>
                                                                                                                            <w:div w:id="2064332844">
                                                                                                                              <w:marLeft w:val="0"/>
                                                                                                                              <w:marRight w:val="0"/>
                                                                                                                              <w:marTop w:val="0"/>
                                                                                                                              <w:marBottom w:val="0"/>
                                                                                                                              <w:divBdr>
                                                                                                                                <w:top w:val="none" w:sz="0" w:space="0" w:color="auto"/>
                                                                                                                                <w:left w:val="none" w:sz="0" w:space="0" w:color="auto"/>
                                                                                                                                <w:bottom w:val="none" w:sz="0" w:space="0" w:color="auto"/>
                                                                                                                                <w:right w:val="none" w:sz="0" w:space="0" w:color="auto"/>
                                                                                                                              </w:divBdr>
                                                                                                                              <w:divsChild>
                                                                                                                                <w:div w:id="150828757">
                                                                                                                                  <w:marLeft w:val="0"/>
                                                                                                                                  <w:marRight w:val="0"/>
                                                                                                                                  <w:marTop w:val="0"/>
                                                                                                                                  <w:marBottom w:val="0"/>
                                                                                                                                  <w:divBdr>
                                                                                                                                    <w:top w:val="none" w:sz="0" w:space="0" w:color="auto"/>
                                                                                                                                    <w:left w:val="none" w:sz="0" w:space="0" w:color="auto"/>
                                                                                                                                    <w:bottom w:val="none" w:sz="0" w:space="0" w:color="auto"/>
                                                                                                                                    <w:right w:val="none" w:sz="0" w:space="0" w:color="auto"/>
                                                                                                                                  </w:divBdr>
                                                                                                                                  <w:divsChild>
                                                                                                                                    <w:div w:id="1479491522">
                                                                                                                                      <w:marLeft w:val="0"/>
                                                                                                                                      <w:marRight w:val="0"/>
                                                                                                                                      <w:marTop w:val="0"/>
                                                                                                                                      <w:marBottom w:val="0"/>
                                                                                                                                      <w:divBdr>
                                                                                                                                        <w:top w:val="none" w:sz="0" w:space="0" w:color="auto"/>
                                                                                                                                        <w:left w:val="none" w:sz="0" w:space="0" w:color="auto"/>
                                                                                                                                        <w:bottom w:val="none" w:sz="0" w:space="0" w:color="auto"/>
                                                                                                                                        <w:right w:val="none" w:sz="0" w:space="0" w:color="auto"/>
                                                                                                                                      </w:divBdr>
                                                                                                                                      <w:divsChild>
                                                                                                                                        <w:div w:id="1425033483">
                                                                                                                                          <w:marLeft w:val="0"/>
                                                                                                                                          <w:marRight w:val="0"/>
                                                                                                                                          <w:marTop w:val="0"/>
                                                                                                                                          <w:marBottom w:val="0"/>
                                                                                                                                          <w:divBdr>
                                                                                                                                            <w:top w:val="none" w:sz="0" w:space="0" w:color="auto"/>
                                                                                                                                            <w:left w:val="none" w:sz="0" w:space="0" w:color="auto"/>
                                                                                                                                            <w:bottom w:val="none" w:sz="0" w:space="0" w:color="auto"/>
                                                                                                                                            <w:right w:val="none" w:sz="0" w:space="0" w:color="auto"/>
                                                                                                                                          </w:divBdr>
                                                                                                                                          <w:divsChild>
                                                                                                                                            <w:div w:id="1310550322">
                                                                                                                                              <w:marLeft w:val="0"/>
                                                                                                                                              <w:marRight w:val="0"/>
                                                                                                                                              <w:marTop w:val="0"/>
                                                                                                                                              <w:marBottom w:val="0"/>
                                                                                                                                              <w:divBdr>
                                                                                                                                                <w:top w:val="none" w:sz="0" w:space="0" w:color="auto"/>
                                                                                                                                                <w:left w:val="none" w:sz="0" w:space="0" w:color="auto"/>
                                                                                                                                                <w:bottom w:val="none" w:sz="0" w:space="0" w:color="auto"/>
                                                                                                                                                <w:right w:val="none" w:sz="0" w:space="0" w:color="auto"/>
                                                                                                                                              </w:divBdr>
                                                                                                                                            </w:div>
                                                                                                                                            <w:div w:id="979457090">
                                                                                                                                              <w:marLeft w:val="0"/>
                                                                                                                                              <w:marRight w:val="0"/>
                                                                                                                                              <w:marTop w:val="0"/>
                                                                                                                                              <w:marBottom w:val="0"/>
                                                                                                                                              <w:divBdr>
                                                                                                                                                <w:top w:val="none" w:sz="0" w:space="0" w:color="auto"/>
                                                                                                                                                <w:left w:val="none" w:sz="0" w:space="0" w:color="auto"/>
                                                                                                                                                <w:bottom w:val="none" w:sz="0" w:space="0" w:color="auto"/>
                                                                                                                                                <w:right w:val="none" w:sz="0" w:space="0" w:color="auto"/>
                                                                                                                                              </w:divBdr>
                                                                                                                                            </w:div>
                                                                                                                                            <w:div w:id="415631982">
                                                                                                                                              <w:marLeft w:val="0"/>
                                                                                                                                              <w:marRight w:val="0"/>
                                                                                                                                              <w:marTop w:val="0"/>
                                                                                                                                              <w:marBottom w:val="0"/>
                                                                                                                                              <w:divBdr>
                                                                                                                                                <w:top w:val="none" w:sz="0" w:space="0" w:color="auto"/>
                                                                                                                                                <w:left w:val="none" w:sz="0" w:space="0" w:color="auto"/>
                                                                                                                                                <w:bottom w:val="none" w:sz="0" w:space="0" w:color="auto"/>
                                                                                                                                                <w:right w:val="none" w:sz="0" w:space="0" w:color="auto"/>
                                                                                                                                              </w:divBdr>
                                                                                                                                            </w:div>
                                                                                                                                            <w:div w:id="703480681">
                                                                                                                                              <w:marLeft w:val="0"/>
                                                                                                                                              <w:marRight w:val="0"/>
                                                                                                                                              <w:marTop w:val="0"/>
                                                                                                                                              <w:marBottom w:val="0"/>
                                                                                                                                              <w:divBdr>
                                                                                                                                                <w:top w:val="none" w:sz="0" w:space="0" w:color="auto"/>
                                                                                                                                                <w:left w:val="none" w:sz="0" w:space="0" w:color="auto"/>
                                                                                                                                                <w:bottom w:val="none" w:sz="0" w:space="0" w:color="auto"/>
                                                                                                                                                <w:right w:val="none" w:sz="0" w:space="0" w:color="auto"/>
                                                                                                                                              </w:divBdr>
                                                                                                                                            </w:div>
                                                                                                                                            <w:div w:id="1055280396">
                                                                                                                                              <w:marLeft w:val="0"/>
                                                                                                                                              <w:marRight w:val="0"/>
                                                                                                                                              <w:marTop w:val="0"/>
                                                                                                                                              <w:marBottom w:val="0"/>
                                                                                                                                              <w:divBdr>
                                                                                                                                                <w:top w:val="none" w:sz="0" w:space="0" w:color="auto"/>
                                                                                                                                                <w:left w:val="none" w:sz="0" w:space="0" w:color="auto"/>
                                                                                                                                                <w:bottom w:val="none" w:sz="0" w:space="0" w:color="auto"/>
                                                                                                                                                <w:right w:val="none" w:sz="0" w:space="0" w:color="auto"/>
                                                                                                                                              </w:divBdr>
                                                                                                                                            </w:div>
                                                                                                                                            <w:div w:id="928125632">
                                                                                                                                              <w:marLeft w:val="600"/>
                                                                                                                                              <w:marRight w:val="0"/>
                                                                                                                                              <w:marTop w:val="280"/>
                                                                                                                                              <w:marBottom w:val="280"/>
                                                                                                                                              <w:divBdr>
                                                                                                                                                <w:top w:val="none" w:sz="0" w:space="0" w:color="auto"/>
                                                                                                                                                <w:left w:val="none" w:sz="0" w:space="0" w:color="auto"/>
                                                                                                                                                <w:bottom w:val="none" w:sz="0" w:space="0" w:color="auto"/>
                                                                                                                                                <w:right w:val="none" w:sz="0" w:space="0" w:color="auto"/>
                                                                                                                                              </w:divBdr>
                                                                                                                                              <w:divsChild>
                                                                                                                                                <w:div w:id="1953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1B9E-054F-400E-BC5A-47736405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7</Pages>
  <Words>1445</Words>
  <Characters>12506</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2015-11-12T13:57:00Z</dcterms:created>
  <dcterms:modified xsi:type="dcterms:W3CDTF">2015-11-12T13:57:00Z</dcterms:modified>
</cp:coreProperties>
</file>