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05" w:rsidRDefault="00854B05" w:rsidP="00AC0B7B">
      <w:pPr>
        <w:pStyle w:val="Otsikko1"/>
      </w:pPr>
    </w:p>
    <w:p w:rsidR="00AC0B7B" w:rsidRDefault="000A570C" w:rsidP="00AC0B7B">
      <w:pPr>
        <w:pStyle w:val="Otsikko1"/>
      </w:pPr>
      <w:r>
        <w:t>Seurakuntaneuvoston kokous 3</w:t>
      </w:r>
      <w:r w:rsidR="00955108">
        <w:t>/2015</w:t>
      </w:r>
    </w:p>
    <w:p w:rsidR="0028245E" w:rsidRDefault="00A42E24" w:rsidP="00A42E24">
      <w:pPr>
        <w:pStyle w:val="Ingerssi"/>
      </w:pPr>
      <w:r w:rsidRPr="00A42E24">
        <w:t xml:space="preserve">Kokousaika: </w:t>
      </w:r>
      <w:r w:rsidRPr="00A42E24">
        <w:tab/>
      </w:r>
      <w:r w:rsidR="00955108">
        <w:t xml:space="preserve">maanantai </w:t>
      </w:r>
      <w:r w:rsidR="000A570C">
        <w:t>2.3</w:t>
      </w:r>
      <w:r w:rsidR="00955108">
        <w:t>.2015 klo 17.30</w:t>
      </w:r>
      <w:r w:rsidR="00854B05">
        <w:t>-20</w:t>
      </w:r>
      <w:r w:rsidR="0028245E">
        <w:tab/>
      </w:r>
    </w:p>
    <w:p w:rsidR="00635DF2" w:rsidRDefault="00635DF2" w:rsidP="00635DF2">
      <w:pPr>
        <w:pStyle w:val="Ingerssi"/>
        <w:spacing w:before="0"/>
      </w:pPr>
    </w:p>
    <w:p w:rsidR="00635DF2" w:rsidRDefault="00A42E24" w:rsidP="00A42E24">
      <w:pPr>
        <w:pStyle w:val="Ingerssi"/>
      </w:pPr>
      <w:r w:rsidRPr="00A42E24">
        <w:t xml:space="preserve">Paikka: </w:t>
      </w:r>
      <w:r w:rsidR="003F504F">
        <w:tab/>
      </w:r>
      <w:r w:rsidR="00955108">
        <w:t>Hakavuoren kirkon seurakuntasali, Tolarintie 1, 00400 Helsinki</w:t>
      </w:r>
      <w:r w:rsidR="00635DF2">
        <w:tab/>
      </w:r>
    </w:p>
    <w:p w:rsidR="00635DF2" w:rsidRDefault="00635DF2" w:rsidP="00AC0B7B">
      <w:pPr>
        <w:pStyle w:val="Ingerssi"/>
      </w:pPr>
      <w:r>
        <w:tab/>
      </w:r>
    </w:p>
    <w:p w:rsidR="00AC0B7B" w:rsidRDefault="00671C64" w:rsidP="006A3C8A">
      <w:pPr>
        <w:pStyle w:val="Ingerssi"/>
        <w:spacing w:before="0"/>
      </w:pPr>
      <w:r>
        <w:t xml:space="preserve">Osanottajat: </w:t>
      </w:r>
      <w:r>
        <w:tab/>
      </w:r>
      <w:r w:rsidR="00955108">
        <w:t>Heltelä</w:t>
      </w:r>
      <w:r>
        <w:t xml:space="preserve"> Marja</w:t>
      </w:r>
      <w:r w:rsidR="00955108">
        <w:tab/>
        <w:t>puheenjohtaja</w:t>
      </w:r>
    </w:p>
    <w:p w:rsidR="00955108" w:rsidRDefault="00955108" w:rsidP="006A3C8A">
      <w:pPr>
        <w:pStyle w:val="Ingerssi"/>
        <w:spacing w:before="0"/>
      </w:pPr>
      <w:r>
        <w:tab/>
      </w:r>
      <w:r w:rsidR="00671C64">
        <w:t xml:space="preserve">Alanko Pauliina </w:t>
      </w:r>
      <w:r w:rsidR="00671C64">
        <w:tab/>
        <w:t>jäsen</w:t>
      </w:r>
    </w:p>
    <w:p w:rsidR="00671C64" w:rsidRDefault="00671C64" w:rsidP="006A3C8A">
      <w:pPr>
        <w:pStyle w:val="Ingerssi"/>
        <w:spacing w:before="0"/>
      </w:pPr>
      <w:r>
        <w:tab/>
        <w:t>Halmetoja Leea</w:t>
      </w:r>
      <w:r>
        <w:tab/>
        <w:t>jäsen</w:t>
      </w:r>
    </w:p>
    <w:p w:rsidR="00671C64" w:rsidRDefault="00671C64" w:rsidP="006A3C8A">
      <w:pPr>
        <w:pStyle w:val="Ingerssi"/>
        <w:spacing w:before="0"/>
      </w:pPr>
      <w:r>
        <w:tab/>
        <w:t>Kiilunen Aapo</w:t>
      </w:r>
      <w:r>
        <w:tab/>
        <w:t>jäsen</w:t>
      </w:r>
    </w:p>
    <w:p w:rsidR="00854B05" w:rsidRDefault="00854B05" w:rsidP="006A3C8A">
      <w:pPr>
        <w:pStyle w:val="Ingerssi"/>
        <w:spacing w:before="0"/>
      </w:pPr>
      <w:r>
        <w:tab/>
        <w:t>Kuisma Hanna</w:t>
      </w:r>
      <w:r>
        <w:tab/>
        <w:t>varajäsen</w:t>
      </w:r>
    </w:p>
    <w:p w:rsidR="00671C64" w:rsidRDefault="00671C64" w:rsidP="006A3C8A">
      <w:pPr>
        <w:pStyle w:val="Ingerssi"/>
        <w:spacing w:before="0"/>
      </w:pPr>
      <w:r>
        <w:tab/>
        <w:t>Lanamäki Antti</w:t>
      </w:r>
      <w:r>
        <w:tab/>
        <w:t>jäsen</w:t>
      </w:r>
    </w:p>
    <w:p w:rsidR="00671C64" w:rsidRDefault="00671C64" w:rsidP="006A3C8A">
      <w:pPr>
        <w:pStyle w:val="Ingerssi"/>
        <w:spacing w:before="0"/>
      </w:pPr>
      <w:r>
        <w:tab/>
        <w:t>Leskinen Heikki</w:t>
      </w:r>
      <w:r>
        <w:tab/>
        <w:t>jäsen</w:t>
      </w:r>
      <w:r w:rsidR="00854B05">
        <w:tab/>
        <w:t>(este)</w:t>
      </w:r>
    </w:p>
    <w:p w:rsidR="00671C64" w:rsidRDefault="00671C64" w:rsidP="006A3C8A">
      <w:pPr>
        <w:pStyle w:val="Ingerssi"/>
        <w:spacing w:before="0"/>
      </w:pPr>
      <w:r>
        <w:tab/>
        <w:t>Liimatainen Anita</w:t>
      </w:r>
      <w:r>
        <w:tab/>
        <w:t>jäsen</w:t>
      </w:r>
    </w:p>
    <w:p w:rsidR="00671C64" w:rsidRDefault="00671C64" w:rsidP="006A3C8A">
      <w:pPr>
        <w:pStyle w:val="Ingerssi"/>
        <w:spacing w:before="0"/>
      </w:pPr>
      <w:r>
        <w:tab/>
        <w:t>Mathlin Teijo</w:t>
      </w:r>
      <w:r>
        <w:tab/>
        <w:t>jäsen</w:t>
      </w:r>
      <w:r w:rsidR="00854B05">
        <w:tab/>
        <w:t>(este)</w:t>
      </w:r>
    </w:p>
    <w:p w:rsidR="00671C64" w:rsidRDefault="00671C64" w:rsidP="006A3C8A">
      <w:pPr>
        <w:pStyle w:val="Ingerssi"/>
        <w:spacing w:before="0"/>
      </w:pPr>
      <w:r>
        <w:tab/>
        <w:t>Matsinen Tytti</w:t>
      </w:r>
      <w:r>
        <w:tab/>
        <w:t>jäsen</w:t>
      </w:r>
      <w:r w:rsidR="00854B05">
        <w:tab/>
        <w:t>(este)</w:t>
      </w:r>
    </w:p>
    <w:p w:rsidR="00671C64" w:rsidRDefault="00671C64" w:rsidP="006A3C8A">
      <w:pPr>
        <w:pStyle w:val="Ingerssi"/>
        <w:spacing w:before="0"/>
      </w:pPr>
      <w:r>
        <w:tab/>
        <w:t>Mithiku Hanna</w:t>
      </w:r>
      <w:r>
        <w:tab/>
        <w:t>jäsen</w:t>
      </w:r>
    </w:p>
    <w:p w:rsidR="00854B05" w:rsidRDefault="00854B05" w:rsidP="006A3C8A">
      <w:pPr>
        <w:pStyle w:val="Ingerssi"/>
        <w:spacing w:before="0"/>
      </w:pPr>
      <w:r>
        <w:tab/>
        <w:t>Nikunen Timo</w:t>
      </w:r>
      <w:r>
        <w:tab/>
        <w:t>varajäsen</w:t>
      </w:r>
    </w:p>
    <w:p w:rsidR="00671C64" w:rsidRDefault="00671C64" w:rsidP="006A3C8A">
      <w:pPr>
        <w:pStyle w:val="Ingerssi"/>
        <w:spacing w:before="0"/>
      </w:pPr>
      <w:r>
        <w:tab/>
        <w:t>Nuorteva Liisa</w:t>
      </w:r>
      <w:r>
        <w:tab/>
        <w:t>jäsen</w:t>
      </w:r>
    </w:p>
    <w:p w:rsidR="00671C64" w:rsidRDefault="00671C64" w:rsidP="006A3C8A">
      <w:pPr>
        <w:pStyle w:val="Ingerssi"/>
        <w:spacing w:before="0"/>
      </w:pPr>
      <w:r>
        <w:tab/>
        <w:t>Rantakari Ilari</w:t>
      </w:r>
      <w:r>
        <w:tab/>
        <w:t>jäsen</w:t>
      </w:r>
      <w:r w:rsidR="00854B05">
        <w:tab/>
        <w:t>(este)</w:t>
      </w:r>
    </w:p>
    <w:p w:rsidR="00671C64" w:rsidRDefault="00671C64" w:rsidP="006A3C8A">
      <w:pPr>
        <w:pStyle w:val="Ingerssi"/>
        <w:spacing w:before="0"/>
      </w:pPr>
      <w:r>
        <w:tab/>
        <w:t>Suolanen Samuli</w:t>
      </w:r>
      <w:r>
        <w:tab/>
        <w:t>jäsen</w:t>
      </w:r>
      <w:r w:rsidR="00854B05">
        <w:tab/>
        <w:t>(poistui klo 18.45)</w:t>
      </w:r>
    </w:p>
    <w:p w:rsidR="00671C64" w:rsidRDefault="00671C64" w:rsidP="006A3C8A">
      <w:pPr>
        <w:pStyle w:val="Ingerssi"/>
        <w:spacing w:before="0"/>
      </w:pPr>
      <w:r>
        <w:tab/>
        <w:t>Sääksi Tuula</w:t>
      </w:r>
      <w:r>
        <w:tab/>
        <w:t>jäsen</w:t>
      </w:r>
    </w:p>
    <w:p w:rsidR="00671C64" w:rsidRDefault="00671C64" w:rsidP="006A3C8A">
      <w:pPr>
        <w:pStyle w:val="Ingerssi"/>
        <w:spacing w:before="0"/>
      </w:pPr>
      <w:r>
        <w:tab/>
        <w:t>Vuori Timo</w:t>
      </w:r>
      <w:r>
        <w:tab/>
      </w:r>
      <w:r>
        <w:tab/>
        <w:t>jäsen</w:t>
      </w:r>
    </w:p>
    <w:p w:rsidR="00854B05" w:rsidRDefault="00854B05" w:rsidP="006A3C8A">
      <w:pPr>
        <w:pStyle w:val="Ingerssi"/>
        <w:spacing w:before="0"/>
      </w:pPr>
      <w:r>
        <w:tab/>
        <w:t>Värri Helena</w:t>
      </w:r>
      <w:r>
        <w:tab/>
        <w:t>varajäsen</w:t>
      </w:r>
    </w:p>
    <w:p w:rsidR="00671C64" w:rsidRDefault="00671C64" w:rsidP="006A3C8A">
      <w:pPr>
        <w:pStyle w:val="Ingerssi"/>
        <w:spacing w:before="0"/>
      </w:pPr>
      <w:r>
        <w:tab/>
      </w:r>
    </w:p>
    <w:p w:rsidR="00955108" w:rsidRDefault="00955108" w:rsidP="006A3C8A">
      <w:pPr>
        <w:pStyle w:val="Ingerssi"/>
        <w:spacing w:before="0"/>
      </w:pPr>
      <w:r>
        <w:tab/>
        <w:t>Leila Tolin</w:t>
      </w:r>
      <w:r>
        <w:tab/>
      </w:r>
      <w:r>
        <w:tab/>
        <w:t>sihteeri</w:t>
      </w:r>
    </w:p>
    <w:p w:rsidR="00683909" w:rsidRDefault="00683909" w:rsidP="006A3C8A">
      <w:pPr>
        <w:pStyle w:val="Ingerssi"/>
        <w:spacing w:before="0"/>
      </w:pPr>
      <w:r>
        <w:tab/>
      </w:r>
    </w:p>
    <w:p w:rsidR="001900BF" w:rsidRPr="00A42E24" w:rsidRDefault="00AC0B7B" w:rsidP="006A3C8A">
      <w:pPr>
        <w:pStyle w:val="Ingerssi"/>
        <w:spacing w:before="0"/>
      </w:pPr>
      <w:r>
        <w:t>Poissa</w:t>
      </w:r>
      <w:r w:rsidR="00A42E24" w:rsidRPr="00A42E24">
        <w:t xml:space="preserve">: </w:t>
      </w:r>
      <w:r w:rsidR="00854B05">
        <w:t>Heikki Leskinen, Teijo Mathlin, Tytti Matsinen ja Ilari Rantakari</w:t>
      </w:r>
      <w:r w:rsidR="00A42E24" w:rsidRPr="00A42E24">
        <w:tab/>
      </w:r>
    </w:p>
    <w:p w:rsidR="00A42E24" w:rsidRPr="00A42E24" w:rsidRDefault="00A42E24" w:rsidP="00A42E24">
      <w:pPr>
        <w:pStyle w:val="Ingerssi"/>
      </w:pPr>
    </w:p>
    <w:p w:rsidR="000E04AA" w:rsidRDefault="00955108" w:rsidP="003634EA">
      <w:pPr>
        <w:pStyle w:val="Numeroituotsikko"/>
      </w:pPr>
      <w:r>
        <w:t>Kokouksen avaus</w:t>
      </w:r>
    </w:p>
    <w:p w:rsidR="00635DF2" w:rsidRDefault="00635DF2" w:rsidP="00296956">
      <w:pPr>
        <w:pStyle w:val="Sisennettyleipteksti"/>
        <w:ind w:left="1440"/>
      </w:pPr>
      <w:r>
        <w:t>Puheenjohtaja av</w:t>
      </w:r>
      <w:r w:rsidR="00E91635">
        <w:t>asi</w:t>
      </w:r>
      <w:r>
        <w:t xml:space="preserve"> kokouksen.</w:t>
      </w:r>
    </w:p>
    <w:p w:rsidR="00E750F7" w:rsidRDefault="00E750F7" w:rsidP="00296956">
      <w:pPr>
        <w:pStyle w:val="Sisennettyleipteksti"/>
        <w:ind w:left="1440"/>
      </w:pPr>
    </w:p>
    <w:p w:rsidR="00635DF2" w:rsidRDefault="00635DF2" w:rsidP="00635DF2">
      <w:pPr>
        <w:pStyle w:val="Numeroituotsikko"/>
      </w:pPr>
      <w:r>
        <w:t>Kokouksen laillisuus ja päätösvaltaisuus</w:t>
      </w:r>
    </w:p>
    <w:p w:rsidR="00732EB8" w:rsidRDefault="00296956" w:rsidP="00296956">
      <w:pPr>
        <w:pStyle w:val="Sisennettyleipteksti"/>
        <w:ind w:left="1440"/>
      </w:pPr>
      <w:r>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0A570C">
        <w:t>24.2</w:t>
      </w:r>
      <w:r>
        <w:t>.2015.</w:t>
      </w:r>
    </w:p>
    <w:p w:rsidR="00296956" w:rsidRDefault="00296956" w:rsidP="00296956">
      <w:pPr>
        <w:pStyle w:val="Sisennettyleipteksti"/>
        <w:ind w:left="1440"/>
      </w:pPr>
      <w:r>
        <w:lastRenderedPageBreak/>
        <w:t>Kirkkolain (KL 7:4) mukaan seurakunnan toimielin on päätösvaltainen, kun enemmän kuin puolet jäsenistä on saapuvilla.</w:t>
      </w:r>
    </w:p>
    <w:p w:rsidR="00296956" w:rsidRDefault="00296956" w:rsidP="00296956">
      <w:pPr>
        <w:pStyle w:val="Sisennettyleipteksti"/>
        <w:ind w:left="0"/>
      </w:pPr>
      <w:r>
        <w:t>Esitys:</w:t>
      </w:r>
      <w:r w:rsidR="00084A19">
        <w:tab/>
      </w:r>
      <w:r w:rsidR="00084A19">
        <w:tab/>
        <w:t>Todetaan kokouksen laillisuus ja päätösvaltaisuus.</w:t>
      </w:r>
    </w:p>
    <w:p w:rsidR="00E91635" w:rsidRDefault="00E91635" w:rsidP="00FF2630">
      <w:pPr>
        <w:pStyle w:val="Sisennettyleipteksti"/>
        <w:ind w:left="1440" w:hanging="1440"/>
      </w:pPr>
      <w:r>
        <w:t>Käsittely:</w:t>
      </w:r>
      <w:r>
        <w:tab/>
        <w:t xml:space="preserve">Keskusteltiin kokouskutsun sekä esityslistan postituksesta, sillä jäsenet </w:t>
      </w:r>
      <w:r w:rsidR="009B3E95">
        <w:t>o</w:t>
      </w:r>
      <w:r w:rsidR="000875A8">
        <w:t xml:space="preserve">vat saaneet </w:t>
      </w:r>
      <w:r>
        <w:t>useassa tapauksessa postin vasta perjantaina ja on käynyt niinkin, että posti on tullut kokouspäivänä</w:t>
      </w:r>
      <w:r w:rsidR="009B3E95">
        <w:t>,</w:t>
      </w:r>
      <w:r>
        <w:t xml:space="preserve"> vaikka postitus on tapahtunut ohjesäännön mukaisesti. </w:t>
      </w:r>
      <w:r w:rsidR="009B3E95">
        <w:t xml:space="preserve">Sovittiin, että esityslista laitetaan seurakunnan kotisivuille </w:t>
      </w:r>
      <w:r w:rsidR="00990ABB">
        <w:t xml:space="preserve">sekä lähetetään myös sähköpostilla </w:t>
      </w:r>
      <w:bookmarkStart w:id="0" w:name="_GoBack"/>
      <w:bookmarkEnd w:id="0"/>
      <w:r w:rsidR="009B3E95">
        <w:t>samaan aikaan postituksen kanssa.</w:t>
      </w:r>
    </w:p>
    <w:p w:rsidR="00084A19" w:rsidRDefault="00084A19" w:rsidP="00296956">
      <w:pPr>
        <w:pStyle w:val="Sisennettyleipteksti"/>
        <w:ind w:left="0"/>
      </w:pPr>
      <w:r>
        <w:t>Päätös:</w:t>
      </w:r>
      <w:r w:rsidR="00E91635">
        <w:tab/>
        <w:t>Esityksen mukaan.</w:t>
      </w:r>
    </w:p>
    <w:p w:rsidR="00E750F7" w:rsidRDefault="00E750F7" w:rsidP="00296956">
      <w:pPr>
        <w:pStyle w:val="Sisennettyleipteksti"/>
        <w:ind w:left="0"/>
      </w:pPr>
    </w:p>
    <w:p w:rsidR="00084A19" w:rsidRDefault="00084A19" w:rsidP="00084A19">
      <w:pPr>
        <w:pStyle w:val="Numeroituotsikko"/>
      </w:pPr>
      <w:r>
        <w:t>Pöytäkirjan tarkastajien valinta</w:t>
      </w:r>
    </w:p>
    <w:p w:rsidR="00671C64" w:rsidRDefault="00671C64" w:rsidP="00671C64">
      <w:pPr>
        <w:pStyle w:val="Sisennettyleipteksti"/>
        <w:ind w:left="1440"/>
      </w:pPr>
      <w:r>
        <w:t>Seurakuntaneuvoston kokouksissa on ollut tapana valita pöytäkirjantarkastajat aakkosjärjestyksessä vuorollaan. Pöytäkirjan tarkastajat ovat yhdessä vastanneet kokouksen iltahartaudesta.</w:t>
      </w:r>
    </w:p>
    <w:p w:rsidR="00671C64" w:rsidRDefault="00671C64" w:rsidP="00671C64">
      <w:pPr>
        <w:pStyle w:val="Sisennettyleipteksti"/>
        <w:ind w:left="0"/>
      </w:pPr>
      <w:r>
        <w:t>Esitys:</w:t>
      </w:r>
      <w:r>
        <w:tab/>
      </w:r>
      <w:r>
        <w:tab/>
        <w:t>Valitaan pöytäkirjan tarkastajiksi</w:t>
      </w:r>
      <w:r w:rsidR="009F24FA">
        <w:t xml:space="preserve"> </w:t>
      </w:r>
      <w:r w:rsidR="000A570C">
        <w:t>Anita Liimatainen ja Teijo Mathlin</w:t>
      </w:r>
      <w:r w:rsidR="009F24FA">
        <w:t>.</w:t>
      </w:r>
    </w:p>
    <w:p w:rsidR="00671C64" w:rsidRDefault="00671C64" w:rsidP="00671C64">
      <w:pPr>
        <w:pStyle w:val="Sisennettyleipteksti"/>
        <w:ind w:left="0"/>
      </w:pPr>
      <w:r>
        <w:t xml:space="preserve">Päätös: </w:t>
      </w:r>
      <w:r w:rsidR="00DD5802">
        <w:tab/>
        <w:t>Pöytäkirjan tarkastajiksi nimettiin Anita Liimatainen ja Hanna Mithiku.</w:t>
      </w:r>
    </w:p>
    <w:p w:rsidR="00E750F7" w:rsidRDefault="00E750F7" w:rsidP="00671C64">
      <w:pPr>
        <w:pStyle w:val="Sisennettyleipteksti"/>
        <w:ind w:left="0"/>
      </w:pPr>
    </w:p>
    <w:p w:rsidR="00084A19" w:rsidRDefault="00671C64" w:rsidP="00671C64">
      <w:pPr>
        <w:pStyle w:val="Numeroituotsikko"/>
      </w:pPr>
      <w:r>
        <w:t>Esityslistan hyväksyminen</w:t>
      </w:r>
    </w:p>
    <w:p w:rsidR="00671C64" w:rsidRDefault="00671C64" w:rsidP="00671C64">
      <w:pPr>
        <w:pStyle w:val="Sisennettyleipteksti"/>
        <w:ind w:left="0"/>
      </w:pPr>
      <w:r>
        <w:t>Esitys:</w:t>
      </w:r>
      <w:r>
        <w:tab/>
      </w:r>
      <w:r>
        <w:tab/>
        <w:t>Seurakuntaneuvosto hyväksyy esityslistan.</w:t>
      </w:r>
    </w:p>
    <w:p w:rsidR="00290153" w:rsidRDefault="00290153" w:rsidP="00290153">
      <w:pPr>
        <w:pStyle w:val="Sisennettyleipteksti"/>
        <w:ind w:left="1440" w:hanging="1440"/>
      </w:pPr>
      <w:r>
        <w:t>Käsittely:</w:t>
      </w:r>
      <w:r>
        <w:tab/>
        <w:t>Seurakuntaneuvoston ja työtekijöiden yhteinen päivä keväällä 2015 käsitellään muissa asioissa kohdassa 1</w:t>
      </w:r>
      <w:r w:rsidR="00C5401F">
        <w:t>2</w:t>
      </w:r>
      <w:r>
        <w:t>.</w:t>
      </w:r>
    </w:p>
    <w:p w:rsidR="00671C64" w:rsidRDefault="00671C64" w:rsidP="00671C64">
      <w:pPr>
        <w:pStyle w:val="Sisennettyleipteksti"/>
        <w:ind w:left="0"/>
      </w:pPr>
      <w:r>
        <w:t xml:space="preserve">Päätös: </w:t>
      </w:r>
      <w:r w:rsidR="00290153">
        <w:tab/>
        <w:t>Muutetun esityksen mukaan.</w:t>
      </w:r>
    </w:p>
    <w:p w:rsidR="00E750F7" w:rsidRDefault="00E750F7" w:rsidP="00671C64">
      <w:pPr>
        <w:pStyle w:val="Sisennettyleipteksti"/>
        <w:ind w:left="0"/>
      </w:pPr>
    </w:p>
    <w:p w:rsidR="00084A19" w:rsidRDefault="00A425CC" w:rsidP="00A425CC">
      <w:pPr>
        <w:pStyle w:val="Numeroituotsikko"/>
      </w:pPr>
      <w:r>
        <w:t>Ilmoitusasiat</w:t>
      </w:r>
    </w:p>
    <w:p w:rsidR="009F24FA" w:rsidRDefault="00062802" w:rsidP="009F24FA">
      <w:pPr>
        <w:pStyle w:val="Sisennettyleipteksti"/>
        <w:ind w:left="1440"/>
      </w:pPr>
      <w:r>
        <w:t>Seurakuntaneuvoston pöytäkirja 2</w:t>
      </w:r>
      <w:r w:rsidR="009F24FA">
        <w:t>/2015 (liite 1)</w:t>
      </w:r>
    </w:p>
    <w:p w:rsidR="00166BFE" w:rsidRDefault="00712FBB" w:rsidP="00166BFE">
      <w:pPr>
        <w:pStyle w:val="Sisennettyleipteksti"/>
        <w:ind w:left="1440"/>
      </w:pPr>
      <w:r>
        <w:t xml:space="preserve">Seurakuntayhtymä järjestää luottamushenkilöillan 28.5.2015. </w:t>
      </w:r>
      <w:r w:rsidR="002149E5">
        <w:t>Tapaaminen alkaa Narinkkatorilla klo 17 Suvivirsi yhteislaulutilaisuudella ja jatkuu Tuomiokirkon kryptassa.</w:t>
      </w:r>
      <w:r>
        <w:t xml:space="preserve"> </w:t>
      </w:r>
    </w:p>
    <w:p w:rsidR="0008679A" w:rsidRDefault="0008679A" w:rsidP="0008679A">
      <w:pPr>
        <w:pStyle w:val="Sisennettyleipteksti"/>
        <w:ind w:left="1440"/>
      </w:pPr>
      <w:r>
        <w:t>Pohjois-Haaga seura järjestää yhteistyössä Haagan seurakunnan ja Pro Haagan kanssa Helsinki-päivän tapahtuman Alppiruusu- ja atsaleapuistossa perjantaina 12.6. illansuussa.</w:t>
      </w:r>
    </w:p>
    <w:p w:rsidR="0008679A" w:rsidRDefault="0008679A" w:rsidP="0008679A">
      <w:pPr>
        <w:pStyle w:val="Sisennettyleipteksti"/>
        <w:ind w:left="1440"/>
      </w:pPr>
      <w:r>
        <w:t>Jumalanpalvelusten kehittämistyöryhmä kertoo kokouksessa työryhmän kuulumisia.</w:t>
      </w:r>
    </w:p>
    <w:p w:rsidR="00A425CC" w:rsidRDefault="00A425CC" w:rsidP="00A425CC">
      <w:pPr>
        <w:pStyle w:val="Sisennettyleipteksti"/>
        <w:ind w:left="0"/>
      </w:pPr>
      <w:r>
        <w:t>Esitys:</w:t>
      </w:r>
      <w:r>
        <w:tab/>
      </w:r>
      <w:r>
        <w:tab/>
        <w:t>Merkitään tiedoksi.</w:t>
      </w:r>
    </w:p>
    <w:p w:rsidR="00895539" w:rsidRDefault="0057223A" w:rsidP="00A425CC">
      <w:pPr>
        <w:pStyle w:val="Sisennettyleipteksti"/>
        <w:ind w:left="0"/>
      </w:pPr>
      <w:r>
        <w:t>Käsittely:</w:t>
      </w:r>
      <w:r>
        <w:tab/>
        <w:t>Puheenjohtaj</w:t>
      </w:r>
      <w:r w:rsidR="00895539">
        <w:t>a kertoi kehittämistyöryhmän suunnitelmia:</w:t>
      </w:r>
    </w:p>
    <w:p w:rsidR="00895539" w:rsidRDefault="00895539" w:rsidP="00895539">
      <w:pPr>
        <w:pStyle w:val="Sisennettyleipteksti"/>
        <w:numPr>
          <w:ilvl w:val="0"/>
          <w:numId w:val="14"/>
        </w:numPr>
      </w:pPr>
      <w:r>
        <w:t>messun alkamisajankohdan selkeyttäminen</w:t>
      </w:r>
    </w:p>
    <w:p w:rsidR="00895539" w:rsidRDefault="00895539" w:rsidP="00895539">
      <w:pPr>
        <w:pStyle w:val="Sisennettyleipteksti"/>
        <w:numPr>
          <w:ilvl w:val="0"/>
          <w:numId w:val="14"/>
        </w:numPr>
      </w:pPr>
      <w:r>
        <w:t>huomioitava olemassa olevat jumalanpalvelusyhteisöt ja yhteyden tärkeys</w:t>
      </w:r>
    </w:p>
    <w:p w:rsidR="00356F61" w:rsidRDefault="00356F61" w:rsidP="00356F61">
      <w:pPr>
        <w:pStyle w:val="Sisennettyleipteksti"/>
        <w:numPr>
          <w:ilvl w:val="0"/>
          <w:numId w:val="14"/>
        </w:numPr>
      </w:pPr>
      <w:r>
        <w:lastRenderedPageBreak/>
        <w:t>hyödyntää kirkkotilojen vahvuudet</w:t>
      </w:r>
    </w:p>
    <w:p w:rsidR="00895539" w:rsidRDefault="00895539" w:rsidP="00895539">
      <w:pPr>
        <w:pStyle w:val="Sisennettyleipteksti"/>
        <w:numPr>
          <w:ilvl w:val="0"/>
          <w:numId w:val="14"/>
        </w:numPr>
      </w:pPr>
      <w:r>
        <w:t>perusmessun lisäksi erityismessuilla on paikkansa</w:t>
      </w:r>
    </w:p>
    <w:p w:rsidR="00356F61" w:rsidRDefault="00356F61" w:rsidP="00895539">
      <w:pPr>
        <w:pStyle w:val="Sisennettyleipteksti"/>
        <w:numPr>
          <w:ilvl w:val="0"/>
          <w:numId w:val="14"/>
        </w:numPr>
      </w:pPr>
      <w:r>
        <w:t xml:space="preserve">lapsiystävällisyys ja pyhäkoulu </w:t>
      </w:r>
    </w:p>
    <w:p w:rsidR="00895539" w:rsidRDefault="00895539" w:rsidP="00895539">
      <w:pPr>
        <w:pStyle w:val="Sisennettyleipteksti"/>
        <w:numPr>
          <w:ilvl w:val="0"/>
          <w:numId w:val="14"/>
        </w:numPr>
      </w:pPr>
      <w:r>
        <w:t xml:space="preserve">oman messun tekeminen Haagaan, ei kilpaileminen jo olemassa olevien messujen kanssa (pop-, metalli- ja Tuomas-) kanssa. </w:t>
      </w:r>
    </w:p>
    <w:p w:rsidR="00895539" w:rsidRDefault="00895539" w:rsidP="00895539">
      <w:pPr>
        <w:pStyle w:val="Sisennettyleipteksti"/>
        <w:numPr>
          <w:ilvl w:val="0"/>
          <w:numId w:val="14"/>
        </w:numPr>
      </w:pPr>
      <w:r>
        <w:t>luonnon ja ympäristön huomioon ottaminen – luonto- luomakuntamessu</w:t>
      </w:r>
    </w:p>
    <w:p w:rsidR="00356F61" w:rsidRDefault="009569D3" w:rsidP="00895539">
      <w:pPr>
        <w:pStyle w:val="Sisennettyleipteksti"/>
        <w:numPr>
          <w:ilvl w:val="0"/>
          <w:numId w:val="14"/>
        </w:numPr>
      </w:pPr>
      <w:r>
        <w:t xml:space="preserve">tiedotuskampanja </w:t>
      </w:r>
      <w:r w:rsidR="00356F61">
        <w:t>käynnistyy</w:t>
      </w:r>
      <w:r>
        <w:t xml:space="preserve"> palmusunnuntaina 29.3</w:t>
      </w:r>
      <w:r w:rsidR="00356F61">
        <w:t xml:space="preserve">. Kirkkokahveilla jaetaan kyselylomakkeet ja kutsutaan osallistumaan ”Millaiseen messuun sinä tulisit? Keskustelu messuista käynnistetään Facebookissa, nettisivuilla ja Haagan ilmoitustaulusivuilla. </w:t>
      </w:r>
      <w:r w:rsidR="00240537">
        <w:tab/>
      </w:r>
    </w:p>
    <w:p w:rsidR="00356F61" w:rsidRDefault="00356F61" w:rsidP="00895539">
      <w:pPr>
        <w:pStyle w:val="Sisennettyleipteksti"/>
        <w:numPr>
          <w:ilvl w:val="0"/>
          <w:numId w:val="14"/>
        </w:numPr>
      </w:pPr>
      <w:r>
        <w:t>kyselylomakkeet kierrätetään kaikissa seurakunnan ryhmissä viikoilla 14-16</w:t>
      </w:r>
    </w:p>
    <w:p w:rsidR="00240537" w:rsidRDefault="00356F61" w:rsidP="00895539">
      <w:pPr>
        <w:pStyle w:val="Sisennettyleipteksti"/>
        <w:numPr>
          <w:ilvl w:val="0"/>
          <w:numId w:val="14"/>
        </w:numPr>
      </w:pPr>
      <w:r>
        <w:t xml:space="preserve">seurakuntalaisia kutsutaan keskustelemaan: ”Tarvitsemme sinua! – Kerro, minkälaiseen messuun sinä tulisit ”- nimisiin tilaisuuksiin ke 15.4. klo 18 Huopalahden kirkolla ja su 19.4. klo 12 Hakavuoren kirkolla. </w:t>
      </w:r>
      <w:r w:rsidR="00240537">
        <w:tab/>
      </w:r>
    </w:p>
    <w:p w:rsidR="00A425CC" w:rsidRDefault="00A425CC" w:rsidP="00A425CC">
      <w:pPr>
        <w:pStyle w:val="Sisennettyleipteksti"/>
        <w:ind w:left="0"/>
      </w:pPr>
      <w:r>
        <w:t xml:space="preserve">Päätös: </w:t>
      </w:r>
      <w:r w:rsidR="007C6987">
        <w:tab/>
      </w:r>
      <w:r w:rsidR="001F7F5E">
        <w:t>Ilmoitusasiat m</w:t>
      </w:r>
      <w:r w:rsidR="007C6987">
        <w:t>erkittiin tiedoksi.</w:t>
      </w:r>
    </w:p>
    <w:p w:rsidR="00E750F7" w:rsidRDefault="00E750F7" w:rsidP="00A425CC">
      <w:pPr>
        <w:pStyle w:val="Sisennettyleipteksti"/>
        <w:ind w:left="0"/>
      </w:pPr>
    </w:p>
    <w:p w:rsidR="008846A0" w:rsidRPr="008846A0" w:rsidRDefault="0042390D" w:rsidP="008846A0">
      <w:pPr>
        <w:pStyle w:val="Numeroituotsikko"/>
      </w:pPr>
      <w:r>
        <w:t xml:space="preserve">Lapsiasiainvaikutusten arviointi </w:t>
      </w:r>
    </w:p>
    <w:p w:rsidR="0042390D" w:rsidRDefault="0042390D" w:rsidP="00EB534B">
      <w:pPr>
        <w:spacing w:before="0" w:after="0" w:line="240" w:lineRule="auto"/>
        <w:ind w:left="1440"/>
      </w:pPr>
      <w:r>
        <w:t>Kirkolliskokous teki toukokuussa 2014 päätöksen lisätä kirkkojärjestykseen säännöksen lapsivaikutuksen arvioinnista.  Säännös astui voimaan 1.1.2015 ja koskee kaikkia kirkollisen viranomaisen tekemiä päätöksiä kirkon organisaation eri tasoilla.  Lapsella tarkoitetaan kaikkia alle 18-vuotiaita.</w:t>
      </w:r>
      <w:r w:rsidR="00EB534B">
        <w:t xml:space="preserve"> Vastaava käytäntö on kuntapuolen päätöksenteossa jo käytössä.</w:t>
      </w:r>
    </w:p>
    <w:p w:rsidR="0042390D" w:rsidRDefault="0042390D" w:rsidP="00712FBB">
      <w:pPr>
        <w:spacing w:before="0" w:after="0" w:line="240" w:lineRule="auto"/>
      </w:pPr>
    </w:p>
    <w:p w:rsidR="006E7B61" w:rsidRDefault="0042390D" w:rsidP="00EB534B">
      <w:pPr>
        <w:spacing w:before="0" w:after="0" w:line="240" w:lineRule="auto"/>
        <w:ind w:left="1440"/>
      </w:pPr>
      <w:r>
        <w:t>Lapsiasianvaikutuksen</w:t>
      </w:r>
      <w:r w:rsidR="00EB534B">
        <w:t xml:space="preserve"> (LAVA)</w:t>
      </w:r>
      <w:r>
        <w:t xml:space="preserve"> arviointi tarkoittaa kirkon ja seurakunnan päätösten punnitsemista lasten, nuorten ja heidän perheidensä kannalta.  Ennen päätöksentekoa ennakoidaan ja arvioidaan päätöksen mahdollisia vaikutuksia lapsiin ja nuoriin. Tavoitteena on mm. edistää lapsen edun toteutumista kirkollisessa päätöksenteossa ja toiminnassa sekä vahvistaa lasten ja nuorten mielipiteiden huomioimista ja heidän osallisuuttaan kirkon toiminnassa.</w:t>
      </w:r>
      <w:r w:rsidR="008846A0">
        <w:tab/>
      </w:r>
      <w:r w:rsidR="00FF3824">
        <w:t xml:space="preserve"> </w:t>
      </w:r>
    </w:p>
    <w:p w:rsidR="00EB534B" w:rsidRDefault="00EB534B" w:rsidP="00EB534B">
      <w:pPr>
        <w:spacing w:before="0" w:after="0" w:line="240" w:lineRule="auto"/>
        <w:ind w:left="1440"/>
      </w:pPr>
      <w:r>
        <w:t>LAVAn arviointi tehdään siinä toimielimessä, joka käsittelee asiaa ensimmäisenä.  Käytännössä se tekeminen kuuluu päätöksen valmistelijalle osata tavanomaista valmistelua.  Seurakuntatasolla säännös velvoittaa seurakuntaneuvostoa, jossa pääsääntöisesti arviointi tehdään. Neuvoston päätöksissä</w:t>
      </w:r>
      <w:r w:rsidR="00185078">
        <w:t xml:space="preserve"> tulee näkyä, miten LAVA on huomioitu.</w:t>
      </w:r>
    </w:p>
    <w:p w:rsidR="00EB534B" w:rsidRDefault="00EB534B" w:rsidP="00EB534B">
      <w:pPr>
        <w:spacing w:before="0" w:after="0" w:line="240" w:lineRule="auto"/>
        <w:ind w:left="1440"/>
      </w:pPr>
    </w:p>
    <w:p w:rsidR="00EB534B" w:rsidRDefault="00EB534B" w:rsidP="00EB534B">
      <w:pPr>
        <w:spacing w:before="0" w:after="0" w:line="240" w:lineRule="auto"/>
        <w:ind w:left="1440"/>
      </w:pPr>
      <w:r>
        <w:t>Useissa seurakunnissa on valittu lapsiasiahenkilöitä, jotka voivat olla apuna LAVAn arvioinnin tekemisessä.  Lapsiasiahenkilöitä on hyvä olla kaksi, toinen luottamushenkilö ja toinen seurakunnan työntekijä.</w:t>
      </w:r>
    </w:p>
    <w:p w:rsidR="009709B1" w:rsidRDefault="009709B1" w:rsidP="009709B1">
      <w:pPr>
        <w:pStyle w:val="Sisennettyleipteksti"/>
        <w:ind w:left="0"/>
      </w:pPr>
    </w:p>
    <w:p w:rsidR="009709B1" w:rsidRDefault="00FF3824" w:rsidP="00FF3824">
      <w:pPr>
        <w:pStyle w:val="Sisennettyleipteksti"/>
        <w:ind w:left="1440" w:hanging="1440"/>
      </w:pPr>
      <w:r>
        <w:t>Esitys:</w:t>
      </w:r>
      <w:r>
        <w:tab/>
      </w:r>
      <w:r w:rsidR="00185078">
        <w:t>V</w:t>
      </w:r>
      <w:r w:rsidR="00251DE3">
        <w:t>alitaan neuvoston jäsenistä</w:t>
      </w:r>
      <w:r w:rsidR="00185078">
        <w:t xml:space="preserve"> lapsiasiahenkilö.</w:t>
      </w:r>
    </w:p>
    <w:p w:rsidR="00F74CD9" w:rsidRDefault="00F74CD9" w:rsidP="00FF3824">
      <w:pPr>
        <w:pStyle w:val="Sisennettyleipteksti"/>
        <w:ind w:left="1440" w:hanging="1440"/>
      </w:pPr>
      <w:r>
        <w:t>Käsittely:</w:t>
      </w:r>
      <w:r>
        <w:tab/>
        <w:t>Keskustelussa todettiin, että asian tärkeyden vuoksi on hyvä nimetä</w:t>
      </w:r>
      <w:r w:rsidR="00CD173F">
        <w:t xml:space="preserve"> luottamushenkilöistä</w:t>
      </w:r>
      <w:r>
        <w:t xml:space="preserve"> </w:t>
      </w:r>
      <w:r w:rsidR="00CD173F">
        <w:t>kaksi henkilöä lapsiasiahenkilöksi.</w:t>
      </w:r>
      <w:r>
        <w:t xml:space="preserve"> </w:t>
      </w:r>
    </w:p>
    <w:p w:rsidR="00E750F7" w:rsidRDefault="009709B1" w:rsidP="00F74CD9">
      <w:pPr>
        <w:pStyle w:val="Sisennettyleipteksti"/>
        <w:ind w:left="1440" w:hanging="1440"/>
      </w:pPr>
      <w:r>
        <w:lastRenderedPageBreak/>
        <w:t>Päätös:</w:t>
      </w:r>
      <w:r w:rsidR="00F74CD9">
        <w:tab/>
        <w:t xml:space="preserve">Lapsiasiahenkilöiksi valittiin Tytti Matsinen ja </w:t>
      </w:r>
      <w:r w:rsidR="00CD173F">
        <w:t xml:space="preserve">Anita Liimatainen sekä viranhaltijoiden edustajana kirkkoherra </w:t>
      </w:r>
      <w:r w:rsidR="00F74CD9">
        <w:t>Marja Heltelä</w:t>
      </w:r>
      <w:r w:rsidR="00CD173F">
        <w:t>.</w:t>
      </w:r>
    </w:p>
    <w:p w:rsidR="00712FBB" w:rsidRPr="00F74CD9" w:rsidRDefault="00712FBB" w:rsidP="00F74CD9">
      <w:pPr>
        <w:pStyle w:val="Numeroituotsikko"/>
      </w:pPr>
      <w:r w:rsidRPr="00F74CD9">
        <w:t>V</w:t>
      </w:r>
      <w:r w:rsidR="00057605" w:rsidRPr="00F74CD9">
        <w:t>uositilasto 2014</w:t>
      </w:r>
    </w:p>
    <w:p w:rsidR="00712FBB" w:rsidRPr="00251DE3" w:rsidRDefault="009B69C7" w:rsidP="00251DE3">
      <w:pPr>
        <w:pStyle w:val="Numeroituotsikko"/>
        <w:numPr>
          <w:ilvl w:val="0"/>
          <w:numId w:val="0"/>
        </w:numPr>
        <w:ind w:left="1440"/>
        <w:rPr>
          <w:b w:val="0"/>
        </w:rPr>
      </w:pPr>
      <w:r>
        <w:rPr>
          <w:rFonts w:ascii="Arial" w:hAnsi="Arial"/>
          <w:b w:val="0"/>
          <w:kern w:val="0"/>
          <w:szCs w:val="24"/>
        </w:rPr>
        <w:t>Helsingin s</w:t>
      </w:r>
      <w:r w:rsidR="00BD239E">
        <w:rPr>
          <w:rFonts w:ascii="Arial" w:hAnsi="Arial"/>
          <w:b w:val="0"/>
          <w:kern w:val="0"/>
          <w:szCs w:val="24"/>
        </w:rPr>
        <w:t>eurakuntayhtymän v</w:t>
      </w:r>
      <w:r w:rsidR="00251DE3">
        <w:rPr>
          <w:rFonts w:ascii="Arial" w:hAnsi="Arial"/>
          <w:b w:val="0"/>
          <w:kern w:val="0"/>
          <w:szCs w:val="24"/>
        </w:rPr>
        <w:t>uositilasto 2014 lähetetään seurakunta</w:t>
      </w:r>
      <w:r w:rsidR="00BD239E">
        <w:rPr>
          <w:rFonts w:ascii="Arial" w:hAnsi="Arial"/>
          <w:b w:val="0"/>
          <w:kern w:val="0"/>
          <w:szCs w:val="24"/>
        </w:rPr>
        <w:t>neuvoston jäsenille sähköisesti (liite</w:t>
      </w:r>
      <w:r>
        <w:rPr>
          <w:rFonts w:ascii="Arial" w:hAnsi="Arial"/>
          <w:b w:val="0"/>
          <w:kern w:val="0"/>
          <w:szCs w:val="24"/>
        </w:rPr>
        <w:t xml:space="preserve"> 2</w:t>
      </w:r>
      <w:r w:rsidR="00BD239E">
        <w:rPr>
          <w:rFonts w:ascii="Arial" w:hAnsi="Arial"/>
          <w:b w:val="0"/>
          <w:kern w:val="0"/>
          <w:szCs w:val="24"/>
        </w:rPr>
        <w:t>).</w:t>
      </w:r>
      <w:r w:rsidR="00251DE3">
        <w:rPr>
          <w:rFonts w:ascii="Arial" w:hAnsi="Arial"/>
          <w:b w:val="0"/>
          <w:kern w:val="0"/>
          <w:szCs w:val="24"/>
        </w:rPr>
        <w:t xml:space="preserve">  </w:t>
      </w:r>
    </w:p>
    <w:p w:rsidR="00683909" w:rsidRDefault="00683909" w:rsidP="00683909">
      <w:pPr>
        <w:pStyle w:val="Sisennettyleipteksti"/>
        <w:ind w:left="0"/>
      </w:pPr>
      <w:r>
        <w:t xml:space="preserve">Esitys: </w:t>
      </w:r>
      <w:r>
        <w:tab/>
      </w:r>
      <w:r w:rsidR="00251DE3">
        <w:t>Merkitään tiedoksi.</w:t>
      </w:r>
    </w:p>
    <w:p w:rsidR="00683909" w:rsidRDefault="00683909" w:rsidP="00683909">
      <w:pPr>
        <w:pStyle w:val="Merkittyluettelo"/>
        <w:numPr>
          <w:ilvl w:val="0"/>
          <w:numId w:val="0"/>
        </w:numPr>
        <w:ind w:left="170" w:hanging="170"/>
        <w:rPr>
          <w:rFonts w:cs="Arial"/>
        </w:rPr>
      </w:pPr>
      <w:r>
        <w:rPr>
          <w:rFonts w:cs="Arial"/>
        </w:rPr>
        <w:t>Päätös:</w:t>
      </w:r>
      <w:r w:rsidR="00F74CD9">
        <w:rPr>
          <w:rFonts w:cs="Arial"/>
        </w:rPr>
        <w:tab/>
      </w:r>
      <w:r w:rsidR="00F74CD9">
        <w:rPr>
          <w:rFonts w:cs="Arial"/>
        </w:rPr>
        <w:tab/>
      </w:r>
      <w:r w:rsidR="00FF2630">
        <w:rPr>
          <w:rFonts w:cs="Arial"/>
        </w:rPr>
        <w:t>Merkittiin tiedoksi.</w:t>
      </w:r>
    </w:p>
    <w:p w:rsidR="00E750F7" w:rsidRDefault="00E750F7" w:rsidP="00683909">
      <w:pPr>
        <w:pStyle w:val="Merkittyluettelo"/>
        <w:numPr>
          <w:ilvl w:val="0"/>
          <w:numId w:val="0"/>
        </w:numPr>
        <w:ind w:left="170" w:hanging="170"/>
        <w:rPr>
          <w:rFonts w:cs="Arial"/>
        </w:rPr>
      </w:pPr>
    </w:p>
    <w:p w:rsidR="004425DD" w:rsidRDefault="00B7147F" w:rsidP="008846A0">
      <w:pPr>
        <w:pStyle w:val="Numeroituotsikko"/>
      </w:pPr>
      <w:r>
        <w:t xml:space="preserve">Vuoden 2014 </w:t>
      </w:r>
      <w:r w:rsidR="009B69C7">
        <w:t>talousarvion toteutumisvertailu</w:t>
      </w:r>
    </w:p>
    <w:p w:rsidR="00166BFE" w:rsidRDefault="009B69C7" w:rsidP="00166BFE">
      <w:pPr>
        <w:pStyle w:val="Sisennettyleipteksti"/>
        <w:ind w:left="1440"/>
        <w:rPr>
          <w:rFonts w:cs="Arial"/>
        </w:rPr>
      </w:pPr>
      <w:r>
        <w:rPr>
          <w:rFonts w:cs="Arial"/>
        </w:rPr>
        <w:t>Talousarviovertailu vuodelta 2014 osoittaa, että toimintaan varatuista määrärahoista käytettiin 101,9 %, joka tarkoittaa talousarvion määrärahan ylitystä 38 180 €. Talousarvion ylitysoik</w:t>
      </w:r>
      <w:r w:rsidR="00166BFE">
        <w:rPr>
          <w:rFonts w:cs="Arial"/>
        </w:rPr>
        <w:t>eutta vuonna 2014 oli 31 355 € (liite 3)</w:t>
      </w:r>
    </w:p>
    <w:p w:rsidR="009B69C7" w:rsidRPr="00166BFE" w:rsidRDefault="009B69C7" w:rsidP="00166BFE">
      <w:pPr>
        <w:pStyle w:val="Sisennettyleipteksti"/>
        <w:ind w:left="0"/>
        <w:rPr>
          <w:rFonts w:cs="Arial"/>
        </w:rPr>
      </w:pPr>
      <w:r>
        <w:t xml:space="preserve">Esitys: </w:t>
      </w:r>
      <w:r>
        <w:tab/>
        <w:t>Merkitään tiedoksi.</w:t>
      </w:r>
    </w:p>
    <w:p w:rsidR="009B69C7" w:rsidRDefault="009B69C7" w:rsidP="009B69C7">
      <w:pPr>
        <w:pStyle w:val="Merkittyluettelo"/>
        <w:numPr>
          <w:ilvl w:val="0"/>
          <w:numId w:val="0"/>
        </w:numPr>
        <w:ind w:left="170" w:hanging="170"/>
        <w:rPr>
          <w:rFonts w:cs="Arial"/>
        </w:rPr>
      </w:pPr>
      <w:r>
        <w:rPr>
          <w:rFonts w:cs="Arial"/>
        </w:rPr>
        <w:t>Päätös:</w:t>
      </w:r>
      <w:r w:rsidR="00690B48">
        <w:rPr>
          <w:rFonts w:cs="Arial"/>
        </w:rPr>
        <w:tab/>
      </w:r>
      <w:r w:rsidR="00690B48">
        <w:rPr>
          <w:rFonts w:cs="Arial"/>
        </w:rPr>
        <w:tab/>
      </w:r>
      <w:r w:rsidR="00523B75">
        <w:rPr>
          <w:rFonts w:cs="Arial"/>
        </w:rPr>
        <w:t xml:space="preserve">Liitteen 3 mukainen </w:t>
      </w:r>
      <w:r w:rsidR="00960425">
        <w:rPr>
          <w:rFonts w:cs="Arial"/>
        </w:rPr>
        <w:t xml:space="preserve">talousarvion </w:t>
      </w:r>
      <w:r w:rsidR="00523B75">
        <w:rPr>
          <w:rFonts w:cs="Arial"/>
        </w:rPr>
        <w:t>toteutumisvertailu m</w:t>
      </w:r>
      <w:r w:rsidR="00690B48">
        <w:rPr>
          <w:rFonts w:cs="Arial"/>
        </w:rPr>
        <w:t>erkittiin tiedoksi.</w:t>
      </w:r>
    </w:p>
    <w:p w:rsidR="00E750F7" w:rsidRDefault="00E750F7" w:rsidP="009B69C7">
      <w:pPr>
        <w:pStyle w:val="Merkittyluettelo"/>
        <w:numPr>
          <w:ilvl w:val="0"/>
          <w:numId w:val="0"/>
        </w:numPr>
        <w:ind w:left="170" w:hanging="170"/>
        <w:rPr>
          <w:rFonts w:cs="Arial"/>
        </w:rPr>
      </w:pPr>
    </w:p>
    <w:p w:rsidR="00712FBB" w:rsidRDefault="00BD239E" w:rsidP="008846A0">
      <w:pPr>
        <w:pStyle w:val="Numeroituotsikko"/>
      </w:pPr>
      <w:r>
        <w:t>T</w:t>
      </w:r>
      <w:r w:rsidR="00712FBB">
        <w:t>oimintakertomukset</w:t>
      </w:r>
    </w:p>
    <w:p w:rsidR="001C1795" w:rsidRDefault="004425DD" w:rsidP="009709B1">
      <w:pPr>
        <w:spacing w:before="0" w:after="0" w:line="240" w:lineRule="auto"/>
        <w:ind w:left="1440"/>
      </w:pPr>
      <w:r>
        <w:t>Haagan seurakunnan työalojen toimintakertomukset lähetetään seurakuntaneuvoston jäsenille sähköisesti</w:t>
      </w:r>
      <w:r w:rsidR="00B7147F">
        <w:t xml:space="preserve"> (liite</w:t>
      </w:r>
      <w:r w:rsidR="00166BFE">
        <w:t xml:space="preserve"> 4</w:t>
      </w:r>
      <w:r w:rsidR="00B7147F">
        <w:t>)</w:t>
      </w:r>
      <w:r>
        <w:t>.</w:t>
      </w:r>
      <w:r w:rsidR="00B7147F">
        <w:t xml:space="preserve"> Kokouskutsun l</w:t>
      </w:r>
      <w:r w:rsidR="00BD239E">
        <w:t>iitteenä on toiminnan tilasto-osuus (liite</w:t>
      </w:r>
      <w:r w:rsidR="00166BFE">
        <w:t xml:space="preserve"> 5</w:t>
      </w:r>
      <w:r w:rsidR="00BD239E">
        <w:t>).</w:t>
      </w:r>
    </w:p>
    <w:p w:rsidR="009709B1" w:rsidRDefault="009709B1" w:rsidP="009709B1">
      <w:pPr>
        <w:spacing w:before="0" w:after="0" w:line="240" w:lineRule="auto"/>
        <w:ind w:left="1440"/>
      </w:pPr>
    </w:p>
    <w:p w:rsidR="009709B1" w:rsidRDefault="005636CA" w:rsidP="005636CA">
      <w:pPr>
        <w:pStyle w:val="Sisennettyleipteksti"/>
        <w:ind w:left="1440" w:hanging="1440"/>
      </w:pPr>
      <w:r>
        <w:t>Esitys:</w:t>
      </w:r>
      <w:r>
        <w:tab/>
      </w:r>
      <w:r w:rsidR="004425DD">
        <w:t>Merkitään tiedoksi</w:t>
      </w:r>
      <w:r w:rsidR="00507AF6">
        <w:t>.</w:t>
      </w:r>
    </w:p>
    <w:p w:rsidR="00E750F7" w:rsidRDefault="00507AF6" w:rsidP="005636CA">
      <w:pPr>
        <w:pStyle w:val="Sisennettyleipteksti"/>
        <w:ind w:left="1440" w:hanging="1440"/>
      </w:pPr>
      <w:r>
        <w:t>Käsittely:</w:t>
      </w:r>
      <w:r>
        <w:tab/>
        <w:t>Keskustelussa todettiin, että työalojen toimintakertomukset on koottu</w:t>
      </w:r>
      <w:r w:rsidR="00E750F7">
        <w:t xml:space="preserve"> hyvin</w:t>
      </w:r>
      <w:r>
        <w:t>. Todettiin, että lähetystyön toimintakertomus puuttuu koosteesta.</w:t>
      </w:r>
    </w:p>
    <w:p w:rsidR="00507AF6" w:rsidRDefault="00507AF6" w:rsidP="00E750F7">
      <w:pPr>
        <w:pStyle w:val="Sisennettyleipteksti"/>
        <w:ind w:left="1440"/>
      </w:pPr>
      <w:r>
        <w:t xml:space="preserve">Sovittiin, että sihteeri lähettää </w:t>
      </w:r>
      <w:r w:rsidR="00E750F7">
        <w:t>lähetystyön toimintakertomuksen</w:t>
      </w:r>
      <w:r>
        <w:t xml:space="preserve"> sähköpostitse jäsenille. </w:t>
      </w:r>
    </w:p>
    <w:p w:rsidR="009709B1" w:rsidRDefault="009709B1" w:rsidP="009709B1">
      <w:pPr>
        <w:pStyle w:val="Sisennettyleipteksti"/>
        <w:ind w:left="0"/>
      </w:pPr>
      <w:r>
        <w:t xml:space="preserve">Päätös: </w:t>
      </w:r>
      <w:r w:rsidR="00507AF6">
        <w:tab/>
        <w:t>Merkittiin tiedoksi.</w:t>
      </w:r>
      <w:r w:rsidR="00523B75">
        <w:tab/>
      </w:r>
    </w:p>
    <w:p w:rsidR="00E750F7" w:rsidRDefault="00E750F7" w:rsidP="009709B1">
      <w:pPr>
        <w:pStyle w:val="Sisennettyleipteksti"/>
        <w:ind w:left="0"/>
      </w:pPr>
    </w:p>
    <w:p w:rsidR="00683909" w:rsidRPr="00712FBB" w:rsidRDefault="00683909" w:rsidP="0042390D">
      <w:pPr>
        <w:pStyle w:val="Numeroituotsikko"/>
      </w:pPr>
      <w:r w:rsidRPr="00712FBB">
        <w:t>Opintovapaa-anomus</w:t>
      </w:r>
    </w:p>
    <w:p w:rsidR="00166BFE" w:rsidRDefault="00166BFE" w:rsidP="00166BFE">
      <w:pPr>
        <w:pStyle w:val="Sisennettyleipteksti"/>
        <w:ind w:left="1440"/>
      </w:pPr>
      <w:r>
        <w:t>Kanttori Hanna Autio on anonut palkatonta virkavapaata opintoja varten ajalle 1.8. - 31.12.2015.  Opintojen tarkoitus on saattaa loppuun musiikkipedagogin tutkinto (270 op) Metropolia Ammattikorkeakoulussa pääaineena varhaisiän musiikkikasvatus ja taiteen soveltava käyttö (liite 6).</w:t>
      </w:r>
    </w:p>
    <w:p w:rsidR="00AF7694" w:rsidRDefault="00AF7694" w:rsidP="00AF7694">
      <w:pPr>
        <w:pStyle w:val="Sisennettyleipteksti"/>
        <w:ind w:left="0"/>
      </w:pPr>
      <w:r>
        <w:t xml:space="preserve">Esitys: </w:t>
      </w:r>
      <w:r>
        <w:tab/>
      </w:r>
      <w:r w:rsidR="00166BFE">
        <w:t>Myönnetään kanttori Hanna Autiolle opintovapaa ajalle 1.8. – 31.12.2015.</w:t>
      </w:r>
    </w:p>
    <w:p w:rsidR="00585A11" w:rsidRDefault="00AF7694" w:rsidP="00AF7694">
      <w:pPr>
        <w:pStyle w:val="Merkittyluettelo"/>
        <w:numPr>
          <w:ilvl w:val="0"/>
          <w:numId w:val="0"/>
        </w:numPr>
        <w:ind w:left="170" w:hanging="170"/>
        <w:rPr>
          <w:rFonts w:cs="Arial"/>
        </w:rPr>
      </w:pPr>
      <w:r>
        <w:rPr>
          <w:rFonts w:cs="Arial"/>
        </w:rPr>
        <w:t>Päätös:</w:t>
      </w:r>
      <w:r w:rsidR="00507AF6">
        <w:rPr>
          <w:rFonts w:cs="Arial"/>
        </w:rPr>
        <w:tab/>
      </w:r>
      <w:r w:rsidR="00507AF6">
        <w:rPr>
          <w:rFonts w:cs="Arial"/>
        </w:rPr>
        <w:tab/>
      </w:r>
      <w:r w:rsidR="007A3D86">
        <w:rPr>
          <w:rFonts w:cs="Arial"/>
        </w:rPr>
        <w:t>Esitys hyväksyttiin.</w:t>
      </w:r>
    </w:p>
    <w:p w:rsidR="00E750F7" w:rsidRDefault="00E750F7" w:rsidP="00AF7694">
      <w:pPr>
        <w:pStyle w:val="Merkittyluettelo"/>
        <w:numPr>
          <w:ilvl w:val="0"/>
          <w:numId w:val="0"/>
        </w:numPr>
        <w:ind w:left="170" w:hanging="170"/>
        <w:rPr>
          <w:rFonts w:cs="Arial"/>
        </w:rPr>
      </w:pPr>
    </w:p>
    <w:p w:rsidR="00960425" w:rsidRDefault="00960425" w:rsidP="0078024A">
      <w:pPr>
        <w:pStyle w:val="Numeroituotsikko"/>
        <w:numPr>
          <w:ilvl w:val="0"/>
          <w:numId w:val="0"/>
        </w:numPr>
      </w:pPr>
    </w:p>
    <w:p w:rsidR="00CC6ADB" w:rsidRDefault="004425DD" w:rsidP="0078024A">
      <w:pPr>
        <w:pStyle w:val="Numeroituotsikko"/>
        <w:numPr>
          <w:ilvl w:val="0"/>
          <w:numId w:val="0"/>
        </w:numPr>
      </w:pPr>
      <w:r>
        <w:lastRenderedPageBreak/>
        <w:t>11</w:t>
      </w:r>
      <w:r w:rsidR="0078024A">
        <w:t xml:space="preserve">. </w:t>
      </w:r>
      <w:r w:rsidR="00863E85">
        <w:t>Nuoriso- ja rippikoulutyön tiimin</w:t>
      </w:r>
      <w:r w:rsidR="00CC6ADB">
        <w:t xml:space="preserve"> hakemus lisämäärärahasta</w:t>
      </w:r>
    </w:p>
    <w:p w:rsidR="002B2C03" w:rsidRDefault="00166BFE" w:rsidP="00A6085C">
      <w:pPr>
        <w:pStyle w:val="Sisennettyleipteksti"/>
        <w:ind w:left="1434"/>
      </w:pPr>
      <w:r>
        <w:t xml:space="preserve">Nuoriso- ja rippikoulutyön tiimi hakee lisämäärärahaa rippikoulualbojen (50kpl) sekä Nuoren seurakunnan veisukirja 2015 </w:t>
      </w:r>
      <w:r w:rsidR="00A6085C">
        <w:t>(50kpl) hankintaa varten (liite 7). Lisämäärärahan tarve on 2805 € ja se on mahdollista kattaa testamenttivaroin (liite 8).</w:t>
      </w:r>
    </w:p>
    <w:p w:rsidR="004C1E2D" w:rsidRDefault="004C1E2D" w:rsidP="004C1E2D">
      <w:pPr>
        <w:pStyle w:val="Sisennettyleipteksti"/>
        <w:ind w:left="1440" w:hanging="1440"/>
      </w:pPr>
      <w:r>
        <w:t>Esitys:</w:t>
      </w:r>
      <w:r>
        <w:tab/>
      </w:r>
      <w:r w:rsidR="00A6085C">
        <w:t>Myönnetään nuoriso- ja rippikoulutyön tiimille 2805 € lisämääräraha, joka katetaan testamenttivaroin.</w:t>
      </w:r>
    </w:p>
    <w:p w:rsidR="008250E8" w:rsidRDefault="008250E8" w:rsidP="004C1E2D">
      <w:pPr>
        <w:pStyle w:val="Sisennettyleipteksti"/>
        <w:ind w:left="1440" w:hanging="1440"/>
      </w:pPr>
      <w:r>
        <w:t>Käsittely:</w:t>
      </w:r>
      <w:r>
        <w:tab/>
        <w:t>Keskustelussa määriteltiin, että lisämääräraha 2805 € katetaan Sirkka Laineen testamenttivaroista.</w:t>
      </w:r>
    </w:p>
    <w:p w:rsidR="004C1E2D" w:rsidRDefault="004C1E2D" w:rsidP="004C1E2D">
      <w:pPr>
        <w:pStyle w:val="Sisennettyleipteksti"/>
        <w:ind w:left="0"/>
      </w:pPr>
      <w:r>
        <w:t xml:space="preserve">Päätös: </w:t>
      </w:r>
      <w:r w:rsidR="007A3D86">
        <w:tab/>
        <w:t>Esitys hyväksyttiin.</w:t>
      </w:r>
    </w:p>
    <w:p w:rsidR="00E750F7" w:rsidRDefault="00E750F7" w:rsidP="004C1E2D">
      <w:pPr>
        <w:pStyle w:val="Sisennettyleipteksti"/>
        <w:ind w:left="0"/>
      </w:pPr>
    </w:p>
    <w:p w:rsidR="0078024A" w:rsidRDefault="0078024A" w:rsidP="007A3D86">
      <w:pPr>
        <w:pStyle w:val="Numeroituotsikko"/>
        <w:numPr>
          <w:ilvl w:val="0"/>
          <w:numId w:val="13"/>
        </w:numPr>
      </w:pPr>
      <w:r>
        <w:t>Muut asiat</w:t>
      </w:r>
    </w:p>
    <w:p w:rsidR="007A3D86" w:rsidRDefault="007A3D86" w:rsidP="007A3D86">
      <w:pPr>
        <w:pStyle w:val="Sisennettyleipteksti"/>
        <w:rPr>
          <w:b/>
        </w:rPr>
      </w:pPr>
      <w:r w:rsidRPr="007A3D86">
        <w:rPr>
          <w:b/>
        </w:rPr>
        <w:t xml:space="preserve">12.1. </w:t>
      </w:r>
      <w:r>
        <w:rPr>
          <w:b/>
        </w:rPr>
        <w:t>Seurakuntaneuvoston ja työntekijöiden yhteinen päivä</w:t>
      </w:r>
    </w:p>
    <w:p w:rsidR="007A3D86" w:rsidRDefault="007A3D86" w:rsidP="007A3D86">
      <w:pPr>
        <w:pStyle w:val="Sisennettyleipteksti"/>
      </w:pPr>
      <w:r>
        <w:t>Todettiin, että kalentereissa ei ole</w:t>
      </w:r>
      <w:r w:rsidR="00343B0F">
        <w:t xml:space="preserve"> kuluvan kevätkauden aikana</w:t>
      </w:r>
      <w:r>
        <w:t xml:space="preserve"> vapaata lauantaipäivää</w:t>
      </w:r>
      <w:r w:rsidR="00343B0F">
        <w:t xml:space="preserve"> yhteistä suunnittelupäivää varten.</w:t>
      </w:r>
      <w:r>
        <w:t xml:space="preserve"> Lisäksi todettiin, että yhteiset suunnittelupäivät on hyvä varata mahdollisimman varhaisessa vaiheessa. </w:t>
      </w:r>
    </w:p>
    <w:p w:rsidR="008250E8" w:rsidRDefault="00B13C6F" w:rsidP="007A3D86">
      <w:pPr>
        <w:pStyle w:val="Sisennettyleipteksti"/>
      </w:pPr>
      <w:r>
        <w:t>Talouteen liittyviä kysymyksiä</w:t>
      </w:r>
      <w:r w:rsidR="008250E8">
        <w:t xml:space="preserve"> tullaan käsittelemään vielä joko touko- tai kesäkuun seurakuntaneuvoston kokouksessa.</w:t>
      </w:r>
    </w:p>
    <w:p w:rsidR="00E750F7" w:rsidRPr="007A3D86" w:rsidRDefault="00E750F7" w:rsidP="007A3D86">
      <w:pPr>
        <w:pStyle w:val="Sisennettyleipteksti"/>
      </w:pPr>
    </w:p>
    <w:p w:rsidR="00585A11" w:rsidRPr="00585A11" w:rsidRDefault="004425DD" w:rsidP="0078024A">
      <w:pPr>
        <w:pStyle w:val="Numeroituotsikko"/>
        <w:numPr>
          <w:ilvl w:val="0"/>
          <w:numId w:val="0"/>
        </w:numPr>
      </w:pPr>
      <w:r>
        <w:t>13</w:t>
      </w:r>
      <w:r w:rsidR="00683909">
        <w:t xml:space="preserve">. </w:t>
      </w:r>
      <w:r w:rsidR="0078024A" w:rsidRPr="0078024A">
        <w:t>Kokouksen päättäminen ja valitusosoitus</w:t>
      </w:r>
    </w:p>
    <w:p w:rsidR="00D73228" w:rsidRDefault="0078024A" w:rsidP="00C94C8F">
      <w:pPr>
        <w:ind w:left="2700" w:hanging="1260"/>
        <w:jc w:val="both"/>
      </w:pPr>
      <w:r>
        <w:t>Puheenjohtaja päätt</w:t>
      </w:r>
      <w:r w:rsidR="00343B0F">
        <w:t>i</w:t>
      </w:r>
      <w:r>
        <w:t xml:space="preserve"> kokouksen ja ant</w:t>
      </w:r>
      <w:r w:rsidR="00343B0F">
        <w:t>oi</w:t>
      </w:r>
      <w:r>
        <w:t xml:space="preserve"> valitusosoituksen.</w:t>
      </w:r>
    </w:p>
    <w:p w:rsidR="00B6085A" w:rsidRDefault="00B6085A" w:rsidP="00C94C8F">
      <w:pPr>
        <w:ind w:left="2700" w:hanging="1260"/>
        <w:jc w:val="both"/>
      </w:pPr>
    </w:p>
    <w:p w:rsidR="00A6122A" w:rsidRDefault="00A6122A" w:rsidP="00A6122A">
      <w:pPr>
        <w:jc w:val="both"/>
      </w:pPr>
      <w:r>
        <w:t>Kokouksen puolesta</w:t>
      </w:r>
    </w:p>
    <w:p w:rsidR="00A6122A" w:rsidRDefault="00A6122A" w:rsidP="00A6122A">
      <w:pPr>
        <w:jc w:val="both"/>
      </w:pPr>
    </w:p>
    <w:p w:rsidR="00A6122A" w:rsidRDefault="00A6122A" w:rsidP="00A6122A">
      <w:pPr>
        <w:jc w:val="both"/>
      </w:pPr>
      <w:r>
        <w:tab/>
      </w:r>
      <w:r>
        <w:tab/>
        <w:t>Marja Heltelä</w:t>
      </w:r>
      <w:r>
        <w:tab/>
      </w:r>
      <w:r>
        <w:tab/>
      </w:r>
      <w:r>
        <w:tab/>
      </w:r>
      <w:r>
        <w:tab/>
        <w:t xml:space="preserve">Leila Tolin                                                 </w:t>
      </w:r>
      <w:r>
        <w:tab/>
      </w:r>
      <w:r>
        <w:tab/>
        <w:t xml:space="preserve">         puheenjohtaja</w:t>
      </w:r>
      <w:r>
        <w:tab/>
      </w:r>
      <w:r>
        <w:tab/>
      </w:r>
      <w:r>
        <w:tab/>
        <w:t>sihteeri</w:t>
      </w:r>
      <w:r>
        <w:tab/>
      </w:r>
    </w:p>
    <w:p w:rsidR="00A6122A" w:rsidRDefault="00A6122A" w:rsidP="00A6122A">
      <w:pPr>
        <w:jc w:val="both"/>
      </w:pPr>
    </w:p>
    <w:p w:rsidR="00A6122A" w:rsidRDefault="00A6122A" w:rsidP="00A6122A">
      <w:pPr>
        <w:jc w:val="both"/>
      </w:pPr>
      <w:r>
        <w:t>Pöytäkirja on tarkastettu ja hyväksytty __________________________________</w:t>
      </w:r>
    </w:p>
    <w:p w:rsidR="00A6122A" w:rsidRDefault="00A6122A" w:rsidP="00A6122A">
      <w:pPr>
        <w:jc w:val="both"/>
      </w:pPr>
      <w:r>
        <w:tab/>
      </w:r>
      <w:r>
        <w:tab/>
      </w:r>
    </w:p>
    <w:p w:rsidR="00A6122A" w:rsidRDefault="00A6122A" w:rsidP="00A6122A">
      <w:pPr>
        <w:jc w:val="both"/>
      </w:pPr>
      <w:r>
        <w:tab/>
      </w:r>
      <w:r>
        <w:tab/>
      </w:r>
      <w:r>
        <w:tab/>
      </w:r>
      <w:r>
        <w:tab/>
      </w:r>
      <w:r>
        <w:tab/>
      </w:r>
      <w:r>
        <w:tab/>
      </w:r>
      <w:r>
        <w:tab/>
      </w:r>
      <w:r>
        <w:tab/>
      </w:r>
      <w:r>
        <w:tab/>
      </w:r>
      <w:r>
        <w:tab/>
      </w:r>
      <w:r>
        <w:tab/>
      </w:r>
      <w:r>
        <w:tab/>
      </w:r>
      <w:r>
        <w:tab/>
      </w:r>
      <w:r>
        <w:tab/>
      </w:r>
      <w:r>
        <w:tab/>
        <w:t xml:space="preserve">Anita Liimatainen </w:t>
      </w:r>
      <w:r>
        <w:tab/>
      </w:r>
      <w:r>
        <w:tab/>
      </w:r>
      <w:r>
        <w:tab/>
        <w:t>Hanna Mithiku</w:t>
      </w:r>
    </w:p>
    <w:sectPr w:rsidR="00A6122A"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61" w:rsidRDefault="00356F61">
      <w:pPr>
        <w:spacing w:line="240" w:lineRule="auto"/>
      </w:pPr>
      <w:r>
        <w:separator/>
      </w:r>
    </w:p>
  </w:endnote>
  <w:endnote w:type="continuationSeparator" w:id="0">
    <w:p w:rsidR="00356F61" w:rsidRDefault="00356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61" w:rsidRDefault="00356F61">
      <w:pPr>
        <w:spacing w:line="240" w:lineRule="auto"/>
      </w:pPr>
      <w:r>
        <w:separator/>
      </w:r>
    </w:p>
  </w:footnote>
  <w:footnote w:type="continuationSeparator" w:id="0">
    <w:p w:rsidR="00356F61" w:rsidRDefault="00356F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61" w:rsidRDefault="00356F61" w:rsidP="001900BF">
    <w:pPr>
      <w:pStyle w:val="sivunumero"/>
    </w:pPr>
  </w:p>
  <w:p w:rsidR="00356F61" w:rsidRDefault="00356F61" w:rsidP="001900BF">
    <w:pPr>
      <w:pStyle w:val="sivunumero"/>
    </w:pPr>
    <w:r>
      <w:t>Haagan seurakuntaneuvoston kokous 3/2015</w:t>
    </w:r>
    <w:r>
      <w:tab/>
    </w:r>
    <w:r>
      <w:fldChar w:fldCharType="begin"/>
    </w:r>
    <w:r>
      <w:instrText xml:space="preserve"> PAGE   \* MERGEFORMAT </w:instrText>
    </w:r>
    <w:r>
      <w:fldChar w:fldCharType="separate"/>
    </w:r>
    <w:r w:rsidR="00990ABB">
      <w:rPr>
        <w:noProof/>
      </w:rPr>
      <w:t>3</w:t>
    </w:r>
    <w:r>
      <w:rPr>
        <w:noProof/>
      </w:rPr>
      <w:fldChar w:fldCharType="end"/>
    </w:r>
    <w:r>
      <w:t xml:space="preserve"> (</w:t>
    </w:r>
    <w:r w:rsidR="00990ABB">
      <w:fldChar w:fldCharType="begin"/>
    </w:r>
    <w:r w:rsidR="00990ABB">
      <w:instrText xml:space="preserve"> SECTIONPAGES   \* MERGEFORMAT </w:instrText>
    </w:r>
    <w:r w:rsidR="00990ABB">
      <w:fldChar w:fldCharType="separate"/>
    </w:r>
    <w:r w:rsidR="00990ABB">
      <w:rPr>
        <w:noProof/>
      </w:rPr>
      <w:t>5</w:t>
    </w:r>
    <w:r w:rsidR="00990ABB">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61" w:rsidRDefault="00356F61"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-788035</wp:posOffset>
          </wp:positionH>
          <wp:positionV relativeFrom="paragraph">
            <wp:posOffset>-328295</wp:posOffset>
          </wp:positionV>
          <wp:extent cx="2714625" cy="1238885"/>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714625" cy="1238885"/>
                  </a:xfrm>
                  <a:prstGeom prst="rect">
                    <a:avLst/>
                  </a:prstGeom>
                  <a:noFill/>
                </pic:spPr>
              </pic:pic>
            </a:graphicData>
          </a:graphic>
        </wp:anchor>
      </w:drawing>
    </w:r>
  </w:p>
  <w:p w:rsidR="00356F61" w:rsidRDefault="00356F61" w:rsidP="00985A14">
    <w:pPr>
      <w:pStyle w:val="Yltunniste"/>
    </w:pPr>
    <w:r>
      <w:tab/>
    </w:r>
    <w:r>
      <w:tab/>
      <w:t xml:space="preserve">  </w:t>
    </w:r>
    <w:r>
      <w:fldChar w:fldCharType="begin"/>
    </w:r>
    <w:r>
      <w:instrText xml:space="preserve"> PAGE   \* MERGEFORMAT </w:instrText>
    </w:r>
    <w:r>
      <w:fldChar w:fldCharType="separate"/>
    </w:r>
    <w:r w:rsidR="00990ABB">
      <w:rPr>
        <w:noProof/>
      </w:rPr>
      <w:t>1</w:t>
    </w:r>
    <w:r>
      <w:rPr>
        <w:noProof/>
      </w:rPr>
      <w:fldChar w:fldCharType="end"/>
    </w:r>
    <w:r w:rsidRPr="00985A14">
      <w:t xml:space="preserve"> (</w:t>
    </w:r>
    <w:r w:rsidR="00990ABB">
      <w:fldChar w:fldCharType="begin"/>
    </w:r>
    <w:r w:rsidR="00990ABB">
      <w:instrText xml:space="preserve"> SECTIONPAGES   \* MERGEFORMAT </w:instrText>
    </w:r>
    <w:r w:rsidR="00990ABB">
      <w:fldChar w:fldCharType="separate"/>
    </w:r>
    <w:r w:rsidR="00990ABB">
      <w:rPr>
        <w:noProof/>
      </w:rPr>
      <w:t>5</w:t>
    </w:r>
    <w:r w:rsidR="00990ABB">
      <w:rPr>
        <w:noProof/>
      </w:rPr>
      <w:fldChar w:fldCharType="end"/>
    </w:r>
    <w:r w:rsidRPr="00985A14">
      <w:t>)</w:t>
    </w:r>
    <w:r>
      <w:t xml:space="preserve">         </w:t>
    </w:r>
  </w:p>
  <w:p w:rsidR="00356F61" w:rsidRDefault="00356F61" w:rsidP="00AC0B7B">
    <w:pPr>
      <w:pStyle w:val="Yltunniste"/>
    </w:pPr>
  </w:p>
  <w:p w:rsidR="00356F61" w:rsidRDefault="00356F61" w:rsidP="00446744">
    <w:pPr>
      <w:spacing w:before="0" w:after="0"/>
    </w:pPr>
    <w:r>
      <w:tab/>
    </w:r>
    <w:r>
      <w:tab/>
    </w:r>
    <w:r>
      <w:tab/>
    </w:r>
  </w:p>
  <w:p w:rsidR="00356F61" w:rsidRPr="00446744" w:rsidRDefault="00356F61" w:rsidP="00446744">
    <w:pPr>
      <w:spacing w:before="0" w:after="0"/>
      <w:rPr>
        <w:b/>
      </w:rPr>
    </w:pPr>
    <w:r>
      <w:tab/>
    </w:r>
    <w:r>
      <w:tab/>
    </w:r>
    <w:r>
      <w:tab/>
    </w:r>
    <w:r>
      <w:tab/>
    </w:r>
    <w:r>
      <w:tab/>
    </w:r>
    <w:r>
      <w:tab/>
    </w:r>
    <w:r>
      <w:tab/>
    </w:r>
    <w:r>
      <w:tab/>
    </w:r>
    <w:r>
      <w:tab/>
    </w:r>
    <w:r w:rsidRPr="00321352">
      <w:rPr>
        <w:b/>
      </w:rPr>
      <w:t>PÖYTÄKIRJA</w:t>
    </w:r>
    <w:r>
      <w:rPr>
        <w:b/>
      </w:rPr>
      <w:t xml:space="preserve"> 3</w:t>
    </w:r>
    <w:r w:rsidRPr="00446744">
      <w:rPr>
        <w:b/>
      </w:rPr>
      <w:t>/2015</w:t>
    </w:r>
  </w:p>
  <w:p w:rsidR="00356F61" w:rsidRDefault="00356F61" w:rsidP="00446744">
    <w:pPr>
      <w:spacing w:before="0" w:after="0"/>
      <w:rPr>
        <w:b/>
      </w:rPr>
    </w:pPr>
    <w:r>
      <w:rPr>
        <w:b/>
      </w:rPr>
      <w:t>SEURAKUNTANEUVOSTO</w:t>
    </w:r>
    <w:r>
      <w:rPr>
        <w:b/>
      </w:rPr>
      <w:tab/>
    </w:r>
    <w:r>
      <w:rPr>
        <w:b/>
      </w:rPr>
      <w:tab/>
    </w:r>
    <w:r>
      <w:rPr>
        <w:b/>
      </w:rPr>
      <w:tab/>
    </w:r>
    <w:r>
      <w:rPr>
        <w:b/>
      </w:rPr>
      <w:tab/>
    </w:r>
    <w:r>
      <w:rPr>
        <w:b/>
      </w:rPr>
      <w:tab/>
      <w:t>2.3.2015</w:t>
    </w:r>
  </w:p>
  <w:p w:rsidR="00356F61" w:rsidRPr="00084A19" w:rsidRDefault="00356F61"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nsid w:val="FFFFFF89"/>
    <w:multiLevelType w:val="singleLevel"/>
    <w:tmpl w:val="00CE4C52"/>
    <w:lvl w:ilvl="0">
      <w:start w:val="1"/>
      <w:numFmt w:val="bullet"/>
      <w:pStyle w:val="Merkittyluettelo"/>
      <w:lvlText w:val=""/>
      <w:lvlJc w:val="left"/>
      <w:pPr>
        <w:tabs>
          <w:tab w:val="num" w:pos="360"/>
        </w:tabs>
        <w:ind w:left="360" w:hanging="360"/>
      </w:pPr>
      <w:rPr>
        <w:rFonts w:ascii="Symbol" w:hAnsi="Symbol" w:hint="default"/>
      </w:rPr>
    </w:lvl>
  </w:abstractNum>
  <w:abstractNum w:abstractNumId="3">
    <w:nsid w:val="1801188D"/>
    <w:multiLevelType w:val="hybridMultilevel"/>
    <w:tmpl w:val="25EC31E6"/>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2245621D"/>
    <w:multiLevelType w:val="hybridMultilevel"/>
    <w:tmpl w:val="7D464FA2"/>
    <w:lvl w:ilvl="0" w:tplc="C87CF48E">
      <w:start w:val="13"/>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lvlOverride w:ilvl="0">
      <w:startOverride w:val="12"/>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8913">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31AE4"/>
    <w:rsid w:val="00037556"/>
    <w:rsid w:val="00057605"/>
    <w:rsid w:val="0005786A"/>
    <w:rsid w:val="00061591"/>
    <w:rsid w:val="00062802"/>
    <w:rsid w:val="00064C53"/>
    <w:rsid w:val="00084A19"/>
    <w:rsid w:val="0008679A"/>
    <w:rsid w:val="000875A8"/>
    <w:rsid w:val="000A570C"/>
    <w:rsid w:val="000C4211"/>
    <w:rsid w:val="000E04AA"/>
    <w:rsid w:val="000F22B3"/>
    <w:rsid w:val="000F5048"/>
    <w:rsid w:val="00147068"/>
    <w:rsid w:val="00166BFE"/>
    <w:rsid w:val="0017345D"/>
    <w:rsid w:val="00185078"/>
    <w:rsid w:val="001900BF"/>
    <w:rsid w:val="001A60F2"/>
    <w:rsid w:val="001A7714"/>
    <w:rsid w:val="001C1795"/>
    <w:rsid w:val="001F7F5E"/>
    <w:rsid w:val="002149E5"/>
    <w:rsid w:val="0023502A"/>
    <w:rsid w:val="00237707"/>
    <w:rsid w:val="00240537"/>
    <w:rsid w:val="00251DE3"/>
    <w:rsid w:val="0028245E"/>
    <w:rsid w:val="00290153"/>
    <w:rsid w:val="00296956"/>
    <w:rsid w:val="002A7776"/>
    <w:rsid w:val="002B2C03"/>
    <w:rsid w:val="002D31C3"/>
    <w:rsid w:val="0030552B"/>
    <w:rsid w:val="00321352"/>
    <w:rsid w:val="00343B0F"/>
    <w:rsid w:val="00356F61"/>
    <w:rsid w:val="003634EA"/>
    <w:rsid w:val="00366725"/>
    <w:rsid w:val="003756FC"/>
    <w:rsid w:val="0038119C"/>
    <w:rsid w:val="00396CF7"/>
    <w:rsid w:val="003F504F"/>
    <w:rsid w:val="00415506"/>
    <w:rsid w:val="00415898"/>
    <w:rsid w:val="0042390D"/>
    <w:rsid w:val="00431382"/>
    <w:rsid w:val="004425DD"/>
    <w:rsid w:val="00446744"/>
    <w:rsid w:val="00492B0D"/>
    <w:rsid w:val="00493673"/>
    <w:rsid w:val="004C1E2D"/>
    <w:rsid w:val="00507AF6"/>
    <w:rsid w:val="00523B75"/>
    <w:rsid w:val="00530B81"/>
    <w:rsid w:val="00561AE9"/>
    <w:rsid w:val="005636CA"/>
    <w:rsid w:val="0057223A"/>
    <w:rsid w:val="00585A11"/>
    <w:rsid w:val="005945DE"/>
    <w:rsid w:val="005E4538"/>
    <w:rsid w:val="005E6BB7"/>
    <w:rsid w:val="00614806"/>
    <w:rsid w:val="00635DF2"/>
    <w:rsid w:val="00650C9B"/>
    <w:rsid w:val="00670E03"/>
    <w:rsid w:val="00671C64"/>
    <w:rsid w:val="00674748"/>
    <w:rsid w:val="00683909"/>
    <w:rsid w:val="00690B48"/>
    <w:rsid w:val="006A3C8A"/>
    <w:rsid w:val="006D443C"/>
    <w:rsid w:val="006E7B61"/>
    <w:rsid w:val="006F4DE4"/>
    <w:rsid w:val="007120F5"/>
    <w:rsid w:val="00712FBB"/>
    <w:rsid w:val="00732EB8"/>
    <w:rsid w:val="00773026"/>
    <w:rsid w:val="0078024A"/>
    <w:rsid w:val="00795231"/>
    <w:rsid w:val="007A1E6F"/>
    <w:rsid w:val="007A3D86"/>
    <w:rsid w:val="007A45BE"/>
    <w:rsid w:val="007C1C59"/>
    <w:rsid w:val="007C6987"/>
    <w:rsid w:val="007D5BE6"/>
    <w:rsid w:val="008250E8"/>
    <w:rsid w:val="008450FE"/>
    <w:rsid w:val="00853C04"/>
    <w:rsid w:val="00854B05"/>
    <w:rsid w:val="00863E85"/>
    <w:rsid w:val="008846A0"/>
    <w:rsid w:val="00895539"/>
    <w:rsid w:val="008E12FF"/>
    <w:rsid w:val="008F1E6A"/>
    <w:rsid w:val="00930FA7"/>
    <w:rsid w:val="00955108"/>
    <w:rsid w:val="009569D3"/>
    <w:rsid w:val="00960425"/>
    <w:rsid w:val="00964BF4"/>
    <w:rsid w:val="009709B1"/>
    <w:rsid w:val="00985A14"/>
    <w:rsid w:val="00990ABB"/>
    <w:rsid w:val="009B2CD9"/>
    <w:rsid w:val="009B3E95"/>
    <w:rsid w:val="009B69C7"/>
    <w:rsid w:val="009C5DB8"/>
    <w:rsid w:val="009D44EB"/>
    <w:rsid w:val="009E7B8E"/>
    <w:rsid w:val="009F24FA"/>
    <w:rsid w:val="00A07E93"/>
    <w:rsid w:val="00A25539"/>
    <w:rsid w:val="00A425CC"/>
    <w:rsid w:val="00A42E24"/>
    <w:rsid w:val="00A6085C"/>
    <w:rsid w:val="00A6122A"/>
    <w:rsid w:val="00A630F1"/>
    <w:rsid w:val="00A83C5D"/>
    <w:rsid w:val="00A86D7B"/>
    <w:rsid w:val="00AB583B"/>
    <w:rsid w:val="00AB7B1D"/>
    <w:rsid w:val="00AC0B7B"/>
    <w:rsid w:val="00AD6E12"/>
    <w:rsid w:val="00AE6809"/>
    <w:rsid w:val="00AF7694"/>
    <w:rsid w:val="00B13C6F"/>
    <w:rsid w:val="00B15FF2"/>
    <w:rsid w:val="00B454F7"/>
    <w:rsid w:val="00B505E6"/>
    <w:rsid w:val="00B6085A"/>
    <w:rsid w:val="00B65067"/>
    <w:rsid w:val="00B67416"/>
    <w:rsid w:val="00B7147F"/>
    <w:rsid w:val="00B7677F"/>
    <w:rsid w:val="00BD239E"/>
    <w:rsid w:val="00BE7D94"/>
    <w:rsid w:val="00C5401F"/>
    <w:rsid w:val="00C70C08"/>
    <w:rsid w:val="00C832EF"/>
    <w:rsid w:val="00C94C8F"/>
    <w:rsid w:val="00CC6ADB"/>
    <w:rsid w:val="00CD173F"/>
    <w:rsid w:val="00D17612"/>
    <w:rsid w:val="00D27290"/>
    <w:rsid w:val="00D34A64"/>
    <w:rsid w:val="00D73228"/>
    <w:rsid w:val="00D91B09"/>
    <w:rsid w:val="00D92D27"/>
    <w:rsid w:val="00DA08AA"/>
    <w:rsid w:val="00DA545B"/>
    <w:rsid w:val="00DD5802"/>
    <w:rsid w:val="00E25442"/>
    <w:rsid w:val="00E52BAE"/>
    <w:rsid w:val="00E750F7"/>
    <w:rsid w:val="00E91635"/>
    <w:rsid w:val="00EB534B"/>
    <w:rsid w:val="00EC0003"/>
    <w:rsid w:val="00F02811"/>
    <w:rsid w:val="00F22DA7"/>
    <w:rsid w:val="00F74CD9"/>
    <w:rsid w:val="00FF2630"/>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clear" w:pos="360"/>
        <w:tab w:val="left" w:pos="454"/>
      </w:tabs>
      <w:ind w:left="1588" w:hanging="170"/>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1D22-2709-4857-8EBD-CD6F1A08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5</Pages>
  <Words>904</Words>
  <Characters>7529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2015-03-31T10:17:00Z</dcterms:created>
  <dcterms:modified xsi:type="dcterms:W3CDTF">2015-03-31T10:17:00Z</dcterms:modified>
</cp:coreProperties>
</file>